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0B" w:rsidRDefault="0068790B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</w:p>
    <w:p w:rsidR="0068790B" w:rsidRDefault="0068790B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</w:p>
    <w:p w:rsidR="00A93677" w:rsidRPr="002A083A" w:rsidRDefault="00A93677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  <w:r w:rsidRPr="002A083A">
        <w:rPr>
          <w:rFonts w:ascii="Arial" w:hAnsi="Arial" w:cs="Arial"/>
          <w:b/>
          <w:bCs/>
          <w:sz w:val="22"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A31031" w:rsidRPr="00A31031">
              <w:rPr>
                <w:rFonts w:ascii="Arial" w:hAnsi="Arial" w:cs="Arial"/>
              </w:rPr>
              <w:t xml:space="preserve">CUERPO </w:t>
            </w:r>
            <w:r w:rsidR="00273704">
              <w:rPr>
                <w:rFonts w:ascii="Arial" w:hAnsi="Arial" w:cs="Arial"/>
              </w:rPr>
              <w:t xml:space="preserve">DE INGENIEROS </w:t>
            </w:r>
            <w:r w:rsidR="00702D02">
              <w:rPr>
                <w:rFonts w:ascii="Arial" w:hAnsi="Arial" w:cs="Arial"/>
              </w:rPr>
              <w:t>DE CAMINOS, CANALES Y PUERTOS DEL ESTADO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Default="00A93677" w:rsidP="00A93677">
      <w:pPr>
        <w:ind w:left="851"/>
        <w:rPr>
          <w:rFonts w:ascii="Arial" w:hAnsi="Arial" w:cs="Arial"/>
        </w:rPr>
      </w:pPr>
    </w:p>
    <w:p w:rsidR="0068790B" w:rsidRPr="009922C6" w:rsidRDefault="0068790B" w:rsidP="00A93677">
      <w:pPr>
        <w:ind w:left="851"/>
        <w:rPr>
          <w:rFonts w:ascii="Arial" w:hAnsi="Arial" w:cs="Arial"/>
        </w:rPr>
      </w:pPr>
    </w:p>
    <w:tbl>
      <w:tblPr>
        <w:tblW w:w="101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031"/>
        <w:gridCol w:w="3420"/>
        <w:gridCol w:w="719"/>
        <w:gridCol w:w="1589"/>
        <w:gridCol w:w="1675"/>
      </w:tblGrid>
      <w:tr w:rsidR="00F143EA" w:rsidRPr="007D019F" w:rsidTr="00EC2A93">
        <w:trPr>
          <w:trHeight w:val="600"/>
          <w:tblHeader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ORDEN DE PREFERENCIA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Nº PUESTO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DENOMINACIÓN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NIVEL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C.ESPECIFICO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LOCALIDAD</w:t>
            </w:r>
          </w:p>
        </w:tc>
      </w:tr>
      <w:tr w:rsidR="00273704" w:rsidRPr="007D019F" w:rsidTr="00EC2A93">
        <w:trPr>
          <w:trHeight w:val="674"/>
        </w:trPr>
        <w:tc>
          <w:tcPr>
            <w:tcW w:w="101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04" w:rsidRPr="007D019F" w:rsidRDefault="00150504" w:rsidP="001505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bCs/>
                <w:color w:val="000000"/>
                <w:lang w:val="es-ES"/>
              </w:rPr>
              <w:t>MINISTERIO DE TRANSPORTES, MOVILIDAD Y AGENDA URBANA</w:t>
            </w:r>
          </w:p>
          <w:p w:rsidR="00BD0480" w:rsidRPr="007D019F" w:rsidRDefault="00150504" w:rsidP="0015050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</w:rPr>
              <w:t>DIRECCIÓN GENERAL DE CARRETERAS</w:t>
            </w:r>
          </w:p>
          <w:p w:rsidR="00273704" w:rsidRPr="007D019F" w:rsidRDefault="00BD0480" w:rsidP="001505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Subdirección General de Proyectos</w:t>
            </w:r>
          </w:p>
        </w:tc>
      </w:tr>
      <w:tr w:rsidR="00BD0480" w:rsidRPr="007D019F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80" w:rsidRPr="007D019F" w:rsidRDefault="00BD0480" w:rsidP="00BD048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80" w:rsidRPr="007D019F" w:rsidRDefault="00BD0480" w:rsidP="00BD048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5583781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80" w:rsidRPr="007D019F" w:rsidRDefault="00BD0480" w:rsidP="00BD0480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80" w:rsidRPr="007D019F" w:rsidRDefault="00BD0480" w:rsidP="00BD048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80" w:rsidRPr="007D019F" w:rsidRDefault="00BD0480" w:rsidP="00BD048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480" w:rsidRPr="007D019F" w:rsidRDefault="00BD0480" w:rsidP="00BD048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BD0480" w:rsidRPr="007D019F" w:rsidTr="00D231E7">
        <w:trPr>
          <w:trHeight w:val="414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480" w:rsidRPr="007D019F" w:rsidRDefault="00D231E7" w:rsidP="00BD0480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>Unidad de apoyo</w:t>
            </w:r>
          </w:p>
        </w:tc>
      </w:tr>
      <w:tr w:rsidR="00D231E7" w:rsidRPr="007D019F" w:rsidTr="00D231E7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1512996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D231E7" w:rsidRPr="007D019F" w:rsidTr="00D231E7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2855418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D231E7" w:rsidRPr="007D019F" w:rsidTr="00D231E7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4495990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D231E7" w:rsidRPr="007D019F" w:rsidTr="00D231E7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4718539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BD0480" w:rsidRPr="007D019F" w:rsidTr="00EC2A93">
        <w:trPr>
          <w:trHeight w:val="606"/>
        </w:trPr>
        <w:tc>
          <w:tcPr>
            <w:tcW w:w="10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80" w:rsidRPr="007D019F" w:rsidRDefault="00BD0480" w:rsidP="00D231E7">
            <w:pPr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 xml:space="preserve">Subdirección General de </w:t>
            </w:r>
            <w:r w:rsidR="00D231E7" w:rsidRPr="007D019F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Conservación</w:t>
            </w:r>
          </w:p>
        </w:tc>
      </w:tr>
      <w:tr w:rsidR="00D231E7" w:rsidRPr="007D019F" w:rsidTr="00D231E7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5583787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3F4A2A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D231E7" w:rsidRPr="007D019F" w:rsidTr="00D231E7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5583789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3F4A2A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D231E7" w:rsidRPr="007D019F" w:rsidTr="00D231E7">
        <w:trPr>
          <w:trHeight w:val="389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Construcción</w:t>
            </w:r>
          </w:p>
        </w:tc>
      </w:tr>
      <w:tr w:rsidR="00D231E7" w:rsidRPr="007D019F" w:rsidTr="00D231E7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5583793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3F4A2A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D231E7" w:rsidRPr="007D019F" w:rsidTr="00150504">
        <w:trPr>
          <w:trHeight w:val="484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BD0480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</w:t>
            </w:r>
            <w:r w:rsidR="00150504" w:rsidRPr="007D019F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Explotación</w:t>
            </w:r>
          </w:p>
        </w:tc>
      </w:tr>
      <w:tr w:rsidR="00D231E7" w:rsidRPr="007D019F" w:rsidTr="00D231E7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3796125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3F4A2A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D231E7" w:rsidRPr="007D019F" w:rsidTr="00D231E7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5583790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D231E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1E7" w:rsidRPr="007D019F" w:rsidRDefault="00D231E7" w:rsidP="003F4A2A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150504" w:rsidRPr="007D019F" w:rsidTr="00150504">
        <w:trPr>
          <w:trHeight w:val="612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150504" w:rsidP="00BD0480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  <w:lang w:val="es-ES"/>
              </w:rPr>
              <w:lastRenderedPageBreak/>
              <w:t>DEMARCACIONES DE CARRETERAS</w:t>
            </w:r>
          </w:p>
          <w:p w:rsidR="00150504" w:rsidRPr="007D019F" w:rsidRDefault="00150504" w:rsidP="00BD0480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>Demarcación</w:t>
            </w:r>
            <w:r w:rsidR="00B842CB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Castilla-León Oriental</w:t>
            </w:r>
          </w:p>
        </w:tc>
      </w:tr>
      <w:tr w:rsidR="00150504" w:rsidRPr="007D019F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150504" w:rsidP="001505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150504" w:rsidP="0015050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5583785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150504" w:rsidP="0015050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150504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150504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3F4A2A" w:rsidP="003F4A2A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SEGOVIA</w:t>
            </w:r>
          </w:p>
        </w:tc>
      </w:tr>
      <w:tr w:rsidR="00150504" w:rsidRPr="007D019F" w:rsidTr="003F4A2A">
        <w:trPr>
          <w:trHeight w:val="52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B842CB" w:rsidP="00BD0480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Demarcación Cataluña</w:t>
            </w:r>
          </w:p>
        </w:tc>
      </w:tr>
      <w:tr w:rsidR="003F4A2A" w:rsidRPr="007D019F" w:rsidTr="00150504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5583797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BARCELONA</w:t>
            </w:r>
          </w:p>
        </w:tc>
      </w:tr>
      <w:tr w:rsidR="003F4A2A" w:rsidRPr="007D019F" w:rsidTr="00150504">
        <w:trPr>
          <w:trHeight w:val="45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5583798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BARCELONA</w:t>
            </w:r>
          </w:p>
        </w:tc>
      </w:tr>
      <w:tr w:rsidR="00BD0480" w:rsidRPr="007D019F" w:rsidTr="003F4A2A">
        <w:trPr>
          <w:trHeight w:val="439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480" w:rsidRPr="007D019F" w:rsidRDefault="003F4A2A" w:rsidP="00BD0480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>Demarcación de Carreteras de Madrid</w:t>
            </w:r>
          </w:p>
        </w:tc>
      </w:tr>
      <w:tr w:rsidR="003F4A2A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</w:rPr>
              <w:t>5583784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3F4A2A" w:rsidRPr="007D019F" w:rsidTr="00076365">
        <w:trPr>
          <w:trHeight w:val="4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>D</w:t>
            </w:r>
            <w:r w:rsidR="00B842CB">
              <w:rPr>
                <w:rFonts w:ascii="Arial" w:hAnsi="Arial" w:cs="Arial"/>
                <w:color w:val="000000"/>
                <w:u w:val="single"/>
                <w:lang w:val="es-ES"/>
              </w:rPr>
              <w:t>emarcación de Valencia</w:t>
            </w:r>
          </w:p>
        </w:tc>
      </w:tr>
      <w:tr w:rsidR="003F4A2A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5583782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A2A" w:rsidRPr="007D019F" w:rsidRDefault="003F4A2A" w:rsidP="003F4A2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VALENCIA</w:t>
            </w:r>
          </w:p>
        </w:tc>
      </w:tr>
      <w:tr w:rsidR="003F4A2A" w:rsidRPr="007D019F" w:rsidTr="007D019F">
        <w:trPr>
          <w:trHeight w:val="734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</w:rPr>
              <w:t>DIRECCIÓN GENERAL DE TRANSPORTE TERRESTRE</w:t>
            </w:r>
          </w:p>
          <w:p w:rsidR="003F4A2A" w:rsidRPr="007D019F" w:rsidRDefault="007D019F" w:rsidP="007D01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</w:rPr>
              <w:t>Subdirección General de Gestión, Análisis e Innovación del Transporte Terrestre</w:t>
            </w:r>
          </w:p>
        </w:tc>
      </w:tr>
      <w:tr w:rsidR="007D019F" w:rsidRPr="007D019F" w:rsidTr="00844BDD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lang w:val="es-ES"/>
              </w:rPr>
            </w:pPr>
            <w:r w:rsidRPr="007D019F">
              <w:rPr>
                <w:rFonts w:ascii="Arial" w:hAnsi="Arial" w:cs="Arial"/>
              </w:rPr>
              <w:t>5583795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7D019F" w:rsidRPr="007D019F" w:rsidTr="00844BDD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5583796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7D019F" w:rsidRPr="007D019F" w:rsidTr="00023DA5">
        <w:trPr>
          <w:trHeight w:val="4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</w:rPr>
              <w:t>Subdirección General de Inspección de Transporte Terrestre</w:t>
            </w:r>
          </w:p>
        </w:tc>
      </w:tr>
      <w:tr w:rsidR="007D019F" w:rsidRPr="007D019F" w:rsidTr="00844BDD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</w:rPr>
              <w:t>5583799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7D019F" w:rsidRPr="007D019F" w:rsidTr="00844BDD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color w:val="000000"/>
              </w:rPr>
            </w:pPr>
            <w:r w:rsidRPr="007D019F">
              <w:rPr>
                <w:rFonts w:ascii="Arial" w:hAnsi="Arial" w:cs="Arial"/>
                <w:color w:val="000000"/>
              </w:rPr>
              <w:t>5583800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7D019F" w:rsidRPr="007D019F" w:rsidTr="00F11B6C">
        <w:trPr>
          <w:trHeight w:val="4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7D019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Unidad de Apoyo</w:t>
            </w:r>
          </w:p>
        </w:tc>
      </w:tr>
      <w:tr w:rsidR="007D019F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DC56A4" w:rsidP="007D01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C56A4">
              <w:rPr>
                <w:rFonts w:ascii="Arial" w:hAnsi="Arial" w:cs="Arial"/>
                <w:color w:val="000000"/>
                <w:lang w:val="es-ES"/>
              </w:rPr>
              <w:t>5583801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019F" w:rsidRPr="007D019F" w:rsidRDefault="007D019F" w:rsidP="007D019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DC56A4" w:rsidRPr="007D019F" w:rsidTr="00DC56A4">
        <w:trPr>
          <w:trHeight w:val="72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A4" w:rsidRDefault="00DC56A4" w:rsidP="00DC56A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DC56A4">
              <w:rPr>
                <w:rFonts w:ascii="Arial" w:hAnsi="Arial" w:cs="Arial"/>
                <w:b/>
                <w:color w:val="000000"/>
                <w:lang w:val="es-ES"/>
              </w:rPr>
              <w:t>SECRETARÍA DE ESTADO DE TRANSPORTES, MOVILIDAD Y AGENDA URBANA</w:t>
            </w:r>
          </w:p>
          <w:p w:rsidR="00DC56A4" w:rsidRPr="00DC56A4" w:rsidRDefault="00DC56A4" w:rsidP="00DC56A4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DC56A4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Subdirección General de Planificación, Red </w:t>
            </w:r>
            <w:proofErr w:type="spellStart"/>
            <w:r w:rsidRPr="00DC56A4">
              <w:rPr>
                <w:rFonts w:ascii="Arial" w:hAnsi="Arial" w:cs="Arial"/>
                <w:color w:val="000000"/>
                <w:u w:val="single"/>
                <w:lang w:val="es-ES"/>
              </w:rPr>
              <w:t>Transeuropea</w:t>
            </w:r>
            <w:proofErr w:type="spellEnd"/>
            <w:r w:rsidRPr="00DC56A4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y Logística</w:t>
            </w:r>
          </w:p>
        </w:tc>
      </w:tr>
      <w:tr w:rsidR="00DC56A4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C56A4">
              <w:rPr>
                <w:rFonts w:ascii="Arial" w:hAnsi="Arial" w:cs="Arial"/>
                <w:color w:val="000000"/>
                <w:lang w:val="es-ES"/>
              </w:rPr>
              <w:t>3318456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DC56A4" w:rsidRPr="007D019F" w:rsidTr="00DC56A4">
        <w:trPr>
          <w:trHeight w:val="666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A4" w:rsidRDefault="00DC56A4" w:rsidP="00DC56A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DC56A4">
              <w:rPr>
                <w:rFonts w:ascii="Arial" w:hAnsi="Arial" w:cs="Arial"/>
                <w:b/>
                <w:color w:val="000000"/>
                <w:lang w:val="es-ES"/>
              </w:rPr>
              <w:t>SECRETARÍA GENERAL DE TRANSPORTES Y MOVILIDAD</w:t>
            </w:r>
          </w:p>
          <w:p w:rsidR="00DC56A4" w:rsidRPr="00DC56A4" w:rsidRDefault="00DC56A4" w:rsidP="00DC56A4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DC56A4">
              <w:rPr>
                <w:rFonts w:ascii="Arial" w:hAnsi="Arial" w:cs="Arial"/>
                <w:color w:val="000000"/>
                <w:u w:val="single"/>
                <w:lang w:val="es-ES"/>
              </w:rPr>
              <w:t>División de Estudios y Tecnología del Transporte</w:t>
            </w:r>
          </w:p>
        </w:tc>
      </w:tr>
      <w:tr w:rsidR="00DC56A4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C56A4">
              <w:rPr>
                <w:rFonts w:ascii="Arial" w:hAnsi="Arial" w:cs="Arial"/>
                <w:color w:val="000000"/>
                <w:lang w:val="es-ES"/>
              </w:rPr>
              <w:t>5583803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DC56A4" w:rsidRPr="007D019F" w:rsidTr="00DC56A4">
        <w:trPr>
          <w:trHeight w:val="6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A4" w:rsidRDefault="00DC56A4" w:rsidP="00DC56A4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DC56A4">
              <w:rPr>
                <w:rFonts w:ascii="Arial" w:hAnsi="Arial" w:cs="Arial"/>
                <w:b/>
                <w:color w:val="000000"/>
                <w:lang w:val="es-ES"/>
              </w:rPr>
              <w:t>SECRETARÍA GENERAL INFRAESTRUCTURAS</w:t>
            </w:r>
          </w:p>
          <w:p w:rsidR="00DC56A4" w:rsidRPr="00DC56A4" w:rsidRDefault="00DC56A4" w:rsidP="00DC56A4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DC56A4">
              <w:rPr>
                <w:rFonts w:ascii="Arial" w:hAnsi="Arial" w:cs="Arial"/>
                <w:color w:val="000000"/>
                <w:u w:val="single"/>
                <w:lang w:val="es-ES"/>
              </w:rPr>
              <w:t>Subdelegación del Gobierno en las Sociedades Concesionarias de Autopistas Nacionales. de Peaje</w:t>
            </w:r>
          </w:p>
        </w:tc>
      </w:tr>
      <w:tr w:rsidR="00DC56A4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C56A4">
              <w:rPr>
                <w:rFonts w:ascii="Arial" w:hAnsi="Arial" w:cs="Arial"/>
                <w:color w:val="000000"/>
                <w:lang w:val="es-ES"/>
              </w:rPr>
              <w:t>5583783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DC56A4" w:rsidRPr="007D019F" w:rsidTr="00DC56A4">
        <w:trPr>
          <w:trHeight w:val="669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90B" w:rsidRDefault="0068790B" w:rsidP="00844BD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68790B" w:rsidRDefault="0068790B" w:rsidP="00844BD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68790B" w:rsidRDefault="0068790B" w:rsidP="00844BD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DC56A4" w:rsidRPr="00844BDD" w:rsidRDefault="00DC56A4" w:rsidP="00844BD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844BDD">
              <w:rPr>
                <w:rFonts w:ascii="Arial" w:hAnsi="Arial" w:cs="Arial"/>
                <w:b/>
                <w:lang w:val="es-ES"/>
              </w:rPr>
              <w:t>SUBSECRETARÍA DE TRANSPORTES, MOVILIDAD Y AGENDA URBANA</w:t>
            </w:r>
          </w:p>
          <w:p w:rsidR="00DC56A4" w:rsidRPr="00844BDD" w:rsidRDefault="00844BDD" w:rsidP="00844BDD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844BDD">
              <w:rPr>
                <w:rFonts w:ascii="Arial" w:hAnsi="Arial" w:cs="Arial"/>
                <w:color w:val="000000"/>
                <w:u w:val="single"/>
                <w:lang w:val="es-ES"/>
              </w:rPr>
              <w:t>Comisión de Investigación de Accidentes Ferroviarios</w:t>
            </w:r>
          </w:p>
        </w:tc>
      </w:tr>
      <w:tr w:rsidR="00DC56A4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C56A4">
              <w:rPr>
                <w:rFonts w:ascii="Arial" w:hAnsi="Arial" w:cs="Arial"/>
                <w:color w:val="000000"/>
                <w:lang w:val="es-ES"/>
              </w:rPr>
              <w:t>5583802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56A4" w:rsidRPr="007D019F" w:rsidRDefault="00DC56A4" w:rsidP="00DC56A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844BDD" w:rsidRPr="007D019F" w:rsidTr="00844BDD">
        <w:trPr>
          <w:trHeight w:val="516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DD" w:rsidRDefault="00844BDD" w:rsidP="00DC56A4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844BDD">
              <w:rPr>
                <w:rFonts w:ascii="Arial" w:hAnsi="Arial" w:cs="Arial"/>
                <w:b/>
                <w:color w:val="000000"/>
                <w:lang w:val="es-ES"/>
              </w:rPr>
              <w:t>DIRECCIÓN GENERAL DE ORGANIZACIÓN E INSPECCIÓN</w:t>
            </w:r>
          </w:p>
          <w:p w:rsidR="00844BDD" w:rsidRPr="00844BDD" w:rsidRDefault="00844BDD" w:rsidP="00DC56A4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844BDD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 de Inspección de Servicios y Obras</w:t>
            </w:r>
          </w:p>
        </w:tc>
      </w:tr>
      <w:tr w:rsidR="00844BDD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844BDD">
              <w:rPr>
                <w:rFonts w:ascii="Arial" w:hAnsi="Arial" w:cs="Arial"/>
                <w:color w:val="000000"/>
                <w:lang w:val="es-ES"/>
              </w:rPr>
              <w:t>5113078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844BDD" w:rsidRPr="007D019F" w:rsidTr="00844BDD">
        <w:trPr>
          <w:trHeight w:val="80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DD" w:rsidRDefault="00844BDD" w:rsidP="00844BD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844BDD">
              <w:rPr>
                <w:rFonts w:ascii="Arial" w:hAnsi="Arial" w:cs="Arial"/>
                <w:b/>
                <w:color w:val="000000"/>
                <w:lang w:val="es-ES"/>
              </w:rPr>
              <w:t>DIRECCIÓN GENERAL DE PLANIFICACIÓN Y EVALUACIÓN DE LA RED FERROVIARIA</w:t>
            </w:r>
          </w:p>
          <w:p w:rsidR="00844BDD" w:rsidRPr="00844BDD" w:rsidRDefault="00844BDD" w:rsidP="00844BDD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844BDD">
              <w:rPr>
                <w:rFonts w:ascii="Arial" w:hAnsi="Arial" w:cs="Arial"/>
                <w:color w:val="000000"/>
                <w:u w:val="single"/>
                <w:lang w:val="es-ES"/>
              </w:rPr>
              <w:t>División de Expropiaciones Ferroviarias</w:t>
            </w:r>
          </w:p>
        </w:tc>
      </w:tr>
      <w:tr w:rsidR="00844BDD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844BDD">
              <w:rPr>
                <w:rFonts w:ascii="Arial" w:hAnsi="Arial" w:cs="Arial"/>
                <w:color w:val="000000"/>
                <w:lang w:val="es-ES"/>
              </w:rPr>
              <w:t>5583788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844BDD" w:rsidRPr="007D019F" w:rsidTr="00B67A3A">
        <w:trPr>
          <w:trHeight w:val="4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DD" w:rsidRPr="00E65D34" w:rsidRDefault="00E65D34" w:rsidP="00844BDD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E65D34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Evaluación y Normativa Ferroviaria</w:t>
            </w:r>
          </w:p>
        </w:tc>
      </w:tr>
      <w:tr w:rsidR="00844BDD" w:rsidRPr="007D019F" w:rsidTr="00844BDD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DD" w:rsidRPr="00844BDD" w:rsidRDefault="00844BDD" w:rsidP="00844BD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844BDD">
              <w:rPr>
                <w:rFonts w:ascii="Arial" w:hAnsi="Arial" w:cs="Arial"/>
                <w:color w:val="000000"/>
              </w:rPr>
              <w:t>5583786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844BDD" w:rsidRPr="007D019F" w:rsidTr="00844BDD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DD" w:rsidRPr="00844BDD" w:rsidRDefault="00844BDD" w:rsidP="00844BDD">
            <w:pPr>
              <w:jc w:val="center"/>
              <w:rPr>
                <w:rFonts w:ascii="Arial" w:hAnsi="Arial" w:cs="Arial"/>
                <w:color w:val="000000"/>
              </w:rPr>
            </w:pPr>
            <w:r w:rsidRPr="00844BDD">
              <w:rPr>
                <w:rFonts w:ascii="Arial" w:hAnsi="Arial" w:cs="Arial"/>
                <w:color w:val="000000"/>
              </w:rPr>
              <w:t>5583804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DD" w:rsidRPr="007D019F" w:rsidRDefault="00844BDD" w:rsidP="00844BDD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844BDD" w:rsidRPr="007D019F" w:rsidTr="00FC400E">
        <w:trPr>
          <w:trHeight w:val="4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DD" w:rsidRPr="00E65D34" w:rsidRDefault="00E65D34" w:rsidP="00844BDD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E65D34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Planificación Ferroviaria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rPr>
                <w:rFonts w:ascii="Arial" w:hAnsi="Arial" w:cs="Arial"/>
              </w:rPr>
            </w:pPr>
            <w:r w:rsidRPr="00E65D34">
              <w:rPr>
                <w:rFonts w:ascii="Arial" w:hAnsi="Arial" w:cs="Arial"/>
              </w:rPr>
              <w:t>5583791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rPr>
                <w:rFonts w:ascii="Arial" w:hAnsi="Arial" w:cs="Arial"/>
              </w:rPr>
            </w:pPr>
            <w:r w:rsidRPr="00E65D34">
              <w:rPr>
                <w:rFonts w:ascii="Arial" w:hAnsi="Arial" w:cs="Arial"/>
              </w:rPr>
              <w:t>5583792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65D34">
              <w:rPr>
                <w:rFonts w:ascii="Arial" w:hAnsi="Arial" w:cs="Arial"/>
                <w:color w:val="000000"/>
                <w:lang w:val="es-ES"/>
              </w:rPr>
              <w:t>5583794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E65D34">
        <w:trPr>
          <w:trHeight w:val="682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Default="00E65D34" w:rsidP="00E65D3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E65D34">
              <w:rPr>
                <w:rFonts w:ascii="Arial" w:hAnsi="Arial" w:cs="Arial"/>
                <w:b/>
                <w:color w:val="000000"/>
                <w:lang w:val="es-ES"/>
              </w:rPr>
              <w:t>AGENCIA ESTATAL DE SEGURIDAD FERROVIARIA</w:t>
            </w:r>
          </w:p>
          <w:p w:rsidR="00E65D34" w:rsidRPr="00E65D34" w:rsidRDefault="00E65D34" w:rsidP="00E65D34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E65D34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Coordinación de la Seguridad Ferroviaria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65D34">
              <w:rPr>
                <w:rFonts w:ascii="Arial" w:hAnsi="Arial" w:cs="Arial"/>
                <w:color w:val="000000"/>
              </w:rPr>
              <w:t>4967021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jc w:val="center"/>
              <w:rPr>
                <w:rFonts w:ascii="Arial" w:hAnsi="Arial" w:cs="Arial"/>
                <w:color w:val="000000"/>
              </w:rPr>
            </w:pPr>
            <w:r w:rsidRPr="00E65D34">
              <w:rPr>
                <w:rFonts w:ascii="Arial" w:hAnsi="Arial" w:cs="Arial"/>
                <w:color w:val="000000"/>
              </w:rPr>
              <w:t>5386618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410BFE">
        <w:trPr>
          <w:trHeight w:val="4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E65D34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Infraestructuras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65D34">
              <w:rPr>
                <w:rFonts w:ascii="Arial" w:hAnsi="Arial" w:cs="Arial"/>
                <w:color w:val="000000"/>
              </w:rPr>
              <w:t>1608929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jc w:val="center"/>
              <w:rPr>
                <w:rFonts w:ascii="Arial" w:hAnsi="Arial" w:cs="Arial"/>
                <w:color w:val="000000"/>
              </w:rPr>
            </w:pPr>
            <w:r w:rsidRPr="00E65D34">
              <w:rPr>
                <w:rFonts w:ascii="Arial" w:hAnsi="Arial" w:cs="Arial"/>
                <w:color w:val="000000"/>
              </w:rPr>
              <w:t>5386619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jc w:val="center"/>
              <w:rPr>
                <w:rFonts w:ascii="Arial" w:hAnsi="Arial" w:cs="Arial"/>
                <w:color w:val="000000"/>
              </w:rPr>
            </w:pPr>
            <w:r w:rsidRPr="00E65D34">
              <w:rPr>
                <w:rFonts w:ascii="Arial" w:hAnsi="Arial" w:cs="Arial"/>
                <w:color w:val="000000"/>
              </w:rPr>
              <w:t>5386620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jc w:val="center"/>
              <w:rPr>
                <w:rFonts w:ascii="Arial" w:hAnsi="Arial" w:cs="Arial"/>
                <w:color w:val="000000"/>
              </w:rPr>
            </w:pPr>
            <w:r w:rsidRPr="00E65D34">
              <w:rPr>
                <w:rFonts w:ascii="Arial" w:hAnsi="Arial" w:cs="Arial"/>
                <w:color w:val="000000"/>
              </w:rPr>
              <w:t>5386621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68790B">
        <w:trPr>
          <w:trHeight w:val="578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Default="00E65D34" w:rsidP="00E65D3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E65D34">
              <w:rPr>
                <w:rFonts w:ascii="Arial" w:hAnsi="Arial" w:cs="Arial"/>
                <w:b/>
                <w:color w:val="000000"/>
                <w:lang w:val="es-ES"/>
              </w:rPr>
              <w:t>CENTRO DE ESTUDIOS Y EXPERIMENTACIÓN DE OBRAS PUBLICAS</w:t>
            </w:r>
          </w:p>
          <w:p w:rsidR="00E65D34" w:rsidRPr="00E65D34" w:rsidRDefault="00E65D34" w:rsidP="00E65D34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E65D34">
              <w:rPr>
                <w:rFonts w:ascii="Arial" w:hAnsi="Arial" w:cs="Arial"/>
                <w:color w:val="000000"/>
                <w:u w:val="single"/>
                <w:lang w:val="es-ES"/>
              </w:rPr>
              <w:t>Centro de Estudios del Transporte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65D34">
              <w:rPr>
                <w:rFonts w:ascii="Arial" w:hAnsi="Arial" w:cs="Arial"/>
                <w:color w:val="000000"/>
              </w:rPr>
              <w:t>2433010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E65D34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4" w:rsidRPr="00E65D34" w:rsidRDefault="00E65D34" w:rsidP="00E65D34">
            <w:pPr>
              <w:jc w:val="center"/>
              <w:rPr>
                <w:rFonts w:ascii="Arial" w:hAnsi="Arial" w:cs="Arial"/>
                <w:color w:val="000000"/>
              </w:rPr>
            </w:pPr>
            <w:r w:rsidRPr="00E65D34">
              <w:rPr>
                <w:rFonts w:ascii="Arial" w:hAnsi="Arial" w:cs="Arial"/>
                <w:color w:val="000000"/>
              </w:rPr>
              <w:t>3378359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7D019F" w:rsidRDefault="00E65D34" w:rsidP="00E65D3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E65D34" w:rsidRPr="007D019F" w:rsidTr="00444F16">
        <w:trPr>
          <w:trHeight w:val="4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D34" w:rsidRPr="003F5EE9" w:rsidRDefault="003F5EE9" w:rsidP="00E65D34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3F5EE9">
              <w:rPr>
                <w:rFonts w:ascii="Arial" w:hAnsi="Arial" w:cs="Arial"/>
                <w:color w:val="000000"/>
                <w:u w:val="single"/>
                <w:lang w:val="es-ES"/>
              </w:rPr>
              <w:lastRenderedPageBreak/>
              <w:t>Centro de Estudios Hidrográficos</w:t>
            </w:r>
          </w:p>
        </w:tc>
      </w:tr>
      <w:tr w:rsidR="003F5EE9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F5EE9">
              <w:rPr>
                <w:rFonts w:ascii="Arial" w:hAnsi="Arial" w:cs="Arial"/>
                <w:color w:val="000000"/>
                <w:lang w:val="es-ES"/>
              </w:rPr>
              <w:t>1083535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3F5EE9" w:rsidRPr="007D019F" w:rsidTr="0028463E">
        <w:trPr>
          <w:trHeight w:val="4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5EE9" w:rsidRPr="003F5EE9" w:rsidRDefault="003F5EE9" w:rsidP="003F5EE9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3F5EE9">
              <w:rPr>
                <w:rFonts w:ascii="Arial" w:hAnsi="Arial" w:cs="Arial"/>
                <w:color w:val="000000"/>
                <w:u w:val="single"/>
                <w:lang w:val="es-ES"/>
              </w:rPr>
              <w:t>Laboratorio de Geotecnia</w:t>
            </w:r>
          </w:p>
        </w:tc>
      </w:tr>
      <w:tr w:rsidR="003F5EE9" w:rsidRPr="007D019F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F5EE9">
              <w:rPr>
                <w:rFonts w:ascii="Arial" w:hAnsi="Arial" w:cs="Arial"/>
                <w:color w:val="000000"/>
                <w:lang w:val="es-ES"/>
              </w:rPr>
              <w:t>1105325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3F5EE9" w:rsidRPr="007D019F" w:rsidTr="003F73E7">
        <w:trPr>
          <w:trHeight w:val="453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3F5EE9" w:rsidRPr="007D019F" w:rsidTr="00EC2A93">
        <w:trPr>
          <w:trHeight w:val="1105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5EE9" w:rsidRPr="007D019F" w:rsidRDefault="003F5EE9" w:rsidP="003F5EE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 xml:space="preserve">MINISTERIO </w:t>
            </w:r>
            <w:r w:rsidR="00BB2224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>PARA LA</w:t>
            </w:r>
            <w:r w:rsidRPr="007D019F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 xml:space="preserve"> </w:t>
            </w:r>
            <w:r w:rsidR="00BB2224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>TRANSICIÓN ECOLÓGICA Y EL RETO DEMOGRÁFICO</w:t>
            </w:r>
          </w:p>
          <w:p w:rsidR="003F5EE9" w:rsidRPr="007D019F" w:rsidRDefault="00F13557" w:rsidP="003F5EE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  <w:lang w:val="es-ES"/>
              </w:rPr>
              <w:t xml:space="preserve">DIRECCIÓN GENERAL DEL </w:t>
            </w:r>
            <w:r>
              <w:rPr>
                <w:rFonts w:ascii="Arial" w:hAnsi="Arial" w:cs="Arial"/>
                <w:b/>
                <w:color w:val="000000"/>
                <w:lang w:val="es-ES"/>
              </w:rPr>
              <w:t>AGUA</w:t>
            </w:r>
          </w:p>
          <w:p w:rsidR="003F5EE9" w:rsidRPr="007D019F" w:rsidRDefault="003F5EE9" w:rsidP="00BB2224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Subdirección General </w:t>
            </w:r>
            <w:r w:rsidR="00BB2224">
              <w:rPr>
                <w:rFonts w:ascii="Arial" w:hAnsi="Arial" w:cs="Arial"/>
                <w:color w:val="000000"/>
                <w:u w:val="single"/>
                <w:lang w:val="es-ES"/>
              </w:rPr>
              <w:t>del Dominio Público Hidráulico</w:t>
            </w:r>
            <w:r w:rsidR="00BB2224" w:rsidRPr="00BB2224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 w:rsidR="00BB2224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e Infraestructuras </w:t>
            </w:r>
          </w:p>
        </w:tc>
      </w:tr>
      <w:tr w:rsidR="00627CFF" w:rsidRPr="007D019F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627CFF" w:rsidP="00627CF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173CC1" w:rsidP="00627CF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627CFF" w:rsidP="00627CFF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627CFF" w:rsidP="00627CF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627CFF" w:rsidP="00627CF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627CFF" w:rsidP="00627CF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627CFF" w:rsidRPr="007D019F" w:rsidTr="00627CFF">
        <w:trPr>
          <w:trHeight w:val="597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7CFF" w:rsidRPr="00173CC1" w:rsidRDefault="00627CFF" w:rsidP="00627CFF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173CC1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Protecc</w:t>
            </w:r>
            <w:r w:rsidR="00173CC1">
              <w:rPr>
                <w:rFonts w:ascii="Arial" w:hAnsi="Arial" w:cs="Arial"/>
                <w:color w:val="000000"/>
                <w:u w:val="single"/>
                <w:lang w:val="es-ES"/>
              </w:rPr>
              <w:t>ión de las aguas y Gestión del R</w:t>
            </w:r>
            <w:r w:rsidRPr="00173CC1">
              <w:rPr>
                <w:rFonts w:ascii="Arial" w:hAnsi="Arial" w:cs="Arial"/>
                <w:color w:val="000000"/>
                <w:u w:val="single"/>
                <w:lang w:val="es-ES"/>
              </w:rPr>
              <w:t>iesgo</w:t>
            </w:r>
          </w:p>
        </w:tc>
      </w:tr>
      <w:tr w:rsidR="00627CFF" w:rsidRPr="007D019F" w:rsidTr="00627CFF">
        <w:trPr>
          <w:trHeight w:val="43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FF" w:rsidRPr="007D019F" w:rsidRDefault="00627CFF" w:rsidP="00627CF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173CC1" w:rsidP="00627CF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627CFF" w:rsidP="00627CFF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627CFF" w:rsidP="00627CF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627CFF" w:rsidP="00627CF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7CFF" w:rsidRPr="007D019F" w:rsidRDefault="00627CFF" w:rsidP="00627CFF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627CFF" w:rsidRPr="007D019F" w:rsidTr="00F13557">
        <w:trPr>
          <w:trHeight w:val="54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CC1" w:rsidRPr="00173CC1" w:rsidRDefault="00173CC1" w:rsidP="00627CFF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Confederación Hidrográfica del Cantábrico</w:t>
            </w:r>
            <w:r w:rsidR="00F46147">
              <w:rPr>
                <w:rFonts w:ascii="Arial" w:hAnsi="Arial" w:cs="Arial"/>
                <w:color w:val="000000"/>
                <w:u w:val="single"/>
                <w:lang w:val="es-ES"/>
              </w:rPr>
              <w:t>. Dirección Técnica</w:t>
            </w:r>
          </w:p>
        </w:tc>
      </w:tr>
      <w:tr w:rsidR="00173CC1" w:rsidRPr="007D019F" w:rsidTr="00173CC1">
        <w:trPr>
          <w:trHeight w:val="56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C1" w:rsidRPr="007D019F" w:rsidRDefault="00173CC1" w:rsidP="00173CC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C1" w:rsidRPr="007D019F" w:rsidRDefault="00173CC1" w:rsidP="00173CC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C1" w:rsidRPr="007D019F" w:rsidRDefault="00173CC1" w:rsidP="00173CC1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C1" w:rsidRPr="007D019F" w:rsidRDefault="00173CC1" w:rsidP="00173CC1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C1" w:rsidRPr="007D019F" w:rsidRDefault="00173CC1" w:rsidP="00173CC1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CC1" w:rsidRPr="007D019F" w:rsidRDefault="00173CC1" w:rsidP="00173CC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DONOSTIA/SAN SEBASTIÁN</w:t>
            </w:r>
          </w:p>
        </w:tc>
      </w:tr>
      <w:tr w:rsidR="00173CC1" w:rsidRPr="007D019F" w:rsidTr="00F46147">
        <w:trPr>
          <w:trHeight w:val="558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CC1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Confederación Hidrográfica del Duero. Presidencia</w:t>
            </w:r>
          </w:p>
        </w:tc>
      </w:tr>
      <w:tr w:rsidR="00F46147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68790B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VALLADOLID</w:t>
            </w:r>
          </w:p>
        </w:tc>
      </w:tr>
      <w:tr w:rsidR="00F46147" w:rsidRPr="007D019F" w:rsidTr="00F46147">
        <w:trPr>
          <w:trHeight w:val="50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F46147" w:rsidRDefault="00F46147" w:rsidP="00F46147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Confederación Hidrográfica del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Ebro</w:t>
            </w: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>. Dirección Técnica</w:t>
            </w:r>
          </w:p>
        </w:tc>
      </w:tr>
      <w:tr w:rsidR="00F46147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68790B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ZARAGOZA</w:t>
            </w:r>
          </w:p>
        </w:tc>
      </w:tr>
      <w:tr w:rsidR="00F46147" w:rsidRPr="007D019F" w:rsidTr="00F46147">
        <w:trPr>
          <w:trHeight w:val="47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F46147" w:rsidRDefault="00F46147" w:rsidP="00F46147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>Confederación Hidrográfica del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Guadalquivir</w:t>
            </w: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>. Dirección Técnica</w:t>
            </w:r>
          </w:p>
        </w:tc>
      </w:tr>
      <w:tr w:rsidR="00F46147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68790B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SEVILLA</w:t>
            </w:r>
          </w:p>
        </w:tc>
      </w:tr>
      <w:tr w:rsidR="00F46147" w:rsidRPr="007D019F" w:rsidTr="00AC7255">
        <w:trPr>
          <w:trHeight w:val="34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F46147" w:rsidRDefault="00F46147" w:rsidP="00F46147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Confederación Hidrográfica del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Júcar. Comisaría de Aguas</w:t>
            </w:r>
          </w:p>
        </w:tc>
      </w:tr>
      <w:tr w:rsidR="00F46147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68790B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1355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VALENCIA</w:t>
            </w:r>
          </w:p>
        </w:tc>
      </w:tr>
      <w:tr w:rsidR="00F46147" w:rsidRPr="007D019F" w:rsidTr="00805BBD">
        <w:trPr>
          <w:trHeight w:val="34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F46147" w:rsidRDefault="00F46147" w:rsidP="00F13557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Confederación Hidrográfica del </w:t>
            </w:r>
            <w:r w:rsidR="00F13557">
              <w:rPr>
                <w:rFonts w:ascii="Arial" w:hAnsi="Arial" w:cs="Arial"/>
                <w:color w:val="000000"/>
                <w:u w:val="single"/>
                <w:lang w:val="es-ES"/>
              </w:rPr>
              <w:t>Miño-Sil</w:t>
            </w: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>. Dirección Técnica</w:t>
            </w:r>
          </w:p>
        </w:tc>
      </w:tr>
      <w:tr w:rsidR="00F46147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68790B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1355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LUGO</w:t>
            </w:r>
          </w:p>
        </w:tc>
      </w:tr>
      <w:tr w:rsidR="00F46147" w:rsidRPr="007D019F" w:rsidTr="00BE023E">
        <w:trPr>
          <w:trHeight w:val="34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F46147" w:rsidRDefault="00F46147" w:rsidP="00F13557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Confederación Hidrográfica del </w:t>
            </w:r>
            <w:r w:rsidR="00F13557">
              <w:rPr>
                <w:rFonts w:ascii="Arial" w:hAnsi="Arial" w:cs="Arial"/>
                <w:color w:val="000000"/>
                <w:u w:val="single"/>
                <w:lang w:val="es-ES"/>
              </w:rPr>
              <w:t>Segura</w:t>
            </w: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. </w:t>
            </w:r>
            <w:r w:rsidR="00F13557">
              <w:rPr>
                <w:rFonts w:ascii="Arial" w:hAnsi="Arial" w:cs="Arial"/>
                <w:color w:val="000000"/>
                <w:u w:val="single"/>
                <w:lang w:val="es-ES"/>
              </w:rPr>
              <w:t>Comisaría de Aguas</w:t>
            </w:r>
          </w:p>
        </w:tc>
      </w:tr>
      <w:tr w:rsidR="00F46147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68790B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1355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MURCIA</w:t>
            </w:r>
          </w:p>
        </w:tc>
      </w:tr>
      <w:tr w:rsidR="00F46147" w:rsidRPr="007D019F" w:rsidTr="0080008B">
        <w:trPr>
          <w:trHeight w:val="34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F46147" w:rsidRDefault="00F46147" w:rsidP="00F13557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Confederación Hidrográfica del </w:t>
            </w:r>
            <w:r w:rsidR="00F13557">
              <w:rPr>
                <w:rFonts w:ascii="Arial" w:hAnsi="Arial" w:cs="Arial"/>
                <w:color w:val="000000"/>
                <w:u w:val="single"/>
                <w:lang w:val="es-ES"/>
              </w:rPr>
              <w:t>Tajo</w:t>
            </w:r>
            <w:r w:rsidRPr="00F46147">
              <w:rPr>
                <w:rFonts w:ascii="Arial" w:hAnsi="Arial" w:cs="Arial"/>
                <w:color w:val="000000"/>
                <w:u w:val="single"/>
                <w:lang w:val="es-ES"/>
              </w:rPr>
              <w:t>. Dirección Técnica</w:t>
            </w:r>
          </w:p>
        </w:tc>
      </w:tr>
      <w:tr w:rsidR="00F46147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68790B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13557" w:rsidP="00F1355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F46147" w:rsidRPr="007D019F" w:rsidTr="00F13557">
        <w:trPr>
          <w:trHeight w:val="536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7FB" w:rsidRDefault="000307FB" w:rsidP="00F13557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0307FB">
              <w:rPr>
                <w:rFonts w:ascii="Arial" w:hAnsi="Arial" w:cs="Arial"/>
                <w:b/>
                <w:color w:val="000000"/>
                <w:lang w:val="es-ES"/>
              </w:rPr>
              <w:t xml:space="preserve">DEMARCACIONES Y SERVICIOS DE COSTAS </w:t>
            </w:r>
          </w:p>
          <w:p w:rsidR="00F46147" w:rsidRPr="00F46147" w:rsidRDefault="00F13557" w:rsidP="00F13557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Demarcación de Costas en Valencia.</w:t>
            </w:r>
          </w:p>
        </w:tc>
      </w:tr>
      <w:tr w:rsidR="00F46147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68790B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46147" w:rsidP="00F4614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147" w:rsidRPr="007D019F" w:rsidRDefault="00F13557" w:rsidP="00F4614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VALENCIA</w:t>
            </w:r>
          </w:p>
        </w:tc>
      </w:tr>
      <w:tr w:rsidR="00F13557" w:rsidRPr="007D019F" w:rsidTr="00F13557">
        <w:trPr>
          <w:trHeight w:val="49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557" w:rsidRPr="00B842CB" w:rsidRDefault="00B842CB" w:rsidP="00B842CB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lastRenderedPageBreak/>
              <w:t>Servicio Provincial de Costas de Alicante</w:t>
            </w:r>
          </w:p>
        </w:tc>
      </w:tr>
      <w:tr w:rsidR="00F13557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557" w:rsidRPr="007D019F" w:rsidRDefault="00F13557" w:rsidP="00F1355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557" w:rsidRPr="007D019F" w:rsidRDefault="0068790B" w:rsidP="00F1355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557" w:rsidRPr="007D019F" w:rsidRDefault="00F13557" w:rsidP="00F13557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557" w:rsidRPr="007D019F" w:rsidRDefault="00F13557" w:rsidP="00F1355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557" w:rsidRPr="007D019F" w:rsidRDefault="00F13557" w:rsidP="00F13557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557" w:rsidRPr="007D019F" w:rsidRDefault="00B842CB" w:rsidP="00F1355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ALICANTE</w:t>
            </w:r>
          </w:p>
        </w:tc>
      </w:tr>
      <w:tr w:rsidR="00B842CB" w:rsidRPr="007D019F" w:rsidTr="00ED58CB">
        <w:trPr>
          <w:trHeight w:val="34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B842CB" w:rsidRDefault="00B842CB" w:rsidP="00B842CB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Servicio Provincial de Costas de Tarragona</w:t>
            </w:r>
          </w:p>
        </w:tc>
      </w:tr>
      <w:tr w:rsidR="00B842CB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68790B" w:rsidP="00B842C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TARRAGONA</w:t>
            </w:r>
          </w:p>
        </w:tc>
      </w:tr>
      <w:tr w:rsidR="00B842CB" w:rsidRPr="007D019F" w:rsidTr="00B842CB">
        <w:trPr>
          <w:trHeight w:val="640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B842CB" w:rsidRDefault="00B842CB" w:rsidP="00B842CB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B842CB">
              <w:rPr>
                <w:rFonts w:ascii="Arial" w:hAnsi="Arial" w:cs="Arial"/>
                <w:b/>
                <w:color w:val="000000"/>
                <w:lang w:val="es-ES"/>
              </w:rPr>
              <w:t>DIRECCIÓN GENERAL DE BIODIVERSIDAD, BOSQUES Y DESERTIFICACIÓN</w:t>
            </w:r>
          </w:p>
          <w:p w:rsidR="00B842CB" w:rsidRPr="00B842CB" w:rsidRDefault="00B842CB" w:rsidP="00B842CB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Unidad de Apoyo</w:t>
            </w:r>
          </w:p>
        </w:tc>
      </w:tr>
      <w:tr w:rsidR="00B842CB" w:rsidRPr="007D019F" w:rsidTr="00702D02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68790B" w:rsidP="00B842C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12.106,08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B842CB" w:rsidRPr="007D019F" w:rsidTr="00EC2A93">
        <w:trPr>
          <w:trHeight w:val="555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2CB" w:rsidRPr="007D019F" w:rsidRDefault="00B842CB" w:rsidP="00B842C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  <w:bookmarkStart w:id="0" w:name="_GoBack"/>
      <w:bookmarkEnd w:id="0"/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68790B" w:rsidRDefault="0068790B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:rsidR="00A93677" w:rsidRPr="009922C6" w:rsidRDefault="00EC2A93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B84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35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3B" w:rsidRDefault="00E0493B">
      <w:r>
        <w:separator/>
      </w:r>
    </w:p>
  </w:endnote>
  <w:endnote w:type="continuationSeparator" w:id="0">
    <w:p w:rsidR="00E0493B" w:rsidRDefault="00E0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:rsidTr="003770C0">
      <w:trPr>
        <w:trHeight w:val="291"/>
      </w:trPr>
      <w:tc>
        <w:tcPr>
          <w:tcW w:w="9001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6BCAE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3B" w:rsidRDefault="00E0493B">
      <w:r>
        <w:separator/>
      </w:r>
    </w:p>
  </w:footnote>
  <w:footnote w:type="continuationSeparator" w:id="0">
    <w:p w:rsidR="00E0493B" w:rsidRDefault="00E0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A31031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A31031" w:rsidRDefault="00E86FCC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07FB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0504"/>
    <w:rsid w:val="001568EF"/>
    <w:rsid w:val="00173631"/>
    <w:rsid w:val="00173CC1"/>
    <w:rsid w:val="00174942"/>
    <w:rsid w:val="001854CB"/>
    <w:rsid w:val="001B1D94"/>
    <w:rsid w:val="001C421D"/>
    <w:rsid w:val="001C541A"/>
    <w:rsid w:val="001E04E7"/>
    <w:rsid w:val="00203A76"/>
    <w:rsid w:val="00251963"/>
    <w:rsid w:val="00273704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74B5C"/>
    <w:rsid w:val="003770C0"/>
    <w:rsid w:val="003B17AE"/>
    <w:rsid w:val="003B2345"/>
    <w:rsid w:val="003C570E"/>
    <w:rsid w:val="003D3CC5"/>
    <w:rsid w:val="003D4CF8"/>
    <w:rsid w:val="003E1D92"/>
    <w:rsid w:val="003F4A2A"/>
    <w:rsid w:val="003F5EE9"/>
    <w:rsid w:val="00402F4A"/>
    <w:rsid w:val="00416274"/>
    <w:rsid w:val="0041640B"/>
    <w:rsid w:val="00426A92"/>
    <w:rsid w:val="00435BDA"/>
    <w:rsid w:val="00461972"/>
    <w:rsid w:val="00465466"/>
    <w:rsid w:val="00472BE9"/>
    <w:rsid w:val="00482C5A"/>
    <w:rsid w:val="00493DCA"/>
    <w:rsid w:val="004A0397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28E3"/>
    <w:rsid w:val="00615D3A"/>
    <w:rsid w:val="006227C8"/>
    <w:rsid w:val="00627CFF"/>
    <w:rsid w:val="00631197"/>
    <w:rsid w:val="006332C7"/>
    <w:rsid w:val="00655B87"/>
    <w:rsid w:val="00674C11"/>
    <w:rsid w:val="00686350"/>
    <w:rsid w:val="0068790B"/>
    <w:rsid w:val="006971A4"/>
    <w:rsid w:val="006E06E1"/>
    <w:rsid w:val="006E3AEE"/>
    <w:rsid w:val="006E68AB"/>
    <w:rsid w:val="00702D02"/>
    <w:rsid w:val="00717903"/>
    <w:rsid w:val="00774A8F"/>
    <w:rsid w:val="0078790E"/>
    <w:rsid w:val="007A546E"/>
    <w:rsid w:val="007C0875"/>
    <w:rsid w:val="007C3E71"/>
    <w:rsid w:val="007D019F"/>
    <w:rsid w:val="007D143E"/>
    <w:rsid w:val="007E4F6A"/>
    <w:rsid w:val="007F5638"/>
    <w:rsid w:val="00840B51"/>
    <w:rsid w:val="00844BDD"/>
    <w:rsid w:val="00866359"/>
    <w:rsid w:val="00867018"/>
    <w:rsid w:val="0087799E"/>
    <w:rsid w:val="00882EC7"/>
    <w:rsid w:val="008D477B"/>
    <w:rsid w:val="008E0E94"/>
    <w:rsid w:val="008E4E73"/>
    <w:rsid w:val="008E6A66"/>
    <w:rsid w:val="00915340"/>
    <w:rsid w:val="0093385C"/>
    <w:rsid w:val="00934012"/>
    <w:rsid w:val="0093510A"/>
    <w:rsid w:val="00974B4C"/>
    <w:rsid w:val="00996DE3"/>
    <w:rsid w:val="009A4DF1"/>
    <w:rsid w:val="009D32A8"/>
    <w:rsid w:val="009D611F"/>
    <w:rsid w:val="009E5DAE"/>
    <w:rsid w:val="009F1005"/>
    <w:rsid w:val="00A02C61"/>
    <w:rsid w:val="00A05B54"/>
    <w:rsid w:val="00A108A4"/>
    <w:rsid w:val="00A16C18"/>
    <w:rsid w:val="00A201C2"/>
    <w:rsid w:val="00A31031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842CB"/>
    <w:rsid w:val="00B911B2"/>
    <w:rsid w:val="00B92872"/>
    <w:rsid w:val="00B92CD7"/>
    <w:rsid w:val="00BA051B"/>
    <w:rsid w:val="00BA5D44"/>
    <w:rsid w:val="00BA7461"/>
    <w:rsid w:val="00BB2224"/>
    <w:rsid w:val="00BD0480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231E7"/>
    <w:rsid w:val="00D45E3B"/>
    <w:rsid w:val="00D46782"/>
    <w:rsid w:val="00D46E8E"/>
    <w:rsid w:val="00D47CEA"/>
    <w:rsid w:val="00D64EBE"/>
    <w:rsid w:val="00D84CFB"/>
    <w:rsid w:val="00DA45E1"/>
    <w:rsid w:val="00DB14CA"/>
    <w:rsid w:val="00DB5B07"/>
    <w:rsid w:val="00DC56A4"/>
    <w:rsid w:val="00DC7C34"/>
    <w:rsid w:val="00DF23F1"/>
    <w:rsid w:val="00E0493B"/>
    <w:rsid w:val="00E07A80"/>
    <w:rsid w:val="00E42D51"/>
    <w:rsid w:val="00E6561A"/>
    <w:rsid w:val="00E65D34"/>
    <w:rsid w:val="00E71ACB"/>
    <w:rsid w:val="00E81F8E"/>
    <w:rsid w:val="00E86FCC"/>
    <w:rsid w:val="00EC2A93"/>
    <w:rsid w:val="00ED2980"/>
    <w:rsid w:val="00ED74DA"/>
    <w:rsid w:val="00F13264"/>
    <w:rsid w:val="00F13557"/>
    <w:rsid w:val="00F143EA"/>
    <w:rsid w:val="00F20727"/>
    <w:rsid w:val="00F35788"/>
    <w:rsid w:val="00F35E43"/>
    <w:rsid w:val="00F36CE3"/>
    <w:rsid w:val="00F46147"/>
    <w:rsid w:val="00F504A4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9474A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9BC48-B5AC-478C-BF92-6A2547F0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201</TotalTime>
  <Pages>5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5</cp:revision>
  <cp:lastPrinted>2019-12-12T11:30:00Z</cp:lastPrinted>
  <dcterms:created xsi:type="dcterms:W3CDTF">2021-09-10T11:11:00Z</dcterms:created>
  <dcterms:modified xsi:type="dcterms:W3CDTF">2021-09-16T12:20:00Z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