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0B" w:rsidRDefault="0068790B" w:rsidP="00210BEA">
      <w:pPr>
        <w:jc w:val="center"/>
        <w:rPr>
          <w:rFonts w:ascii="Arial" w:hAnsi="Arial" w:cs="Arial"/>
          <w:b/>
          <w:bCs/>
          <w:sz w:val="22"/>
        </w:rPr>
      </w:pPr>
    </w:p>
    <w:p w:rsidR="0068790B" w:rsidRDefault="0068790B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</w:p>
    <w:p w:rsidR="00A93677" w:rsidRPr="002A083A" w:rsidRDefault="00A93677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  <w:r w:rsidRPr="002A083A">
        <w:rPr>
          <w:rFonts w:ascii="Arial" w:hAnsi="Arial" w:cs="Arial"/>
          <w:b/>
          <w:bCs/>
          <w:sz w:val="22"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924871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924871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924871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A31031" w:rsidRPr="00A31031">
              <w:rPr>
                <w:rFonts w:ascii="Arial" w:hAnsi="Arial" w:cs="Arial"/>
              </w:rPr>
              <w:t xml:space="preserve">CUERPO </w:t>
            </w:r>
            <w:r w:rsidR="00273704">
              <w:rPr>
                <w:rFonts w:ascii="Arial" w:hAnsi="Arial" w:cs="Arial"/>
              </w:rPr>
              <w:t xml:space="preserve">DE INGENIEROS </w:t>
            </w:r>
            <w:r w:rsidR="00627E17">
              <w:rPr>
                <w:rFonts w:ascii="Arial" w:hAnsi="Arial" w:cs="Arial"/>
              </w:rPr>
              <w:t>TÉCNICOS DE OBRAS PÚBLICAS</w:t>
            </w:r>
          </w:p>
          <w:p w:rsidR="00A93677" w:rsidRPr="009922C6" w:rsidRDefault="00A93677" w:rsidP="00924871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924871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924871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924871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924871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924871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924871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924871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924871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924871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68790B" w:rsidRPr="009922C6" w:rsidRDefault="0068790B" w:rsidP="00A93677">
      <w:pPr>
        <w:ind w:left="851"/>
        <w:rPr>
          <w:rFonts w:ascii="Arial" w:hAnsi="Arial" w:cs="Arial"/>
        </w:rPr>
      </w:pPr>
    </w:p>
    <w:tbl>
      <w:tblPr>
        <w:tblW w:w="1210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963"/>
        <w:gridCol w:w="2444"/>
        <w:gridCol w:w="719"/>
        <w:gridCol w:w="1552"/>
        <w:gridCol w:w="2398"/>
        <w:gridCol w:w="2464"/>
      </w:tblGrid>
      <w:tr w:rsidR="00F143EA" w:rsidRPr="007D019F" w:rsidTr="00210BEA">
        <w:trPr>
          <w:gridAfter w:val="1"/>
          <w:wAfter w:w="2464" w:type="dxa"/>
          <w:trHeight w:val="600"/>
          <w:tblHeader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ORDEN DE PREFERENCIA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Nº PUESTO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DENOMINACIÓN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NIVEL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C.ESPECIFICO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7D019F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>LOCALIDAD</w:t>
            </w:r>
          </w:p>
        </w:tc>
      </w:tr>
      <w:tr w:rsidR="00273704" w:rsidRPr="007D019F" w:rsidTr="007E545D">
        <w:trPr>
          <w:gridAfter w:val="1"/>
          <w:wAfter w:w="2464" w:type="dxa"/>
          <w:trHeight w:val="103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04" w:rsidRPr="007D019F" w:rsidRDefault="00150504" w:rsidP="001505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bCs/>
                <w:color w:val="000000"/>
                <w:lang w:val="es-ES"/>
              </w:rPr>
              <w:t>MINISTERIO DE TRANSPORTES, MOVILIDAD Y AGENDA URBANA</w:t>
            </w:r>
          </w:p>
          <w:p w:rsidR="00BD0480" w:rsidRPr="007D019F" w:rsidRDefault="00150504" w:rsidP="0015050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</w:rPr>
              <w:t>DIRECCIÓN GENERAL DE CARRETERAS</w:t>
            </w:r>
          </w:p>
          <w:p w:rsidR="00273704" w:rsidRPr="007D019F" w:rsidRDefault="00E91B43" w:rsidP="001505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Coordinación</w:t>
            </w:r>
            <w:bookmarkStart w:id="0" w:name="_GoBack"/>
            <w:bookmarkEnd w:id="0"/>
          </w:p>
        </w:tc>
      </w:tr>
      <w:tr w:rsidR="00D96CB5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7E545D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E545D">
              <w:rPr>
                <w:rFonts w:ascii="Arial" w:hAnsi="Arial" w:cs="Arial"/>
                <w:color w:val="000000"/>
                <w:lang w:val="es-ES"/>
              </w:rPr>
              <w:t>5468126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7E545D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150504" w:rsidRPr="007D019F" w:rsidTr="007E545D">
        <w:trPr>
          <w:gridAfter w:val="1"/>
          <w:wAfter w:w="2464" w:type="dxa"/>
          <w:trHeight w:val="79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150504" w:rsidP="00BD0480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  <w:lang w:val="es-ES"/>
              </w:rPr>
              <w:t>DEMARCACIONES DE CARRETERAS</w:t>
            </w:r>
          </w:p>
          <w:p w:rsidR="00150504" w:rsidRPr="007D019F" w:rsidRDefault="00150504" w:rsidP="00D96CB5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>Demarcación</w:t>
            </w:r>
            <w:r w:rsidR="00D96CB5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de Extremadura</w:t>
            </w:r>
          </w:p>
        </w:tc>
      </w:tr>
      <w:tr w:rsidR="00D96CB5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5599813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BADAJOZ</w:t>
            </w:r>
          </w:p>
        </w:tc>
      </w:tr>
      <w:tr w:rsidR="00150504" w:rsidRPr="007D019F" w:rsidTr="00210BEA">
        <w:trPr>
          <w:gridAfter w:val="1"/>
          <w:wAfter w:w="2464" w:type="dxa"/>
          <w:trHeight w:val="520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504" w:rsidRPr="007D019F" w:rsidRDefault="00B842CB" w:rsidP="00BD0480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Demarcación</w:t>
            </w:r>
            <w:r w:rsidR="001D4AB6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de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Cataluña</w:t>
            </w:r>
          </w:p>
        </w:tc>
      </w:tr>
      <w:tr w:rsidR="00D96CB5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rPr>
                <w:rFonts w:ascii="Arial" w:hAnsi="Arial" w:cs="Arial"/>
              </w:rPr>
            </w:pPr>
            <w:r w:rsidRPr="00D96CB5">
              <w:rPr>
                <w:rFonts w:ascii="Arial" w:hAnsi="Arial" w:cs="Arial"/>
              </w:rPr>
              <w:t>5599807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BARCELONA</w:t>
            </w:r>
          </w:p>
        </w:tc>
      </w:tr>
      <w:tr w:rsidR="00924871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D96CB5" w:rsidRDefault="00924871" w:rsidP="00924871">
            <w:pPr>
              <w:rPr>
                <w:rFonts w:ascii="Arial" w:hAnsi="Arial" w:cs="Arial"/>
              </w:rPr>
            </w:pPr>
            <w:r w:rsidRPr="00924871">
              <w:rPr>
                <w:rFonts w:ascii="Arial" w:hAnsi="Arial" w:cs="Arial"/>
              </w:rPr>
              <w:t>5599814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LLEIDA</w:t>
            </w:r>
          </w:p>
        </w:tc>
      </w:tr>
      <w:tr w:rsidR="00924871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D96CB5" w:rsidRDefault="00924871" w:rsidP="00924871">
            <w:pPr>
              <w:rPr>
                <w:rFonts w:ascii="Arial" w:hAnsi="Arial" w:cs="Arial"/>
              </w:rPr>
            </w:pPr>
            <w:r w:rsidRPr="00924871">
              <w:rPr>
                <w:rFonts w:ascii="Arial" w:hAnsi="Arial" w:cs="Arial"/>
              </w:rPr>
              <w:t>5599815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GIRONA</w:t>
            </w:r>
          </w:p>
        </w:tc>
      </w:tr>
      <w:tr w:rsidR="00BD0480" w:rsidRPr="007D019F" w:rsidTr="00210BEA">
        <w:trPr>
          <w:gridAfter w:val="1"/>
          <w:wAfter w:w="2464" w:type="dxa"/>
          <w:trHeight w:val="43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480" w:rsidRPr="007D019F" w:rsidRDefault="003F4A2A" w:rsidP="003A7621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Demarcación de </w:t>
            </w:r>
            <w:r w:rsidR="001D4AB6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Castilla y León </w:t>
            </w:r>
            <w:proofErr w:type="spellStart"/>
            <w:r w:rsidR="003A7621">
              <w:rPr>
                <w:rFonts w:ascii="Arial" w:hAnsi="Arial" w:cs="Arial"/>
                <w:color w:val="000000"/>
                <w:u w:val="single"/>
                <w:lang w:val="es-ES"/>
              </w:rPr>
              <w:t>OrIenta</w:t>
            </w:r>
            <w:r w:rsidR="001D4AB6">
              <w:rPr>
                <w:rFonts w:ascii="Arial" w:hAnsi="Arial" w:cs="Arial"/>
                <w:color w:val="000000"/>
                <w:u w:val="single"/>
                <w:lang w:val="es-ES"/>
              </w:rPr>
              <w:t>l</w:t>
            </w:r>
            <w:proofErr w:type="spellEnd"/>
          </w:p>
        </w:tc>
      </w:tr>
      <w:tr w:rsidR="00D96CB5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1D4AB6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1D4AB6">
              <w:rPr>
                <w:rFonts w:ascii="Arial" w:hAnsi="Arial" w:cs="Arial"/>
                <w:color w:val="000000"/>
                <w:lang w:val="es-ES"/>
              </w:rPr>
              <w:t>5599812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D96CB5" w:rsidP="00D96CB5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CB5" w:rsidRPr="007D019F" w:rsidRDefault="001D4AB6" w:rsidP="00D96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BURGOS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1D4AB6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A7621">
              <w:rPr>
                <w:rFonts w:ascii="Arial" w:hAnsi="Arial" w:cs="Arial"/>
                <w:color w:val="000000"/>
                <w:lang w:val="es-ES"/>
              </w:rPr>
              <w:t>5599809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Default="003A7621" w:rsidP="003A7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AVILA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>D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emarcación de Asturias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1D4AB6">
              <w:rPr>
                <w:rFonts w:ascii="Arial" w:hAnsi="Arial" w:cs="Arial"/>
                <w:color w:val="000000"/>
                <w:lang w:val="es-ES"/>
              </w:rPr>
              <w:t>5599808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OVIEDO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1D4AB6" w:rsidRDefault="003A7621" w:rsidP="003A7621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lastRenderedPageBreak/>
              <w:t>Demarcación de Valencia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1D4AB6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A7621">
              <w:rPr>
                <w:rFonts w:ascii="Arial" w:hAnsi="Arial" w:cs="Arial"/>
                <w:color w:val="000000"/>
                <w:lang w:val="es-ES"/>
              </w:rPr>
              <w:t>5599806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VALENCIA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Demarcación de Castilla y León Occidental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3A7621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A7621">
              <w:rPr>
                <w:rFonts w:ascii="Arial" w:hAnsi="Arial" w:cs="Arial"/>
                <w:color w:val="000000"/>
                <w:lang w:val="es-ES"/>
              </w:rPr>
              <w:t>5599811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VALLADOLID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Demarcación de Aragón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3A7621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A7621">
              <w:rPr>
                <w:rFonts w:ascii="Arial" w:hAnsi="Arial" w:cs="Arial"/>
                <w:color w:val="000000"/>
                <w:lang w:val="es-ES"/>
              </w:rPr>
              <w:t>5599810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ZARAGOZA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Demarcación de</w:t>
            </w:r>
            <w:r w:rsidR="00924871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Castilla-La Mancha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3A7621" w:rsidRDefault="0092487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924871">
              <w:rPr>
                <w:rFonts w:ascii="Arial" w:hAnsi="Arial" w:cs="Arial"/>
                <w:color w:val="000000"/>
                <w:lang w:val="es-ES"/>
              </w:rPr>
              <w:t>5599805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Default="0092487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CUENCA</w:t>
            </w:r>
          </w:p>
        </w:tc>
      </w:tr>
      <w:tr w:rsidR="00A23E51" w:rsidRPr="007D019F" w:rsidTr="00AF64F1">
        <w:trPr>
          <w:gridAfter w:val="1"/>
          <w:wAfter w:w="2464" w:type="dxa"/>
          <w:trHeight w:val="45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3E51" w:rsidRPr="00A23E51" w:rsidRDefault="00A23E51" w:rsidP="00A23E51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A23E51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Demarcación de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Andalucía Occidental</w:t>
            </w:r>
          </w:p>
        </w:tc>
      </w:tr>
      <w:tr w:rsidR="00A23E5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7D019F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924871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23E51">
              <w:rPr>
                <w:rFonts w:ascii="Arial" w:hAnsi="Arial" w:cs="Arial"/>
                <w:color w:val="000000"/>
                <w:lang w:val="es-ES"/>
              </w:rPr>
              <w:t>5410543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7D019F" w:rsidRDefault="00A23E51" w:rsidP="00A23E5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7D019F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7D019F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3E51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SEVILLA</w:t>
            </w:r>
          </w:p>
        </w:tc>
      </w:tr>
      <w:tr w:rsidR="00A23E5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7D019F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924871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23E51">
              <w:rPr>
                <w:rFonts w:ascii="Arial" w:hAnsi="Arial" w:cs="Arial"/>
                <w:color w:val="000000"/>
                <w:lang w:val="es-ES"/>
              </w:rPr>
              <w:t>2182429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7D019F" w:rsidRDefault="00A23E51" w:rsidP="00A23E5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7D019F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1" w:rsidRPr="007D019F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3E51" w:rsidRDefault="00A23E51" w:rsidP="00A23E5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HUELVA</w:t>
            </w:r>
          </w:p>
        </w:tc>
      </w:tr>
      <w:tr w:rsidR="003A7621" w:rsidRPr="007D019F" w:rsidTr="00535B4E">
        <w:trPr>
          <w:gridAfter w:val="1"/>
          <w:wAfter w:w="2464" w:type="dxa"/>
          <w:trHeight w:val="91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535B4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</w:rPr>
              <w:t>DIRECCIÓN GENERAL D</w:t>
            </w:r>
            <w:r w:rsidR="007E545D" w:rsidRPr="007D019F">
              <w:rPr>
                <w:rFonts w:ascii="Arial" w:hAnsi="Arial" w:cs="Arial"/>
                <w:b/>
                <w:color w:val="000000"/>
              </w:rPr>
              <w:t xml:space="preserve">E </w:t>
            </w:r>
            <w:r w:rsidR="007E545D" w:rsidRPr="007E545D">
              <w:rPr>
                <w:rFonts w:ascii="Arial" w:hAnsi="Arial" w:cs="Arial"/>
                <w:b/>
                <w:color w:val="000000"/>
              </w:rPr>
              <w:t>PLANIFICACIÓN Y EVALUACIÓN DE LA RED FERROVIARIA</w:t>
            </w:r>
          </w:p>
          <w:p w:rsidR="003A7621" w:rsidRPr="007D019F" w:rsidRDefault="007E545D" w:rsidP="00535B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E545D">
              <w:rPr>
                <w:rFonts w:ascii="Arial" w:hAnsi="Arial" w:cs="Arial"/>
                <w:color w:val="000000"/>
                <w:u w:val="single"/>
              </w:rPr>
              <w:t>Subdirección General de Planificación Ferroviaria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  <w:lang w:val="es-ES"/>
              </w:rPr>
            </w:pPr>
            <w:r w:rsidRPr="007E545D">
              <w:rPr>
                <w:rFonts w:ascii="Arial" w:hAnsi="Arial" w:cs="Arial"/>
                <w:lang w:val="es-ES"/>
              </w:rPr>
              <w:t>1096902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</w:rPr>
            </w:pPr>
            <w:r w:rsidRPr="007E545D">
              <w:rPr>
                <w:rFonts w:ascii="Arial" w:hAnsi="Arial" w:cs="Arial"/>
              </w:rPr>
              <w:t>1233173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</w:tr>
      <w:tr w:rsidR="003A7621" w:rsidRPr="007D019F" w:rsidTr="00535B4E">
        <w:trPr>
          <w:trHeight w:val="618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E545D">
              <w:rPr>
                <w:rFonts w:ascii="Arial" w:hAnsi="Arial" w:cs="Arial"/>
                <w:color w:val="000000"/>
                <w:u w:val="single"/>
              </w:rPr>
              <w:t>División de Expropiaciones Ferroviarias</w:t>
            </w:r>
          </w:p>
        </w:tc>
        <w:tc>
          <w:tcPr>
            <w:tcW w:w="0" w:type="auto"/>
          </w:tcPr>
          <w:p w:rsidR="003A7621" w:rsidRPr="007D019F" w:rsidRDefault="007E545D">
            <w:r w:rsidRPr="007E545D">
              <w:t>División de Expropiaciones Ferroviarias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E545D">
              <w:rPr>
                <w:rFonts w:ascii="Arial" w:hAnsi="Arial" w:cs="Arial"/>
                <w:color w:val="000000"/>
                <w:lang w:val="es-ES"/>
              </w:rPr>
              <w:t>1259931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</w:rPr>
            </w:pPr>
            <w:r w:rsidRPr="007E545D">
              <w:rPr>
                <w:rFonts w:ascii="Arial" w:hAnsi="Arial" w:cs="Arial"/>
              </w:rPr>
              <w:t>MADRID</w:t>
            </w:r>
          </w:p>
        </w:tc>
      </w:tr>
      <w:tr w:rsidR="003A7621" w:rsidRPr="007D019F" w:rsidTr="007E545D">
        <w:trPr>
          <w:gridAfter w:val="1"/>
          <w:wAfter w:w="2464" w:type="dxa"/>
          <w:trHeight w:val="87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545D" w:rsidRDefault="007E545D" w:rsidP="003A762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E545D">
              <w:rPr>
                <w:rFonts w:ascii="Arial" w:hAnsi="Arial" w:cs="Arial"/>
                <w:b/>
                <w:color w:val="000000"/>
                <w:lang w:val="es-ES"/>
              </w:rPr>
              <w:t xml:space="preserve">AGENCIA ESTATAL DE SEGURIDAD FERROVIARIA </w:t>
            </w:r>
          </w:p>
          <w:p w:rsidR="003A7621" w:rsidRPr="00DC56A4" w:rsidRDefault="007E545D" w:rsidP="003A7621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E545D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Infraestructuras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E545D">
              <w:rPr>
                <w:rFonts w:ascii="Arial" w:hAnsi="Arial" w:cs="Arial"/>
                <w:color w:val="000000"/>
                <w:lang w:val="es-ES"/>
              </w:rPr>
              <w:t>5386659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</w:rPr>
            </w:pPr>
            <w:r w:rsidRPr="007E545D">
              <w:rPr>
                <w:rFonts w:ascii="Arial" w:hAnsi="Arial" w:cs="Arial"/>
              </w:rPr>
              <w:t>MADRID</w:t>
            </w:r>
          </w:p>
        </w:tc>
      </w:tr>
      <w:tr w:rsidR="003A7621" w:rsidRPr="007D019F" w:rsidTr="00210BEA">
        <w:trPr>
          <w:gridAfter w:val="1"/>
          <w:wAfter w:w="2464" w:type="dxa"/>
          <w:trHeight w:val="666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B4E" w:rsidRDefault="00535B4E" w:rsidP="003A762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535B4E">
              <w:rPr>
                <w:rFonts w:ascii="Arial" w:hAnsi="Arial" w:cs="Arial"/>
                <w:b/>
                <w:color w:val="000000"/>
                <w:lang w:val="es-ES"/>
              </w:rPr>
              <w:t>CENTRO DE ESTUDIOS Y EXPERIMENTACIÓN DE OBRAS PUBLICAS</w:t>
            </w:r>
          </w:p>
          <w:p w:rsidR="003A7621" w:rsidRPr="00DC56A4" w:rsidRDefault="00535B4E" w:rsidP="003A7621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535B4E">
              <w:rPr>
                <w:rFonts w:ascii="Arial" w:hAnsi="Arial" w:cs="Arial"/>
                <w:color w:val="000000"/>
                <w:u w:val="single"/>
                <w:lang w:val="es-ES"/>
              </w:rPr>
              <w:t>Centro de Estudios del Transporte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535B4E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535B4E">
              <w:rPr>
                <w:rFonts w:ascii="Arial" w:hAnsi="Arial" w:cs="Arial"/>
                <w:color w:val="000000"/>
                <w:lang w:val="es-ES"/>
              </w:rPr>
              <w:t>1877698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7E545D" w:rsidP="003A7621">
            <w:pPr>
              <w:jc w:val="center"/>
              <w:rPr>
                <w:rFonts w:ascii="Arial" w:hAnsi="Arial" w:cs="Arial"/>
              </w:rPr>
            </w:pPr>
            <w:r w:rsidRPr="007E545D">
              <w:rPr>
                <w:rFonts w:ascii="Arial" w:hAnsi="Arial" w:cs="Arial"/>
              </w:rPr>
              <w:t>MADRID</w:t>
            </w:r>
          </w:p>
        </w:tc>
      </w:tr>
      <w:tr w:rsidR="003A7621" w:rsidRPr="007D019F" w:rsidTr="00535B4E">
        <w:trPr>
          <w:gridAfter w:val="1"/>
          <w:wAfter w:w="2464" w:type="dxa"/>
          <w:trHeight w:val="72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844BDD" w:rsidRDefault="003A7621" w:rsidP="003A7621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844BDD">
              <w:rPr>
                <w:rFonts w:ascii="Arial" w:hAnsi="Arial" w:cs="Arial"/>
                <w:b/>
                <w:lang w:val="es-ES"/>
              </w:rPr>
              <w:t>SUBSECRETARÍA DE TRANSPORTES, MOVILIDAD Y AGENDA URBANA</w:t>
            </w:r>
          </w:p>
          <w:p w:rsidR="003A7621" w:rsidRPr="00844BDD" w:rsidRDefault="003A7621" w:rsidP="003A7621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844BDD">
              <w:rPr>
                <w:rFonts w:ascii="Arial" w:hAnsi="Arial" w:cs="Arial"/>
                <w:color w:val="000000"/>
                <w:u w:val="single"/>
                <w:lang w:val="es-ES"/>
              </w:rPr>
              <w:t>Comisión de Investigación de Accidentes Ferroviarios</w:t>
            </w:r>
          </w:p>
        </w:tc>
      </w:tr>
      <w:tr w:rsidR="003A7621" w:rsidRPr="007D019F" w:rsidTr="00210BEA">
        <w:trPr>
          <w:gridAfter w:val="1"/>
          <w:wAfter w:w="2464" w:type="dxa"/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535B4E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535B4E">
              <w:rPr>
                <w:rFonts w:ascii="Arial" w:hAnsi="Arial" w:cs="Arial"/>
                <w:color w:val="000000"/>
                <w:lang w:val="es-ES"/>
              </w:rPr>
              <w:t>1840313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3A762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96CB5">
              <w:rPr>
                <w:rFonts w:ascii="Arial" w:hAnsi="Arial" w:cs="Arial"/>
                <w:color w:val="000000"/>
                <w:lang w:val="es-ES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535B4E" w:rsidP="003A7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</w:tr>
      <w:tr w:rsidR="003A7621" w:rsidRPr="007D019F" w:rsidTr="00210BEA">
        <w:trPr>
          <w:gridAfter w:val="1"/>
          <w:wAfter w:w="2464" w:type="dxa"/>
          <w:trHeight w:val="1105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621" w:rsidRPr="007D019F" w:rsidRDefault="003A7621" w:rsidP="00A23E5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lastRenderedPageBreak/>
              <w:t xml:space="preserve">MINISTERIO </w:t>
            </w:r>
            <w:r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>PARA LA</w:t>
            </w:r>
            <w:r w:rsidRPr="007D019F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>TRANSICIÓN ECOLÓGICA Y EL RETO DEMOGRÁFICO</w:t>
            </w:r>
          </w:p>
          <w:p w:rsidR="003A7621" w:rsidRPr="007D019F" w:rsidRDefault="003A7621" w:rsidP="00A23E5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b/>
                <w:color w:val="000000"/>
                <w:lang w:val="es-ES"/>
              </w:rPr>
              <w:t xml:space="preserve">DIRECCIÓN GENERAL DEL </w:t>
            </w:r>
            <w:r>
              <w:rPr>
                <w:rFonts w:ascii="Arial" w:hAnsi="Arial" w:cs="Arial"/>
                <w:b/>
                <w:color w:val="000000"/>
                <w:lang w:val="es-ES"/>
              </w:rPr>
              <w:t>AGUA</w:t>
            </w:r>
          </w:p>
          <w:p w:rsidR="003A7621" w:rsidRPr="007D019F" w:rsidRDefault="003A7621" w:rsidP="00A23E51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Subdirección General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del Dominio Público Hidráulico</w:t>
            </w:r>
            <w:r w:rsidRPr="00BB2224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e Infraestructuras </w:t>
            </w:r>
          </w:p>
        </w:tc>
      </w:tr>
      <w:tr w:rsidR="00924871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A46864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</w:rPr>
            </w:pPr>
            <w:r w:rsidRPr="00924871">
              <w:rPr>
                <w:rFonts w:ascii="Arial" w:hAnsi="Arial" w:cs="Arial"/>
              </w:rPr>
              <w:t>6</w:t>
            </w:r>
            <w:r w:rsidR="00A46864">
              <w:rPr>
                <w:rFonts w:ascii="Arial" w:hAnsi="Arial" w:cs="Arial"/>
              </w:rPr>
              <w:t>.</w:t>
            </w:r>
            <w:r w:rsidRPr="00924871">
              <w:rPr>
                <w:rFonts w:ascii="Arial" w:hAnsi="Arial" w:cs="Arial"/>
              </w:rPr>
              <w:t>045,76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924871" w:rsidP="00924871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924871" w:rsidRPr="007D019F" w:rsidTr="00210BEA">
        <w:trPr>
          <w:gridAfter w:val="1"/>
          <w:wAfter w:w="2464" w:type="dxa"/>
          <w:trHeight w:val="59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173CC1" w:rsidRDefault="00924871" w:rsidP="00A46864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173CC1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Subdirección General de </w:t>
            </w:r>
            <w:r w:rsidR="00A46864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Programación y </w:t>
            </w:r>
            <w:r w:rsidR="00A46864" w:rsidRPr="00A46864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Gestión Económica </w:t>
            </w:r>
            <w:r w:rsidR="00A46864">
              <w:rPr>
                <w:rFonts w:ascii="Arial" w:hAnsi="Arial" w:cs="Arial"/>
                <w:color w:val="000000"/>
                <w:u w:val="single"/>
                <w:lang w:val="es-ES"/>
              </w:rPr>
              <w:t>y</w:t>
            </w:r>
            <w:r w:rsidR="00A46864" w:rsidRPr="00A46864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Presupuestaria</w:t>
            </w:r>
          </w:p>
        </w:tc>
      </w:tr>
      <w:tr w:rsidR="00A46864" w:rsidRPr="007D019F" w:rsidTr="00210BEA">
        <w:trPr>
          <w:gridAfter w:val="1"/>
          <w:wAfter w:w="2464" w:type="dxa"/>
          <w:trHeight w:val="43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</w:rPr>
            </w:pPr>
            <w:r w:rsidRPr="0092487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924871">
              <w:rPr>
                <w:rFonts w:ascii="Arial" w:hAnsi="Arial" w:cs="Arial"/>
              </w:rPr>
              <w:t>045,76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</w:rPr>
            </w:pPr>
            <w:r w:rsidRPr="007D019F">
              <w:rPr>
                <w:rFonts w:ascii="Arial" w:hAnsi="Arial" w:cs="Arial"/>
              </w:rPr>
              <w:t>MADRID</w:t>
            </w:r>
          </w:p>
        </w:tc>
      </w:tr>
      <w:tr w:rsidR="00924871" w:rsidRPr="007D019F" w:rsidTr="00210BEA">
        <w:trPr>
          <w:gridAfter w:val="1"/>
          <w:wAfter w:w="2464" w:type="dxa"/>
          <w:trHeight w:val="704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864" w:rsidRPr="00A46864" w:rsidRDefault="00A46864" w:rsidP="00A4686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A46864">
              <w:rPr>
                <w:rFonts w:ascii="Arial" w:hAnsi="Arial" w:cs="Arial"/>
                <w:b/>
                <w:color w:val="000000"/>
                <w:lang w:val="es-ES"/>
              </w:rPr>
              <w:t>DEMARCACIONES Y SERVICIOS DE COSTAS</w:t>
            </w:r>
          </w:p>
          <w:p w:rsidR="00924871" w:rsidRPr="00173CC1" w:rsidRDefault="00A46864" w:rsidP="00A46864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Servicio Provincial de Costas d</w:t>
            </w:r>
            <w:r w:rsidRPr="00A46864">
              <w:rPr>
                <w:rFonts w:ascii="Arial" w:hAnsi="Arial" w:cs="Arial"/>
                <w:color w:val="000000"/>
                <w:u w:val="single"/>
                <w:lang w:val="es-ES"/>
              </w:rPr>
              <w:t>e Pontevedra</w:t>
            </w:r>
          </w:p>
        </w:tc>
      </w:tr>
      <w:tr w:rsidR="00A46864" w:rsidRPr="007D019F" w:rsidTr="00A23E51">
        <w:trPr>
          <w:gridAfter w:val="1"/>
          <w:wAfter w:w="2464" w:type="dxa"/>
          <w:trHeight w:val="401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</w:rPr>
            </w:pPr>
            <w:r w:rsidRPr="0092487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924871">
              <w:rPr>
                <w:rFonts w:ascii="Arial" w:hAnsi="Arial" w:cs="Arial"/>
              </w:rPr>
              <w:t>045,76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46864">
              <w:rPr>
                <w:rFonts w:ascii="Arial" w:hAnsi="Arial" w:cs="Arial"/>
                <w:color w:val="000000"/>
                <w:lang w:val="es-ES"/>
              </w:rPr>
              <w:t>PONTEVEDRA</w:t>
            </w:r>
          </w:p>
        </w:tc>
      </w:tr>
      <w:tr w:rsidR="00924871" w:rsidRPr="007D019F" w:rsidTr="00535B4E">
        <w:trPr>
          <w:gridAfter w:val="1"/>
          <w:wAfter w:w="2464" w:type="dxa"/>
          <w:trHeight w:val="432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7D019F" w:rsidRDefault="00A46864" w:rsidP="0092487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46864">
              <w:rPr>
                <w:rFonts w:ascii="Arial" w:hAnsi="Arial" w:cs="Arial"/>
                <w:color w:val="000000"/>
                <w:u w:val="single"/>
                <w:lang w:val="es-ES"/>
              </w:rPr>
              <w:t>Servicio Provincial de Costas de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Almería</w:t>
            </w:r>
          </w:p>
        </w:tc>
      </w:tr>
      <w:tr w:rsidR="00A46864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</w:rPr>
            </w:pPr>
            <w:r w:rsidRPr="0092487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924871">
              <w:rPr>
                <w:rFonts w:ascii="Arial" w:hAnsi="Arial" w:cs="Arial"/>
              </w:rPr>
              <w:t>045,76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46864">
              <w:rPr>
                <w:rFonts w:ascii="Arial" w:hAnsi="Arial" w:cs="Arial"/>
                <w:color w:val="000000"/>
                <w:lang w:val="es-ES"/>
              </w:rPr>
              <w:t>ALMERÍA</w:t>
            </w:r>
          </w:p>
        </w:tc>
      </w:tr>
      <w:tr w:rsidR="00924871" w:rsidRPr="007D019F" w:rsidTr="00535B4E">
        <w:trPr>
          <w:gridAfter w:val="1"/>
          <w:wAfter w:w="2464" w:type="dxa"/>
          <w:trHeight w:val="49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F46147" w:rsidRDefault="00FF3EBE" w:rsidP="00FF3EBE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Demarcación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 Costas e</w:t>
            </w: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>n Baleares</w:t>
            </w:r>
          </w:p>
        </w:tc>
      </w:tr>
      <w:tr w:rsidR="00A46864" w:rsidRPr="007D019F" w:rsidTr="00535B4E">
        <w:trPr>
          <w:gridAfter w:val="1"/>
          <w:wAfter w:w="2464" w:type="dxa"/>
          <w:trHeight w:val="407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</w:rPr>
            </w:pPr>
            <w:r w:rsidRPr="00A46864">
              <w:rPr>
                <w:rFonts w:ascii="Arial" w:hAnsi="Arial" w:cs="Arial"/>
              </w:rPr>
              <w:t>6.690,74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46864">
              <w:rPr>
                <w:rFonts w:ascii="Arial" w:hAnsi="Arial" w:cs="Arial"/>
                <w:color w:val="000000"/>
                <w:lang w:val="es-ES"/>
              </w:rPr>
              <w:t>PALMA DE MALLORCA</w:t>
            </w:r>
          </w:p>
        </w:tc>
      </w:tr>
      <w:tr w:rsidR="00A46864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FF3EBE" w:rsidP="00A46864">
            <w:pPr>
              <w:jc w:val="center"/>
              <w:rPr>
                <w:rFonts w:ascii="Arial" w:hAnsi="Arial" w:cs="Arial"/>
              </w:rPr>
            </w:pPr>
            <w:r w:rsidRPr="00FF3EBE">
              <w:rPr>
                <w:rFonts w:ascii="Arial" w:hAnsi="Arial" w:cs="Arial"/>
              </w:rPr>
              <w:t>6.690,74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FF3EBE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lang w:val="es-ES"/>
              </w:rPr>
              <w:t>PALMA DE MALLORCA</w:t>
            </w:r>
          </w:p>
        </w:tc>
      </w:tr>
      <w:tr w:rsidR="00924871" w:rsidRPr="007D019F" w:rsidTr="00535B4E">
        <w:trPr>
          <w:gridAfter w:val="1"/>
          <w:wAfter w:w="2464" w:type="dxa"/>
          <w:trHeight w:val="492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F46147" w:rsidRDefault="00FF3EBE" w:rsidP="00FF3EBE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Demarcación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 Costas e</w:t>
            </w: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>n Canarias</w:t>
            </w:r>
          </w:p>
        </w:tc>
      </w:tr>
      <w:tr w:rsidR="00A46864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FF3EBE" w:rsidP="00A46864">
            <w:pPr>
              <w:jc w:val="center"/>
              <w:rPr>
                <w:rFonts w:ascii="Arial" w:hAnsi="Arial" w:cs="Arial"/>
              </w:rPr>
            </w:pPr>
            <w:r w:rsidRPr="00FF3EBE">
              <w:rPr>
                <w:rFonts w:ascii="Arial" w:hAnsi="Arial" w:cs="Arial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FF3EBE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lang w:val="es-ES"/>
              </w:rPr>
              <w:t>FUERTEVENTURA</w:t>
            </w:r>
          </w:p>
        </w:tc>
      </w:tr>
      <w:tr w:rsidR="00924871" w:rsidRPr="007D019F" w:rsidTr="00210BEA">
        <w:trPr>
          <w:gridAfter w:val="1"/>
          <w:wAfter w:w="2464" w:type="dxa"/>
          <w:trHeight w:val="51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F46147" w:rsidRDefault="00FF3EBE" w:rsidP="00924871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Demarcación de Costas e</w:t>
            </w: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>n Asturias</w:t>
            </w:r>
          </w:p>
        </w:tc>
      </w:tr>
      <w:tr w:rsidR="00A46864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A46864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FF3EBE" w:rsidP="00A46864">
            <w:pPr>
              <w:jc w:val="center"/>
              <w:rPr>
                <w:rFonts w:ascii="Arial" w:hAnsi="Arial" w:cs="Arial"/>
              </w:rPr>
            </w:pPr>
            <w:r w:rsidRPr="00FF3EBE">
              <w:rPr>
                <w:rFonts w:ascii="Arial" w:hAnsi="Arial" w:cs="Arial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864" w:rsidRPr="007D019F" w:rsidRDefault="00FF3EBE" w:rsidP="00A4686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lang w:val="es-ES"/>
              </w:rPr>
              <w:t>OVIEDO</w:t>
            </w:r>
          </w:p>
        </w:tc>
      </w:tr>
      <w:tr w:rsidR="00924871" w:rsidRPr="007D019F" w:rsidTr="00210BEA">
        <w:trPr>
          <w:trHeight w:val="504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FF3EBE" w:rsidRDefault="00FF3EBE" w:rsidP="00924871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FF3EBE">
              <w:rPr>
                <w:rFonts w:ascii="Arial" w:hAnsi="Arial" w:cs="Arial"/>
                <w:b/>
                <w:color w:val="000000"/>
                <w:lang w:val="es-ES"/>
              </w:rPr>
              <w:t>MANCOMUNIDAD DE LOS CANALES DEL TAIBILLA</w:t>
            </w:r>
          </w:p>
        </w:tc>
        <w:tc>
          <w:tcPr>
            <w:tcW w:w="2464" w:type="dxa"/>
          </w:tcPr>
          <w:p w:rsidR="00924871" w:rsidRPr="007D019F" w:rsidRDefault="00924871"/>
        </w:tc>
      </w:tr>
      <w:tr w:rsidR="00FF3EBE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09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</w:rPr>
            </w:pPr>
            <w:r w:rsidRPr="00FF3EBE">
              <w:rPr>
                <w:rFonts w:ascii="Arial" w:hAnsi="Arial" w:cs="Arial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lang w:val="es-ES"/>
              </w:rPr>
              <w:t>LETUR (ALBACETE)</w:t>
            </w:r>
          </w:p>
        </w:tc>
      </w:tr>
      <w:tr w:rsidR="00FF3EBE" w:rsidRPr="007D019F" w:rsidTr="00210BEA">
        <w:trPr>
          <w:gridAfter w:val="1"/>
          <w:wAfter w:w="2464" w:type="dxa"/>
          <w:trHeight w:val="361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</w:rPr>
            </w:pPr>
            <w:r w:rsidRPr="00FF3EBE">
              <w:rPr>
                <w:rFonts w:ascii="Arial" w:hAnsi="Arial" w:cs="Arial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3EBE" w:rsidRPr="007D019F" w:rsidRDefault="00FF3EBE" w:rsidP="00FF3EB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lang w:val="es-ES"/>
              </w:rPr>
              <w:t>CARTAGENA</w:t>
            </w:r>
          </w:p>
        </w:tc>
      </w:tr>
      <w:tr w:rsidR="00924871" w:rsidRPr="007D019F" w:rsidTr="00210BEA">
        <w:trPr>
          <w:gridAfter w:val="1"/>
          <w:wAfter w:w="2464" w:type="dxa"/>
          <w:trHeight w:val="84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Default="00FF3EBE" w:rsidP="00924871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CONFEDERACIONES HIDROGRÁFICAS</w:t>
            </w:r>
          </w:p>
          <w:p w:rsidR="00924871" w:rsidRPr="00F46147" w:rsidRDefault="00FF3EBE" w:rsidP="00FF3EBE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>C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onfederación Hidrográfica del Cantábrico. Comisaría d</w:t>
            </w: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>e Aguas</w:t>
            </w:r>
          </w:p>
        </w:tc>
      </w:tr>
      <w:tr w:rsidR="00F264EF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</w:rPr>
            </w:pPr>
            <w:r w:rsidRPr="00F264EF">
              <w:rPr>
                <w:rFonts w:ascii="Arial" w:hAnsi="Arial" w:cs="Arial"/>
              </w:rPr>
              <w:t>6.690,74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BILBAO</w:t>
            </w:r>
          </w:p>
        </w:tc>
      </w:tr>
      <w:tr w:rsidR="00924871" w:rsidRPr="007D019F" w:rsidTr="00A23E51">
        <w:trPr>
          <w:gridAfter w:val="1"/>
          <w:wAfter w:w="2464" w:type="dxa"/>
          <w:trHeight w:val="55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B842CB" w:rsidRDefault="00F264EF" w:rsidP="00F264EF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>C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onfederación Hidrográfica del Duero. Dirección Técnica </w:t>
            </w:r>
          </w:p>
        </w:tc>
      </w:tr>
      <w:tr w:rsidR="00F264EF" w:rsidRPr="007D019F" w:rsidTr="00210BEA">
        <w:trPr>
          <w:gridAfter w:val="1"/>
          <w:wAfter w:w="2464" w:type="dxa"/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</w:rPr>
            </w:pPr>
            <w:r w:rsidRPr="00F264EF">
              <w:rPr>
                <w:rFonts w:ascii="Arial" w:hAnsi="Arial" w:cs="Arial"/>
              </w:rPr>
              <w:t>6.690,7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F264EF">
              <w:rPr>
                <w:rFonts w:ascii="Arial" w:hAnsi="Arial" w:cs="Arial"/>
                <w:color w:val="000000"/>
                <w:lang w:val="es-ES"/>
              </w:rPr>
              <w:t>VALLADOLID</w:t>
            </w:r>
          </w:p>
        </w:tc>
      </w:tr>
      <w:tr w:rsidR="00924871" w:rsidRPr="007D019F" w:rsidTr="00A23E51">
        <w:trPr>
          <w:gridAfter w:val="1"/>
          <w:wAfter w:w="2464" w:type="dxa"/>
          <w:trHeight w:val="635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4871" w:rsidRPr="00B842CB" w:rsidRDefault="00F264EF" w:rsidP="00F264EF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F3EBE">
              <w:rPr>
                <w:rFonts w:ascii="Arial" w:hAnsi="Arial" w:cs="Arial"/>
                <w:color w:val="000000"/>
                <w:u w:val="single"/>
                <w:lang w:val="es-ES"/>
              </w:rPr>
              <w:t>C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onfederación Hidrográfica del Ebro. Dirección Técnica</w:t>
            </w:r>
          </w:p>
        </w:tc>
      </w:tr>
      <w:tr w:rsidR="00F264EF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</w:rPr>
            </w:pPr>
            <w:r w:rsidRPr="00F264EF">
              <w:rPr>
                <w:rFonts w:ascii="Arial" w:hAnsi="Arial" w:cs="Arial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F264EF">
              <w:rPr>
                <w:rFonts w:ascii="Arial" w:hAnsi="Arial" w:cs="Arial"/>
                <w:color w:val="000000"/>
                <w:lang w:val="es-ES"/>
              </w:rPr>
              <w:t>ZARAGOZA</w:t>
            </w:r>
          </w:p>
        </w:tc>
      </w:tr>
      <w:tr w:rsidR="00F264EF" w:rsidRPr="007D019F" w:rsidTr="00210BEA">
        <w:trPr>
          <w:gridAfter w:val="1"/>
          <w:wAfter w:w="2464" w:type="dxa"/>
          <w:trHeight w:val="42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64EF" w:rsidRPr="00F264EF" w:rsidRDefault="00F264EF" w:rsidP="00F264EF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F264EF">
              <w:rPr>
                <w:rFonts w:ascii="Arial" w:hAnsi="Arial" w:cs="Arial"/>
                <w:color w:val="000000"/>
                <w:u w:val="single"/>
                <w:lang w:val="es-ES"/>
              </w:rPr>
              <w:lastRenderedPageBreak/>
              <w:t xml:space="preserve">Confederación Hidrográfica del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Guadalquivir</w:t>
            </w:r>
            <w:r w:rsidRPr="00F264EF">
              <w:rPr>
                <w:rFonts w:ascii="Arial" w:hAnsi="Arial" w:cs="Arial"/>
                <w:color w:val="000000"/>
                <w:u w:val="single"/>
                <w:lang w:val="es-ES"/>
              </w:rPr>
              <w:t>. Dirección Técnica</w:t>
            </w:r>
          </w:p>
        </w:tc>
      </w:tr>
      <w:tr w:rsidR="00F264EF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EF" w:rsidRPr="007D019F" w:rsidRDefault="00F264EF" w:rsidP="00F26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6.04</w:t>
            </w:r>
            <w:r w:rsidRPr="00F264EF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7</w:t>
            </w:r>
            <w:r w:rsidRPr="00F264EF">
              <w:rPr>
                <w:rFonts w:ascii="Arial" w:hAnsi="Arial" w:cs="Arial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64EF" w:rsidRPr="00F264EF" w:rsidRDefault="00F264EF" w:rsidP="00F264E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CORDOBA</w:t>
            </w:r>
          </w:p>
        </w:tc>
      </w:tr>
      <w:tr w:rsidR="00F264EF" w:rsidRPr="007D019F" w:rsidTr="00210BEA">
        <w:trPr>
          <w:gridAfter w:val="1"/>
          <w:wAfter w:w="2464" w:type="dxa"/>
          <w:trHeight w:val="42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64EF" w:rsidRPr="003C588D" w:rsidRDefault="003C588D" w:rsidP="003C588D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Confederación Hidrográfica del Guadiana.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Dirección Técnica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6.04</w:t>
            </w:r>
            <w:r w:rsidRPr="00F264EF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7</w:t>
            </w:r>
            <w:r w:rsidRPr="00F264EF">
              <w:rPr>
                <w:rFonts w:ascii="Arial" w:hAnsi="Arial" w:cs="Arial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lang w:val="es-ES"/>
              </w:rPr>
              <w:t>BADAJOZ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Confederación Hidrográfica del Guadiana.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Comisaría de Aguas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6.04</w:t>
            </w:r>
            <w:r w:rsidRPr="00F264EF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7</w:t>
            </w:r>
            <w:r w:rsidRPr="00F264EF">
              <w:rPr>
                <w:rFonts w:ascii="Arial" w:hAnsi="Arial" w:cs="Arial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lang w:val="es-ES"/>
              </w:rPr>
              <w:t>CIUDAD REAL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3C588D" w:rsidRDefault="003C588D" w:rsidP="003C588D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Confederación Hidrográfica del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Júcar</w:t>
            </w: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. Comisaría de Aguas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</w:rPr>
            </w:pPr>
            <w:r w:rsidRPr="003C588D">
              <w:rPr>
                <w:rFonts w:ascii="Arial" w:hAnsi="Arial" w:cs="Arial"/>
              </w:rPr>
              <w:t>6.690,74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lang w:val="es-ES"/>
              </w:rPr>
              <w:t>VALENCIA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3C588D" w:rsidRDefault="003C588D" w:rsidP="003C588D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Confederación Hidrográfica del Miño-Sil. Comisaría de Aguas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</w:rPr>
            </w:pPr>
            <w:r w:rsidRPr="003C588D">
              <w:rPr>
                <w:rFonts w:ascii="Arial" w:hAnsi="Arial" w:cs="Arial"/>
              </w:rPr>
              <w:t>6.690,74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lang w:val="es-ES"/>
              </w:rPr>
              <w:t>LUGO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Confederación Hidrográfica del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Segura</w:t>
            </w: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Dirección Técnica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</w:pPr>
            <w:r w:rsidRPr="0046267B">
              <w:rPr>
                <w:rFonts w:ascii="Arial" w:hAnsi="Arial" w:cs="Arial"/>
              </w:rPr>
              <w:t>6.045,76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MURCIA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Default="003C588D" w:rsidP="003C588D">
            <w:pPr>
              <w:jc w:val="center"/>
            </w:pPr>
            <w:r w:rsidRPr="0046267B">
              <w:rPr>
                <w:rFonts w:ascii="Arial" w:hAnsi="Arial" w:cs="Arial"/>
              </w:rPr>
              <w:t>6.045,76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3C588D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MURCIA</w:t>
            </w:r>
          </w:p>
        </w:tc>
      </w:tr>
      <w:tr w:rsidR="003C588D" w:rsidRPr="007D019F" w:rsidTr="00210BEA">
        <w:trPr>
          <w:gridAfter w:val="1"/>
          <w:wAfter w:w="2464" w:type="dxa"/>
          <w:trHeight w:val="42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3C588D" w:rsidRDefault="001B1429" w:rsidP="001B142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Confederación Hidrográfica del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Tajo</w:t>
            </w: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 w:rsidRPr="003C588D">
              <w:rPr>
                <w:rFonts w:ascii="Arial" w:hAnsi="Arial" w:cs="Arial"/>
                <w:color w:val="000000"/>
                <w:u w:val="single"/>
                <w:lang w:val="es-ES"/>
              </w:rPr>
              <w:t>Dirección Técnica</w:t>
            </w:r>
          </w:p>
        </w:tc>
      </w:tr>
      <w:tr w:rsidR="001B1429" w:rsidRPr="007D019F" w:rsidTr="00210BEA">
        <w:trPr>
          <w:gridAfter w:val="1"/>
          <w:wAfter w:w="2464" w:type="dxa"/>
          <w:trHeight w:val="429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29" w:rsidRPr="007D019F" w:rsidRDefault="001B1429" w:rsidP="001B142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29" w:rsidRDefault="001B1429" w:rsidP="001B142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29" w:rsidRPr="007D019F" w:rsidRDefault="001B1429" w:rsidP="001B1429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29" w:rsidRPr="007D019F" w:rsidRDefault="001B1429" w:rsidP="001B142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29" w:rsidRPr="007D019F" w:rsidRDefault="001B1429" w:rsidP="001B1429">
            <w:pPr>
              <w:jc w:val="center"/>
              <w:rPr>
                <w:rFonts w:ascii="Arial" w:hAnsi="Arial" w:cs="Arial"/>
              </w:rPr>
            </w:pPr>
            <w:r w:rsidRPr="003C588D">
              <w:rPr>
                <w:rFonts w:ascii="Arial" w:hAnsi="Arial" w:cs="Arial"/>
              </w:rPr>
              <w:t>6.690,74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429" w:rsidRPr="003C588D" w:rsidRDefault="001B1429" w:rsidP="001B142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3C588D" w:rsidRPr="007D019F" w:rsidTr="00210BEA">
        <w:trPr>
          <w:gridAfter w:val="1"/>
          <w:wAfter w:w="2464" w:type="dxa"/>
          <w:trHeight w:val="101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B842CB" w:rsidRDefault="001B1429" w:rsidP="003C588D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MINISTERIO DE DEFENSA</w:t>
            </w:r>
          </w:p>
          <w:p w:rsidR="003C588D" w:rsidRDefault="001B1429" w:rsidP="003C588D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Dirección General de Infraestructura</w:t>
            </w:r>
          </w:p>
          <w:p w:rsidR="001B1429" w:rsidRPr="001B1429" w:rsidRDefault="001B1429" w:rsidP="003C588D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Subdirección General de Proyectos y Obras </w:t>
            </w:r>
          </w:p>
        </w:tc>
      </w:tr>
      <w:tr w:rsidR="003C588D" w:rsidRPr="007D019F" w:rsidTr="00210BEA">
        <w:trPr>
          <w:gridAfter w:val="1"/>
          <w:wAfter w:w="2464" w:type="dxa"/>
          <w:trHeight w:val="45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1B1429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1B1429">
              <w:rPr>
                <w:rFonts w:ascii="Arial" w:hAnsi="Arial" w:cs="Arial"/>
                <w:color w:val="000000"/>
                <w:lang w:val="es-ES"/>
              </w:rPr>
              <w:t>5411110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C588D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1B1429" w:rsidP="003C588D">
            <w:pPr>
              <w:jc w:val="center"/>
              <w:rPr>
                <w:rFonts w:ascii="Arial" w:hAnsi="Arial" w:cs="Arial"/>
              </w:rPr>
            </w:pPr>
            <w:r w:rsidRPr="001B1429">
              <w:rPr>
                <w:rFonts w:ascii="Arial" w:hAnsi="Arial" w:cs="Arial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88D" w:rsidRPr="007D019F" w:rsidRDefault="00330F19" w:rsidP="003C58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30F19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330F19" w:rsidRPr="007D019F" w:rsidTr="00210BEA">
        <w:trPr>
          <w:gridAfter w:val="1"/>
          <w:wAfter w:w="2464" w:type="dxa"/>
          <w:trHeight w:val="845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F19" w:rsidRDefault="00330F19" w:rsidP="00330F19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Instituto de Vivienda, Infraestructura y Equipamiento de la Defensa</w:t>
            </w:r>
          </w:p>
          <w:p w:rsidR="00330F19" w:rsidRPr="00330F19" w:rsidRDefault="00330F19" w:rsidP="00330F19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Obras</w:t>
            </w:r>
          </w:p>
        </w:tc>
      </w:tr>
      <w:tr w:rsidR="00330F19" w:rsidRPr="007D019F" w:rsidTr="00210BEA">
        <w:trPr>
          <w:gridAfter w:val="1"/>
          <w:wAfter w:w="2464" w:type="dxa"/>
          <w:trHeight w:val="45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19" w:rsidRPr="001B1429" w:rsidRDefault="00330F19" w:rsidP="00330F1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30F19">
              <w:rPr>
                <w:rFonts w:ascii="Arial" w:hAnsi="Arial" w:cs="Arial"/>
                <w:color w:val="000000"/>
                <w:lang w:val="es-ES"/>
              </w:rPr>
              <w:t>5598748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rPr>
                <w:rFonts w:ascii="Arial" w:hAnsi="Arial" w:cs="Arial"/>
                <w:color w:val="000000"/>
                <w:lang w:val="es-ES"/>
              </w:rPr>
            </w:pPr>
            <w:r w:rsidRPr="007D019F">
              <w:rPr>
                <w:rFonts w:ascii="Arial" w:hAnsi="Arial" w:cs="Arial"/>
                <w:color w:val="000000"/>
                <w:lang w:val="es-ES"/>
              </w:rPr>
              <w:t xml:space="preserve">TECNICO / TECNICA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jc w:val="center"/>
              <w:rPr>
                <w:rFonts w:ascii="Arial" w:hAnsi="Arial" w:cs="Arial"/>
              </w:rPr>
            </w:pPr>
            <w:r w:rsidRPr="001B1429">
              <w:rPr>
                <w:rFonts w:ascii="Arial" w:hAnsi="Arial" w:cs="Arial"/>
              </w:rPr>
              <w:t>6.645,66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30F19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330F19" w:rsidRPr="007D019F" w:rsidTr="00210BEA">
        <w:trPr>
          <w:gridAfter w:val="1"/>
          <w:wAfter w:w="2464" w:type="dxa"/>
          <w:trHeight w:val="55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F19" w:rsidRPr="007D019F" w:rsidRDefault="00330F19" w:rsidP="00330F1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Pr="009922C6" w:rsidRDefault="00EC2A93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B84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35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32" w:rsidRDefault="00B92532">
      <w:r>
        <w:separator/>
      </w:r>
    </w:p>
  </w:endnote>
  <w:endnote w:type="continuationSeparator" w:id="0">
    <w:p w:rsidR="00B92532" w:rsidRDefault="00B9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71" w:rsidRDefault="009248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4871" w:rsidRDefault="009248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924871" w:rsidRPr="00D07438" w:rsidTr="003770C0">
      <w:trPr>
        <w:trHeight w:val="291"/>
      </w:trPr>
      <w:tc>
        <w:tcPr>
          <w:tcW w:w="9001" w:type="dxa"/>
          <w:vAlign w:val="bottom"/>
        </w:tcPr>
        <w:p w:rsidR="00924871" w:rsidRPr="00D07438" w:rsidRDefault="00924871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924871" w:rsidRPr="00D07438" w:rsidRDefault="0092487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924871" w:rsidRPr="00D07438" w:rsidRDefault="00924871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924871" w:rsidRDefault="00924871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924871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24871" w:rsidRDefault="00924871" w:rsidP="0092487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24871" w:rsidRDefault="00924871" w:rsidP="0092487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Castellana, Nº 67 </w:t>
          </w:r>
        </w:p>
        <w:p w:rsidR="00924871" w:rsidRDefault="00924871" w:rsidP="0092487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924871" w:rsidRDefault="00924871" w:rsidP="0092487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924871" w:rsidRDefault="00924871" w:rsidP="0092487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924871" w:rsidRDefault="00924871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0724D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32" w:rsidRDefault="00B92532">
      <w:r>
        <w:separator/>
      </w:r>
    </w:p>
  </w:footnote>
  <w:footnote w:type="continuationSeparator" w:id="0">
    <w:p w:rsidR="00B92532" w:rsidRDefault="00B9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71" w:rsidRDefault="0092487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4871" w:rsidRDefault="0092487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71" w:rsidRDefault="0092487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871" w:rsidRDefault="00924871" w:rsidP="0003532D">
    <w:pPr>
      <w:pStyle w:val="Encabezado"/>
      <w:tabs>
        <w:tab w:val="clear" w:pos="8504"/>
      </w:tabs>
      <w:ind w:right="-370"/>
      <w:jc w:val="right"/>
    </w:pPr>
  </w:p>
  <w:p w:rsidR="00924871" w:rsidRDefault="00924871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924871" w:rsidTr="00FE66D4">
      <w:trPr>
        <w:trHeight w:val="426"/>
      </w:trPr>
      <w:tc>
        <w:tcPr>
          <w:tcW w:w="2907" w:type="dxa"/>
          <w:vAlign w:val="center"/>
        </w:tcPr>
        <w:p w:rsidR="00924871" w:rsidRDefault="0092487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924871" w:rsidTr="00FE66D4">
      <w:trPr>
        <w:trHeight w:val="690"/>
      </w:trPr>
      <w:tc>
        <w:tcPr>
          <w:tcW w:w="2907" w:type="dxa"/>
        </w:tcPr>
        <w:p w:rsidR="00924871" w:rsidRPr="00A31031" w:rsidRDefault="00924871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924871" w:rsidRPr="00A31031" w:rsidRDefault="00924871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TRANSPORTES, MOVILIDAD Y AGENDA URBANA.</w:t>
          </w:r>
        </w:p>
      </w:tc>
    </w:tr>
    <w:tr w:rsidR="00924871" w:rsidTr="00FE66D4">
      <w:tc>
        <w:tcPr>
          <w:tcW w:w="2907" w:type="dxa"/>
        </w:tcPr>
        <w:p w:rsidR="00924871" w:rsidRDefault="0092487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924871" w:rsidRPr="00D46E8E" w:rsidRDefault="00924871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924871" w:rsidTr="00C72738">
      <w:tc>
        <w:tcPr>
          <w:tcW w:w="2271" w:type="dxa"/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924871" w:rsidTr="00C72738">
      <w:trPr>
        <w:trHeight w:hRule="exact" w:val="57"/>
      </w:trPr>
      <w:tc>
        <w:tcPr>
          <w:tcW w:w="2271" w:type="dxa"/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924871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924871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924871" w:rsidRDefault="0092487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924871" w:rsidRPr="00FB14C4" w:rsidRDefault="00924871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71" w:rsidRDefault="00924871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22A6"/>
    <w:rsid w:val="00006E52"/>
    <w:rsid w:val="00012178"/>
    <w:rsid w:val="000307FB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0504"/>
    <w:rsid w:val="001568EF"/>
    <w:rsid w:val="00173631"/>
    <w:rsid w:val="00173CC1"/>
    <w:rsid w:val="00174942"/>
    <w:rsid w:val="001854CB"/>
    <w:rsid w:val="001B1429"/>
    <w:rsid w:val="001B1D94"/>
    <w:rsid w:val="001C421D"/>
    <w:rsid w:val="001C541A"/>
    <w:rsid w:val="001D4AB6"/>
    <w:rsid w:val="001E04E7"/>
    <w:rsid w:val="00203A76"/>
    <w:rsid w:val="00210BEA"/>
    <w:rsid w:val="00251963"/>
    <w:rsid w:val="00273704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330F19"/>
    <w:rsid w:val="003342DB"/>
    <w:rsid w:val="00347DA1"/>
    <w:rsid w:val="00374B5C"/>
    <w:rsid w:val="003752B0"/>
    <w:rsid w:val="003770C0"/>
    <w:rsid w:val="003A7621"/>
    <w:rsid w:val="003B17AE"/>
    <w:rsid w:val="003B2345"/>
    <w:rsid w:val="003C570E"/>
    <w:rsid w:val="003C588D"/>
    <w:rsid w:val="003D3CC5"/>
    <w:rsid w:val="003D4CF8"/>
    <w:rsid w:val="003E1D92"/>
    <w:rsid w:val="003F4A2A"/>
    <w:rsid w:val="003F5EE9"/>
    <w:rsid w:val="00402F4A"/>
    <w:rsid w:val="00416274"/>
    <w:rsid w:val="0041640B"/>
    <w:rsid w:val="00426A92"/>
    <w:rsid w:val="00435BDA"/>
    <w:rsid w:val="00461972"/>
    <w:rsid w:val="00465466"/>
    <w:rsid w:val="00472BE9"/>
    <w:rsid w:val="00482C5A"/>
    <w:rsid w:val="0048727D"/>
    <w:rsid w:val="00493DCA"/>
    <w:rsid w:val="004A0397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5B4E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28E3"/>
    <w:rsid w:val="00615D3A"/>
    <w:rsid w:val="006227C8"/>
    <w:rsid w:val="00627CFF"/>
    <w:rsid w:val="00627E17"/>
    <w:rsid w:val="00631197"/>
    <w:rsid w:val="006332C7"/>
    <w:rsid w:val="00655B87"/>
    <w:rsid w:val="00674C11"/>
    <w:rsid w:val="00686350"/>
    <w:rsid w:val="0068790B"/>
    <w:rsid w:val="006971A4"/>
    <w:rsid w:val="006E06E1"/>
    <w:rsid w:val="006E3AEE"/>
    <w:rsid w:val="006E68AB"/>
    <w:rsid w:val="00702D02"/>
    <w:rsid w:val="00717903"/>
    <w:rsid w:val="00774A8F"/>
    <w:rsid w:val="0078790E"/>
    <w:rsid w:val="007A546E"/>
    <w:rsid w:val="007C0875"/>
    <w:rsid w:val="007C3E71"/>
    <w:rsid w:val="007D019F"/>
    <w:rsid w:val="007D143E"/>
    <w:rsid w:val="007E4F6A"/>
    <w:rsid w:val="007E545D"/>
    <w:rsid w:val="007F5638"/>
    <w:rsid w:val="00840B51"/>
    <w:rsid w:val="00844BDD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24871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23E51"/>
    <w:rsid w:val="00A31031"/>
    <w:rsid w:val="00A43172"/>
    <w:rsid w:val="00A46864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842CB"/>
    <w:rsid w:val="00B911B2"/>
    <w:rsid w:val="00B92532"/>
    <w:rsid w:val="00B92872"/>
    <w:rsid w:val="00B92CD7"/>
    <w:rsid w:val="00BA051B"/>
    <w:rsid w:val="00BA5D44"/>
    <w:rsid w:val="00BA7461"/>
    <w:rsid w:val="00BB2224"/>
    <w:rsid w:val="00BD0480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231E7"/>
    <w:rsid w:val="00D45E3B"/>
    <w:rsid w:val="00D46782"/>
    <w:rsid w:val="00D46E8E"/>
    <w:rsid w:val="00D47CEA"/>
    <w:rsid w:val="00D64EBE"/>
    <w:rsid w:val="00D84CFB"/>
    <w:rsid w:val="00D96CB5"/>
    <w:rsid w:val="00DA45E1"/>
    <w:rsid w:val="00DB14CA"/>
    <w:rsid w:val="00DB5B07"/>
    <w:rsid w:val="00DC56A4"/>
    <w:rsid w:val="00DC7C34"/>
    <w:rsid w:val="00DF23F1"/>
    <w:rsid w:val="00E0493B"/>
    <w:rsid w:val="00E049C1"/>
    <w:rsid w:val="00E07A80"/>
    <w:rsid w:val="00E42D51"/>
    <w:rsid w:val="00E6561A"/>
    <w:rsid w:val="00E65D34"/>
    <w:rsid w:val="00E71ACB"/>
    <w:rsid w:val="00E81F8E"/>
    <w:rsid w:val="00E86FCC"/>
    <w:rsid w:val="00E91B43"/>
    <w:rsid w:val="00EC2A93"/>
    <w:rsid w:val="00ED2980"/>
    <w:rsid w:val="00ED74DA"/>
    <w:rsid w:val="00F13264"/>
    <w:rsid w:val="00F13557"/>
    <w:rsid w:val="00F143EA"/>
    <w:rsid w:val="00F20727"/>
    <w:rsid w:val="00F264EF"/>
    <w:rsid w:val="00F35788"/>
    <w:rsid w:val="00F35E43"/>
    <w:rsid w:val="00F36CE3"/>
    <w:rsid w:val="00F46147"/>
    <w:rsid w:val="00F504A4"/>
    <w:rsid w:val="00F60222"/>
    <w:rsid w:val="00F86552"/>
    <w:rsid w:val="00FB14C4"/>
    <w:rsid w:val="00FD4CFD"/>
    <w:rsid w:val="00FD7A67"/>
    <w:rsid w:val="00FE66D4"/>
    <w:rsid w:val="00FF3EBE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33374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9BC48-B5AC-478C-BF92-6A2547F0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0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</cp:revision>
  <cp:lastPrinted>2019-12-12T11:30:00Z</cp:lastPrinted>
  <dcterms:created xsi:type="dcterms:W3CDTF">2021-12-20T10:26:00Z</dcterms:created>
  <dcterms:modified xsi:type="dcterms:W3CDTF">2021-12-20T10:26:00Z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