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2A083A" w:rsidRDefault="00A93677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2A083A">
        <w:rPr>
          <w:rFonts w:ascii="Arial" w:hAnsi="Arial" w:cs="Arial"/>
          <w:b/>
          <w:bCs/>
          <w:sz w:val="22"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El que suscribe, cuyos datos personales </w:t>
      </w:r>
      <w:proofErr w:type="spellStart"/>
      <w:r w:rsidRPr="009922C6">
        <w:rPr>
          <w:rFonts w:ascii="Arial" w:hAnsi="Arial" w:cs="Arial"/>
        </w:rPr>
        <w:t>especifica</w:t>
      </w:r>
      <w:proofErr w:type="spellEnd"/>
      <w:r w:rsidRPr="009922C6">
        <w:rPr>
          <w:rFonts w:ascii="Arial" w:hAnsi="Arial" w:cs="Arial"/>
        </w:rPr>
        <w:t xml:space="preserve">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A31031" w:rsidRPr="00A31031">
              <w:rPr>
                <w:rFonts w:ascii="Arial" w:hAnsi="Arial" w:cs="Arial"/>
              </w:rPr>
              <w:t xml:space="preserve">CUERPO </w:t>
            </w:r>
            <w:r w:rsidR="00273704">
              <w:rPr>
                <w:rFonts w:ascii="Arial" w:hAnsi="Arial" w:cs="Arial"/>
              </w:rPr>
              <w:t>DE INGENIEROS TÉCNICOS EN TOPOGRAFÍA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031"/>
        <w:gridCol w:w="3420"/>
        <w:gridCol w:w="719"/>
        <w:gridCol w:w="1589"/>
        <w:gridCol w:w="1675"/>
      </w:tblGrid>
      <w:tr w:rsidR="00F143EA" w:rsidRPr="00EC2A93" w:rsidTr="00EC2A93">
        <w:trPr>
          <w:trHeight w:val="600"/>
          <w:tblHeader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ORDEN DE PREFERENCIA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 xml:space="preserve">Nº PUESTO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DENOMINACIÓN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NIVEL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C.ESPECIFICO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LOCALIDAD</w:t>
            </w:r>
          </w:p>
        </w:tc>
      </w:tr>
      <w:tr w:rsidR="00F143EA" w:rsidRPr="00EC2A93" w:rsidTr="00EC2A93">
        <w:trPr>
          <w:trHeight w:val="1063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75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MINISTERIO DE TRANSPORTES, MOVILIDAD Y AGENDA URBANA</w:t>
            </w:r>
          </w:p>
          <w:p w:rsidR="00F143EA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b/>
                <w:bCs/>
                <w:color w:val="000000"/>
                <w:lang w:val="es-ES"/>
              </w:rPr>
              <w:t>D</w:t>
            </w:r>
            <w:r w:rsidR="00A31031" w:rsidRPr="00EC2A93">
              <w:rPr>
                <w:rFonts w:ascii="Arial" w:hAnsi="Arial" w:cs="Arial"/>
                <w:b/>
                <w:bCs/>
                <w:color w:val="000000"/>
                <w:lang w:val="es-ES"/>
              </w:rPr>
              <w:t>irección General de</w:t>
            </w:r>
            <w:r w:rsidRPr="00EC2A93">
              <w:rPr>
                <w:rFonts w:ascii="Arial" w:hAnsi="Arial" w:cs="Arial"/>
                <w:b/>
                <w:bCs/>
                <w:color w:val="000000"/>
                <w:lang w:val="es-ES"/>
              </w:rPr>
              <w:t>l Instituto Geográfico Nacional</w:t>
            </w:r>
          </w:p>
          <w:p w:rsidR="00273704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Secretaría General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  <w:tr w:rsidR="00F143EA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273704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3608481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273704" w:rsidP="00F143EA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A31031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 w:rsidR="00273704" w:rsidRPr="00EC2A93">
              <w:rPr>
                <w:rFonts w:ascii="Arial" w:hAnsi="Arial" w:cs="Arial"/>
                <w:color w:val="000000"/>
                <w:lang w:val="es-E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273704" w:rsidP="00882EC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674"/>
        </w:trPr>
        <w:tc>
          <w:tcPr>
            <w:tcW w:w="101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4" w:rsidRPr="00EC2A93" w:rsidRDefault="00273704" w:rsidP="00493C9B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 xml:space="preserve">Subdirección General de Astronomía, </w:t>
            </w:r>
            <w:r w:rsidR="00493C9B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 xml:space="preserve">Geodesia y </w:t>
            </w: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 xml:space="preserve">Geofísica 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4524400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554E10" w:rsidP="00554E1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SANTA CRUZ DE TENERIFE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606"/>
        </w:trPr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493C9B">
            <w:pPr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Subdirección General de Cartografía</w:t>
            </w:r>
            <w:r w:rsidR="00493C9B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 xml:space="preserve"> y Observación del Territorio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45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644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EC2A93" w:rsidP="0027370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>Centro Nacional de Información Geográfica (CNIG)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1105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MINISTERIO DE HACIENDA </w:t>
            </w:r>
          </w:p>
          <w:p w:rsidR="00EC2A93" w:rsidRPr="00EC2A93" w:rsidRDefault="00EC2A93" w:rsidP="00EC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b/>
                <w:color w:val="000000"/>
                <w:lang w:val="es-ES"/>
              </w:rPr>
              <w:t>Dirección General del Catastro</w:t>
            </w:r>
          </w:p>
          <w:p w:rsidR="00EC2A93" w:rsidRPr="00EC2A93" w:rsidRDefault="00EC2A93" w:rsidP="00EC2A93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Valoración e Inspección</w:t>
            </w:r>
          </w:p>
        </w:tc>
      </w:tr>
      <w:tr w:rsidR="00EC2A93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5466164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5576448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5576449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555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Pr="00554E10" w:rsidRDefault="00554E10" w:rsidP="00A9367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 electrónica)</w:t>
      </w: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EC2A93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7E" w:rsidRDefault="0031767E">
      <w:r>
        <w:separator/>
      </w:r>
    </w:p>
  </w:endnote>
  <w:endnote w:type="continuationSeparator" w:id="0">
    <w:p w:rsidR="0031767E" w:rsidRDefault="003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89514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7E" w:rsidRDefault="0031767E">
      <w:r>
        <w:separator/>
      </w:r>
    </w:p>
  </w:footnote>
  <w:footnote w:type="continuationSeparator" w:id="0">
    <w:p w:rsidR="0031767E" w:rsidRDefault="0031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51963"/>
    <w:rsid w:val="00273704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1767E"/>
    <w:rsid w:val="003310E1"/>
    <w:rsid w:val="003342DB"/>
    <w:rsid w:val="00347DA1"/>
    <w:rsid w:val="003770C0"/>
    <w:rsid w:val="003B17AE"/>
    <w:rsid w:val="003B2345"/>
    <w:rsid w:val="003C570E"/>
    <w:rsid w:val="003D3CC5"/>
    <w:rsid w:val="003D4CF8"/>
    <w:rsid w:val="003E1D92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93C9B"/>
    <w:rsid w:val="00493DCA"/>
    <w:rsid w:val="004A0397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54E10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50A84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84CFB"/>
    <w:rsid w:val="00DA45E1"/>
    <w:rsid w:val="00DB14CA"/>
    <w:rsid w:val="00DB5B07"/>
    <w:rsid w:val="00DC7C34"/>
    <w:rsid w:val="00DF23F1"/>
    <w:rsid w:val="00E07A80"/>
    <w:rsid w:val="00E42D51"/>
    <w:rsid w:val="00E45D6A"/>
    <w:rsid w:val="00E6561A"/>
    <w:rsid w:val="00E71ACB"/>
    <w:rsid w:val="00E81F8E"/>
    <w:rsid w:val="00E86FCC"/>
    <w:rsid w:val="00EC2A93"/>
    <w:rsid w:val="00ED2980"/>
    <w:rsid w:val="00ED74DA"/>
    <w:rsid w:val="00F13264"/>
    <w:rsid w:val="00F143EA"/>
    <w:rsid w:val="00F20727"/>
    <w:rsid w:val="00F35788"/>
    <w:rsid w:val="00F35E43"/>
    <w:rsid w:val="00F36CE3"/>
    <w:rsid w:val="00F504A4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</cp:revision>
  <cp:lastPrinted>2019-12-12T11:30:00Z</cp:lastPrinted>
  <dcterms:created xsi:type="dcterms:W3CDTF">2021-07-29T06:42:00Z</dcterms:created>
  <dcterms:modified xsi:type="dcterms:W3CDTF">2021-07-29T06:42:00Z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