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7D" w:rsidRPr="009922C6" w:rsidRDefault="00BC147D" w:rsidP="00BC147D">
      <w:pPr>
        <w:ind w:left="851"/>
        <w:jc w:val="center"/>
        <w:rPr>
          <w:rFonts w:ascii="Arial" w:hAnsi="Arial" w:cs="Arial"/>
          <w:bCs/>
        </w:rPr>
      </w:pPr>
      <w:bookmarkStart w:id="0" w:name="_GoBack"/>
      <w:bookmarkEnd w:id="0"/>
      <w:r w:rsidRPr="009922C6">
        <w:rPr>
          <w:rFonts w:ascii="Arial" w:hAnsi="Arial" w:cs="Arial"/>
          <w:bCs/>
        </w:rPr>
        <w:t>ANEXO III</w:t>
      </w:r>
    </w:p>
    <w:p w:rsidR="00BC147D" w:rsidRDefault="00BC147D" w:rsidP="00BC147D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31164B" w:rsidRPr="009922C6" w:rsidRDefault="0031164B" w:rsidP="00BC147D">
      <w:pPr>
        <w:ind w:left="851"/>
        <w:jc w:val="center"/>
        <w:rPr>
          <w:rFonts w:ascii="Arial" w:hAnsi="Arial" w:cs="Arial"/>
          <w:b/>
          <w:u w:val="single"/>
        </w:rPr>
      </w:pPr>
    </w:p>
    <w:p w:rsidR="00BC147D" w:rsidRPr="009922C6" w:rsidRDefault="00BC147D" w:rsidP="00BC147D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BC147D" w:rsidRPr="009922C6" w:rsidRDefault="00BC147D" w:rsidP="00BC147D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BC147D" w:rsidRPr="009922C6" w:rsidTr="0057019D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47D" w:rsidRPr="009922C6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BC147D" w:rsidRPr="00F143EA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>
              <w:rPr>
                <w:rFonts w:ascii="Arial" w:hAnsi="Arial" w:cs="Arial"/>
              </w:rPr>
              <w:t>CUERPO DE</w:t>
            </w:r>
            <w:r w:rsidRPr="00F143EA">
              <w:rPr>
                <w:rFonts w:ascii="Arial" w:hAnsi="Arial" w:cs="Arial"/>
              </w:rPr>
              <w:t xml:space="preserve"> </w:t>
            </w:r>
            <w:r w:rsidRPr="00F143EA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TÉCNICOS ESPECIALISTAS EN REPRODUCCIÓN CARTOGRAFICA (1134)</w:t>
            </w:r>
          </w:p>
          <w:p w:rsidR="00BC147D" w:rsidRPr="009922C6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BC147D" w:rsidRPr="009922C6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BC147D" w:rsidRPr="009922C6" w:rsidRDefault="00BC147D" w:rsidP="0057019D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BC147D" w:rsidRPr="009922C6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BC147D" w:rsidRPr="009922C6" w:rsidRDefault="00BC147D" w:rsidP="0057019D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BC147D" w:rsidRPr="009922C6" w:rsidRDefault="00BC147D" w:rsidP="00BC147D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BC147D" w:rsidRPr="009922C6" w:rsidRDefault="00BC147D" w:rsidP="00BC147D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BC147D" w:rsidRPr="009922C6" w:rsidRDefault="00BC147D" w:rsidP="00BC147D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BC147D" w:rsidRPr="009922C6" w:rsidRDefault="00BC147D" w:rsidP="00BC147D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BC147D" w:rsidRPr="009922C6" w:rsidRDefault="00BC147D" w:rsidP="00BC147D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BC147D" w:rsidRPr="009922C6" w:rsidRDefault="00BC147D" w:rsidP="00BC147D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>
        <w:rPr>
          <w:rFonts w:ascii="Arial" w:hAnsi="Arial" w:cs="Arial"/>
        </w:rPr>
        <w:t>.</w:t>
      </w: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BC147D" w:rsidRPr="00F143EA" w:rsidTr="00D95989">
        <w:trPr>
          <w:trHeight w:val="6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D95989" w:rsidRPr="00F143EA" w:rsidTr="00D95989">
        <w:trPr>
          <w:trHeight w:val="398"/>
        </w:trPr>
        <w:tc>
          <w:tcPr>
            <w:tcW w:w="99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89" w:rsidRPr="00F143EA" w:rsidRDefault="00D95989" w:rsidP="005701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BC147D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u w:val="single"/>
                <w:lang w:val="es-ES"/>
              </w:rPr>
              <w:t>CENTRO NACIONAL DE INFORMACIÓN GEOGRAFICA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882EC7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FA65C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444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7D" w:rsidRPr="00BC147D" w:rsidRDefault="00BC147D" w:rsidP="005701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u w:val="single"/>
                <w:lang w:val="es-ES"/>
              </w:rPr>
            </w:pPr>
            <w:r w:rsidRPr="00BC147D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u w:val="single"/>
                <w:lang w:val="es-ES"/>
              </w:rPr>
              <w:t>DIRECCION GENERAL DEL INSTITUTO GEOGRAFICO NACIONAL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BC147D" w:rsidRPr="00F143EA" w:rsidTr="00D95989">
        <w:trPr>
          <w:trHeight w:val="289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7D" w:rsidRPr="0031164B" w:rsidRDefault="00BC147D" w:rsidP="00BC1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3116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SUBIRECCIÓN GENERAL DE GEODESIA Y CARTOGRAFIA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30745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31164B" w:rsidRPr="00F143EA" w:rsidTr="00D95989">
        <w:trPr>
          <w:trHeight w:val="409"/>
        </w:trPr>
        <w:tc>
          <w:tcPr>
            <w:tcW w:w="99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164B" w:rsidRPr="00F143EA" w:rsidRDefault="0031164B" w:rsidP="003116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SECRETARIA GENERAL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882EC7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BC147D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47D" w:rsidRDefault="00BC147D" w:rsidP="0057019D">
            <w:pPr>
              <w:jc w:val="center"/>
            </w:pPr>
            <w:r w:rsidRPr="00FA65C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7D" w:rsidRPr="00F143EA" w:rsidRDefault="00BC147D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95989" w:rsidRPr="00F143EA" w:rsidTr="00D95989">
        <w:trPr>
          <w:trHeight w:val="509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5989" w:rsidRPr="00D95989" w:rsidRDefault="00D95989" w:rsidP="00D9598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D9598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SUBIRECCIÓN GENERAL DE ASTRONOMIA</w:t>
            </w:r>
          </w:p>
        </w:tc>
      </w:tr>
      <w:tr w:rsidR="0031164B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882EC7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95989" w:rsidRPr="00F143EA" w:rsidTr="00D95989">
        <w:trPr>
          <w:trHeight w:val="805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5989" w:rsidRDefault="00D95989" w:rsidP="00D959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164B">
              <w:rPr>
                <w:rFonts w:ascii="Arial" w:hAnsi="Arial" w:cs="Arial"/>
                <w:b/>
                <w:sz w:val="22"/>
              </w:rPr>
              <w:t>MINISTERIO DE HACIENDA</w:t>
            </w:r>
          </w:p>
          <w:p w:rsidR="00D95989" w:rsidRPr="00D95989" w:rsidRDefault="00D95989" w:rsidP="00D9598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95989">
              <w:rPr>
                <w:rFonts w:ascii="Arial" w:hAnsi="Arial" w:cs="Arial"/>
                <w:b/>
                <w:u w:val="single"/>
              </w:rPr>
              <w:t>DIRECCIÓN GENERAL DEL CATASTRO</w:t>
            </w:r>
          </w:p>
          <w:p w:rsidR="00D95989" w:rsidRPr="00D95989" w:rsidRDefault="00D95989" w:rsidP="00D95989">
            <w:pPr>
              <w:jc w:val="center"/>
              <w:rPr>
                <w:rFonts w:ascii="Arial" w:hAnsi="Arial" w:cs="Arial"/>
              </w:rPr>
            </w:pPr>
            <w:r w:rsidRPr="003116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SUBIRECCIÓN GENERAL DE VALORACIÓN E INSPECCIÓN</w:t>
            </w:r>
          </w:p>
        </w:tc>
      </w:tr>
      <w:tr w:rsidR="0031164B" w:rsidRPr="00F143EA" w:rsidTr="00D9598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882EC7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679,36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4B" w:rsidRPr="00F143EA" w:rsidRDefault="0031164B" w:rsidP="00570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</w:tbl>
    <w:p w:rsidR="00BC147D" w:rsidRPr="009922C6" w:rsidRDefault="00BC147D" w:rsidP="00D95989">
      <w:pPr>
        <w:rPr>
          <w:rFonts w:ascii="Arial" w:hAnsi="Arial" w:cs="Arial"/>
        </w:rPr>
      </w:pPr>
    </w:p>
    <w:p w:rsidR="00BC147D" w:rsidRDefault="00BC147D" w:rsidP="00D95989">
      <w:pPr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6B7712" w:rsidRDefault="006B7712" w:rsidP="00D95989">
      <w:pPr>
        <w:rPr>
          <w:rFonts w:ascii="Arial" w:hAnsi="Arial" w:cs="Arial"/>
        </w:rPr>
      </w:pPr>
    </w:p>
    <w:p w:rsidR="006B7712" w:rsidRPr="009922C6" w:rsidRDefault="006B7712" w:rsidP="00D95989">
      <w:pPr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sectPr w:rsidR="006B7712" w:rsidRPr="009922C6" w:rsidSect="00CC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2" w:right="567" w:bottom="709" w:left="1134" w:header="567" w:footer="851" w:gutter="0"/>
      <w:cols w:space="720" w:equalWidth="0">
        <w:col w:w="912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E4" w:rsidRDefault="00C205E4">
      <w:r>
        <w:separator/>
      </w:r>
    </w:p>
  </w:endnote>
  <w:endnote w:type="continuationSeparator" w:id="0">
    <w:p w:rsidR="00C205E4" w:rsidRDefault="00C205E4">
      <w:r>
        <w:continuationSeparator/>
      </w:r>
    </w:p>
  </w:endnote>
  <w:endnote w:type="continuationNotice" w:id="1">
    <w:p w:rsidR="00C205E4" w:rsidRDefault="00C2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A" w:rsidRDefault="004764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4CA" w:rsidRDefault="004764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9"/>
      <w:gridCol w:w="156"/>
    </w:tblGrid>
    <w:tr w:rsidR="004764CA">
      <w:tc>
        <w:tcPr>
          <w:tcW w:w="10825" w:type="dxa"/>
        </w:tcPr>
        <w:p w:rsidR="004764CA" w:rsidRDefault="004764CA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4764CA" w:rsidRDefault="004764CA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4764CA" w:rsidRDefault="004764CA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4764CA" w:rsidTr="3D09BA28">
      <w:tc>
        <w:tcPr>
          <w:tcW w:w="8434" w:type="dxa"/>
          <w:vAlign w:val="bottom"/>
        </w:tcPr>
        <w:p w:rsidR="004764CA" w:rsidRDefault="00C205E4" w:rsidP="006D5E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4764CA" w:rsidRPr="00A43A2C">
              <w:rPr>
                <w:rStyle w:val="Hipervnculo"/>
                <w:rFonts w:ascii="Gill Sans MT" w:hAnsi="Gill Sans MT" w:cs="Arial"/>
                <w:sz w:val="14"/>
              </w:rPr>
              <w:t>www.mitma.es</w:t>
            </w:r>
          </w:hyperlink>
        </w:p>
        <w:p w:rsidR="004764CA" w:rsidRDefault="00C205E4" w:rsidP="00BC201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1A13FF" w:rsidRPr="00E974B9">
              <w:rPr>
                <w:rStyle w:val="Hipervnculo"/>
                <w:rFonts w:ascii="Gill Sans MT" w:hAnsi="Gill Sans MT" w:cs="Arial"/>
                <w:sz w:val="14"/>
              </w:rPr>
              <w:t>s.g.recursos.humanos@mitma.es</w:t>
            </w:r>
          </w:hyperlink>
          <w:r w:rsidR="004764CA">
            <w:rPr>
              <w:rFonts w:ascii="Gill Sans MT" w:hAnsi="Gill Sans MT" w:cs="Arial"/>
              <w:sz w:val="14"/>
            </w:rPr>
            <w:t xml:space="preserve"> </w:t>
          </w:r>
        </w:p>
        <w:p w:rsidR="004764CA" w:rsidRDefault="004764CA" w:rsidP="00BC201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DIR3: E03031304</w:t>
          </w:r>
        </w:p>
        <w:p w:rsidR="004764CA" w:rsidRDefault="004764CA" w:rsidP="3D09BA2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289" w:type="dxa"/>
        </w:tcPr>
        <w:p w:rsidR="004764CA" w:rsidRDefault="004764CA" w:rsidP="006D5E2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4764CA" w:rsidRDefault="004764CA" w:rsidP="006D5E2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4764CA" w:rsidRDefault="004764CA" w:rsidP="006D5E2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4764CA" w:rsidRDefault="004764CA" w:rsidP="006D5E2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4764CA" w:rsidRDefault="00C205E4" w:rsidP="006E06E1">
    <w:pPr>
      <w:pStyle w:val="Piedepgina"/>
      <w:jc w:val="center"/>
    </w:pPr>
    <w:r>
      <w:rPr>
        <w:noProof/>
      </w:rPr>
      <w:pict>
        <v:rect id="Rectangle 37" o:spid="_x0000_s2049" style="position:absolute;left:0;text-align:left;margin-left:375.7pt;margin-top:-17.1pt;width:113.3pt;height:35.9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3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Xoemb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CwSqd3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E4" w:rsidRDefault="00C205E4">
      <w:r>
        <w:separator/>
      </w:r>
    </w:p>
  </w:footnote>
  <w:footnote w:type="continuationSeparator" w:id="0">
    <w:p w:rsidR="00C205E4" w:rsidRDefault="00C205E4">
      <w:r>
        <w:continuationSeparator/>
      </w:r>
    </w:p>
  </w:footnote>
  <w:footnote w:type="continuationNotice" w:id="1">
    <w:p w:rsidR="00C205E4" w:rsidRDefault="00C2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A" w:rsidRDefault="004764C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4CA" w:rsidRDefault="004764C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A" w:rsidRDefault="00C205E4">
    <w:pPr>
      <w:pStyle w:val="Encabezado"/>
      <w:tabs>
        <w:tab w:val="clear" w:pos="8504"/>
      </w:tabs>
      <w:ind w:right="-87"/>
      <w:jc w:val="right"/>
    </w:pPr>
    <w:r>
      <w:rPr>
        <w:noProof/>
      </w:rPr>
      <w:pict>
        <v:line id="Line 59" o:spid="_x0000_s2050" style="position:absolute;left:0;text-align:left;z-index:2;visibility:visibl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34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4764CA" w:rsidTr="00296FDF">
      <w:trPr>
        <w:trHeight w:val="426"/>
      </w:trPr>
      <w:tc>
        <w:tcPr>
          <w:tcW w:w="2977" w:type="dxa"/>
          <w:vAlign w:val="center"/>
        </w:tcPr>
        <w:p w:rsidR="004764CA" w:rsidRDefault="004764CA" w:rsidP="00296FDF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4764CA" w:rsidTr="00296FDF">
      <w:trPr>
        <w:trHeight w:val="690"/>
      </w:trPr>
      <w:tc>
        <w:tcPr>
          <w:tcW w:w="2977" w:type="dxa"/>
        </w:tcPr>
        <w:p w:rsidR="004764CA" w:rsidRPr="004764CA" w:rsidRDefault="004764CA" w:rsidP="00296FD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4764CA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4764CA" w:rsidRPr="009F6337" w:rsidRDefault="004764CA" w:rsidP="009F633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F6337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4764CA" w:rsidRPr="009F6337" w:rsidRDefault="004764CA" w:rsidP="009F633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F6337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AGENDA URBANA</w:t>
          </w:r>
        </w:p>
      </w:tc>
    </w:tr>
    <w:tr w:rsidR="004764CA" w:rsidTr="00296FDF">
      <w:tc>
        <w:tcPr>
          <w:tcW w:w="2977" w:type="dxa"/>
        </w:tcPr>
        <w:p w:rsidR="004764CA" w:rsidRDefault="004764CA" w:rsidP="00296FDF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4764CA" w:rsidRPr="00D46E8E" w:rsidRDefault="004764CA" w:rsidP="00296FDF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4764CA" w:rsidTr="0007382F">
      <w:tc>
        <w:tcPr>
          <w:tcW w:w="2271" w:type="dxa"/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4764CA" w:rsidTr="0007382F">
      <w:trPr>
        <w:trHeight w:hRule="exact" w:val="57"/>
      </w:trPr>
      <w:tc>
        <w:tcPr>
          <w:tcW w:w="2271" w:type="dxa"/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4764CA" w:rsidTr="0007382F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ORGANIZACIÓN E INSPECCIÓN</w:t>
          </w:r>
        </w:p>
      </w:tc>
    </w:tr>
    <w:tr w:rsidR="004764CA" w:rsidTr="0007382F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SUBDIRECCIÓN GENERAL DE</w:t>
          </w:r>
        </w:p>
        <w:p w:rsidR="004764CA" w:rsidRDefault="004764CA" w:rsidP="00012352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RECURSOS HUMANOS</w:t>
          </w:r>
        </w:p>
      </w:tc>
    </w:tr>
  </w:tbl>
  <w:p w:rsidR="004764CA" w:rsidRDefault="00384124" w:rsidP="00296FDF">
    <w:pPr>
      <w:pStyle w:val="Textonotapie"/>
      <w:tabs>
        <w:tab w:val="left" w:pos="1021"/>
        <w:tab w:val="left" w:pos="8080"/>
      </w:tabs>
      <w:ind w:left="284" w:hanging="284"/>
      <w:rPr>
        <w:sz w:val="24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6pt;height:69pt;visibility:visible">
          <v:imagedata r:id="rId1" o:title=""/>
        </v:shape>
      </w:pict>
    </w:r>
  </w:p>
  <w:p w:rsidR="004764CA" w:rsidRDefault="004764CA" w:rsidP="00296FDF">
    <w:pPr>
      <w:pStyle w:val="Ttulo3"/>
      <w:rPr>
        <w:b w:val="0"/>
        <w:color w:val="auto"/>
        <w:spacing w:val="324"/>
        <w:sz w:val="16"/>
        <w:lang w:val="fr-FR"/>
      </w:rPr>
    </w:pPr>
  </w:p>
  <w:p w:rsidR="004764CA" w:rsidRDefault="004764CA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9E"/>
    <w:rsid w:val="00006E52"/>
    <w:rsid w:val="00012178"/>
    <w:rsid w:val="00012352"/>
    <w:rsid w:val="00022E4F"/>
    <w:rsid w:val="00034203"/>
    <w:rsid w:val="0007382F"/>
    <w:rsid w:val="00076372"/>
    <w:rsid w:val="00092B8A"/>
    <w:rsid w:val="000A2F1D"/>
    <w:rsid w:val="000E1A40"/>
    <w:rsid w:val="000F6AB7"/>
    <w:rsid w:val="00114D29"/>
    <w:rsid w:val="00130B80"/>
    <w:rsid w:val="0013404E"/>
    <w:rsid w:val="001568EF"/>
    <w:rsid w:val="00174942"/>
    <w:rsid w:val="00197A72"/>
    <w:rsid w:val="001A13FF"/>
    <w:rsid w:val="001B1D94"/>
    <w:rsid w:val="001C541A"/>
    <w:rsid w:val="001D100C"/>
    <w:rsid w:val="001E3BA0"/>
    <w:rsid w:val="002007D4"/>
    <w:rsid w:val="00203A76"/>
    <w:rsid w:val="0027487D"/>
    <w:rsid w:val="00294CE5"/>
    <w:rsid w:val="002959E3"/>
    <w:rsid w:val="00296FDF"/>
    <w:rsid w:val="002B45B4"/>
    <w:rsid w:val="002B4FD2"/>
    <w:rsid w:val="002B7FFC"/>
    <w:rsid w:val="002C250B"/>
    <w:rsid w:val="002C4008"/>
    <w:rsid w:val="002C42EA"/>
    <w:rsid w:val="002C7E6B"/>
    <w:rsid w:val="002D443C"/>
    <w:rsid w:val="002F5676"/>
    <w:rsid w:val="0031164B"/>
    <w:rsid w:val="003165C0"/>
    <w:rsid w:val="003246BC"/>
    <w:rsid w:val="00330FD0"/>
    <w:rsid w:val="00331564"/>
    <w:rsid w:val="003342DB"/>
    <w:rsid w:val="00384124"/>
    <w:rsid w:val="003D3CC5"/>
    <w:rsid w:val="003D4CF8"/>
    <w:rsid w:val="003E1D92"/>
    <w:rsid w:val="003E56EC"/>
    <w:rsid w:val="003F302C"/>
    <w:rsid w:val="00402F4A"/>
    <w:rsid w:val="004072D5"/>
    <w:rsid w:val="00413720"/>
    <w:rsid w:val="0041640B"/>
    <w:rsid w:val="00426A92"/>
    <w:rsid w:val="00433691"/>
    <w:rsid w:val="00435BDA"/>
    <w:rsid w:val="00465466"/>
    <w:rsid w:val="00466128"/>
    <w:rsid w:val="00470A75"/>
    <w:rsid w:val="00472BE9"/>
    <w:rsid w:val="004764CA"/>
    <w:rsid w:val="004774E0"/>
    <w:rsid w:val="00482C5A"/>
    <w:rsid w:val="004903FE"/>
    <w:rsid w:val="00490ADD"/>
    <w:rsid w:val="00493DCA"/>
    <w:rsid w:val="004A674A"/>
    <w:rsid w:val="004B1C2C"/>
    <w:rsid w:val="004B21EF"/>
    <w:rsid w:val="004C1A94"/>
    <w:rsid w:val="004C666A"/>
    <w:rsid w:val="004F639B"/>
    <w:rsid w:val="005017DA"/>
    <w:rsid w:val="00512DA2"/>
    <w:rsid w:val="00515F8A"/>
    <w:rsid w:val="00520EA1"/>
    <w:rsid w:val="00522C0E"/>
    <w:rsid w:val="005305EA"/>
    <w:rsid w:val="0055258A"/>
    <w:rsid w:val="005645F7"/>
    <w:rsid w:val="005745D8"/>
    <w:rsid w:val="005808BF"/>
    <w:rsid w:val="00581263"/>
    <w:rsid w:val="00586958"/>
    <w:rsid w:val="00597048"/>
    <w:rsid w:val="005B3B68"/>
    <w:rsid w:val="005B53B0"/>
    <w:rsid w:val="005B740B"/>
    <w:rsid w:val="005C3E0A"/>
    <w:rsid w:val="005D1309"/>
    <w:rsid w:val="005F143F"/>
    <w:rsid w:val="005F3257"/>
    <w:rsid w:val="0060189D"/>
    <w:rsid w:val="00604B5E"/>
    <w:rsid w:val="006332C7"/>
    <w:rsid w:val="00644B9B"/>
    <w:rsid w:val="00650DBD"/>
    <w:rsid w:val="00651C7A"/>
    <w:rsid w:val="00655B87"/>
    <w:rsid w:val="00674C11"/>
    <w:rsid w:val="00686350"/>
    <w:rsid w:val="00692B74"/>
    <w:rsid w:val="006B0979"/>
    <w:rsid w:val="006B7712"/>
    <w:rsid w:val="006D5E23"/>
    <w:rsid w:val="006E06E1"/>
    <w:rsid w:val="006E3AEE"/>
    <w:rsid w:val="006E4BFF"/>
    <w:rsid w:val="006E68AB"/>
    <w:rsid w:val="00717903"/>
    <w:rsid w:val="00731E57"/>
    <w:rsid w:val="00747E13"/>
    <w:rsid w:val="0075460D"/>
    <w:rsid w:val="00774A8F"/>
    <w:rsid w:val="007811DF"/>
    <w:rsid w:val="00792CD8"/>
    <w:rsid w:val="007A546E"/>
    <w:rsid w:val="007A7E34"/>
    <w:rsid w:val="007B364E"/>
    <w:rsid w:val="007C0875"/>
    <w:rsid w:val="007C298C"/>
    <w:rsid w:val="007C3E71"/>
    <w:rsid w:val="007D143E"/>
    <w:rsid w:val="007E4F6A"/>
    <w:rsid w:val="007F11CA"/>
    <w:rsid w:val="0083005B"/>
    <w:rsid w:val="00840B51"/>
    <w:rsid w:val="00892D21"/>
    <w:rsid w:val="008D477B"/>
    <w:rsid w:val="008E0E94"/>
    <w:rsid w:val="008E4E73"/>
    <w:rsid w:val="008E6A66"/>
    <w:rsid w:val="0090088A"/>
    <w:rsid w:val="009120FF"/>
    <w:rsid w:val="00915340"/>
    <w:rsid w:val="00924811"/>
    <w:rsid w:val="00931758"/>
    <w:rsid w:val="0093510A"/>
    <w:rsid w:val="00941600"/>
    <w:rsid w:val="00967D3B"/>
    <w:rsid w:val="009C2656"/>
    <w:rsid w:val="009C46D8"/>
    <w:rsid w:val="009D32A8"/>
    <w:rsid w:val="009E5DAE"/>
    <w:rsid w:val="009F1005"/>
    <w:rsid w:val="009F6337"/>
    <w:rsid w:val="00A02C61"/>
    <w:rsid w:val="00A05B54"/>
    <w:rsid w:val="00A108A4"/>
    <w:rsid w:val="00A16C18"/>
    <w:rsid w:val="00A43172"/>
    <w:rsid w:val="00A51C05"/>
    <w:rsid w:val="00A51DD3"/>
    <w:rsid w:val="00A54110"/>
    <w:rsid w:val="00A65761"/>
    <w:rsid w:val="00A74A6B"/>
    <w:rsid w:val="00A75274"/>
    <w:rsid w:val="00A8144F"/>
    <w:rsid w:val="00A856EF"/>
    <w:rsid w:val="00A93A60"/>
    <w:rsid w:val="00AB022C"/>
    <w:rsid w:val="00AC0BA9"/>
    <w:rsid w:val="00AD08B0"/>
    <w:rsid w:val="00AD4584"/>
    <w:rsid w:val="00AE4996"/>
    <w:rsid w:val="00AE54DD"/>
    <w:rsid w:val="00AE5E28"/>
    <w:rsid w:val="00B05C1C"/>
    <w:rsid w:val="00B35024"/>
    <w:rsid w:val="00B459EC"/>
    <w:rsid w:val="00B70DE7"/>
    <w:rsid w:val="00B72CEB"/>
    <w:rsid w:val="00B92872"/>
    <w:rsid w:val="00B92CD7"/>
    <w:rsid w:val="00BA051B"/>
    <w:rsid w:val="00BA5D44"/>
    <w:rsid w:val="00BA7461"/>
    <w:rsid w:val="00BB3BC3"/>
    <w:rsid w:val="00BC147D"/>
    <w:rsid w:val="00BC201B"/>
    <w:rsid w:val="00BD057C"/>
    <w:rsid w:val="00C11781"/>
    <w:rsid w:val="00C205E4"/>
    <w:rsid w:val="00C227EA"/>
    <w:rsid w:val="00C26A19"/>
    <w:rsid w:val="00C3580E"/>
    <w:rsid w:val="00C60D42"/>
    <w:rsid w:val="00C663A2"/>
    <w:rsid w:val="00C80CC6"/>
    <w:rsid w:val="00C82D63"/>
    <w:rsid w:val="00C90EB2"/>
    <w:rsid w:val="00CB2751"/>
    <w:rsid w:val="00CB3EE1"/>
    <w:rsid w:val="00CC57E8"/>
    <w:rsid w:val="00CC63B2"/>
    <w:rsid w:val="00CC6F1A"/>
    <w:rsid w:val="00CE7D64"/>
    <w:rsid w:val="00CF20C5"/>
    <w:rsid w:val="00CF4FDE"/>
    <w:rsid w:val="00CF519E"/>
    <w:rsid w:val="00D46E8E"/>
    <w:rsid w:val="00D47CEA"/>
    <w:rsid w:val="00D64EBE"/>
    <w:rsid w:val="00D652D0"/>
    <w:rsid w:val="00D71946"/>
    <w:rsid w:val="00D7473A"/>
    <w:rsid w:val="00D95989"/>
    <w:rsid w:val="00DA45E1"/>
    <w:rsid w:val="00DB14CA"/>
    <w:rsid w:val="00DB5B07"/>
    <w:rsid w:val="00DC7C34"/>
    <w:rsid w:val="00DF23F1"/>
    <w:rsid w:val="00E07A80"/>
    <w:rsid w:val="00E14F83"/>
    <w:rsid w:val="00E42D51"/>
    <w:rsid w:val="00E53C31"/>
    <w:rsid w:val="00E6626B"/>
    <w:rsid w:val="00E81F8E"/>
    <w:rsid w:val="00E91A8D"/>
    <w:rsid w:val="00ED2980"/>
    <w:rsid w:val="00ED74DA"/>
    <w:rsid w:val="00EF057A"/>
    <w:rsid w:val="00F07CE3"/>
    <w:rsid w:val="00F20727"/>
    <w:rsid w:val="00F21EA9"/>
    <w:rsid w:val="00F35788"/>
    <w:rsid w:val="00F35E43"/>
    <w:rsid w:val="00F36CE3"/>
    <w:rsid w:val="00F60222"/>
    <w:rsid w:val="00F70F23"/>
    <w:rsid w:val="00F806F0"/>
    <w:rsid w:val="00F86552"/>
    <w:rsid w:val="00FA500B"/>
    <w:rsid w:val="00FB2AC0"/>
    <w:rsid w:val="00FD7A67"/>
    <w:rsid w:val="3107AB09"/>
    <w:rsid w:val="3D09B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B3F3A30-45E9-4B7F-A138-FCFA8A0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character" w:styleId="Refdecomentario">
    <w:name w:val="annotation reference"/>
    <w:semiHidden/>
    <w:unhideWhenUsed/>
    <w:rsid w:val="00330F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30FD0"/>
  </w:style>
  <w:style w:type="character" w:customStyle="1" w:styleId="TextocomentarioCar">
    <w:name w:val="Texto comentario Car"/>
    <w:link w:val="Textocomentario"/>
    <w:semiHidden/>
    <w:rsid w:val="00330FD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.g.recursos.humanos@mitma.es" TargetMode="External"/><Relationship Id="rId1" Type="http://schemas.openxmlformats.org/officeDocument/2006/relationships/hyperlink" Target="http://www.mitm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EB8FF-F6ED-4C88-ADE9-C430EDF39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0267C-4BBE-46A6-99AE-F004D7E1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0339-22B2-4EBC-AD48-B1AD397AC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1515</CharactersWithSpaces>
  <SharedDoc>false</SharedDoc>
  <HLinks>
    <vt:vector size="12" baseType="variant">
      <vt:variant>
        <vt:i4>3539039</vt:i4>
      </vt:variant>
      <vt:variant>
        <vt:i4>7</vt:i4>
      </vt:variant>
      <vt:variant>
        <vt:i4>0</vt:i4>
      </vt:variant>
      <vt:variant>
        <vt:i4>5</vt:i4>
      </vt:variant>
      <vt:variant>
        <vt:lpwstr>mailto:s.g.recursos.humanos@mitma.es</vt:lpwstr>
      </vt:variant>
      <vt:variant>
        <vt:lpwstr/>
      </vt:variant>
      <vt:variant>
        <vt:i4>1638409</vt:i4>
      </vt:variant>
      <vt:variant>
        <vt:i4>4</vt:i4>
      </vt:variant>
      <vt:variant>
        <vt:i4>0</vt:i4>
      </vt:variant>
      <vt:variant>
        <vt:i4>5</vt:i4>
      </vt:variant>
      <vt:variant>
        <vt:lpwstr>http://www.mitma.es/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Rebollo Ruiz Eduardo</dc:creator>
  <cp:keywords/>
  <cp:lastModifiedBy>Moyano Andrés Aurora</cp:lastModifiedBy>
  <cp:revision>2</cp:revision>
  <cp:lastPrinted>2015-09-28T08:26:00Z</cp:lastPrinted>
  <dcterms:created xsi:type="dcterms:W3CDTF">2021-05-19T10:14:00Z</dcterms:created>
  <dcterms:modified xsi:type="dcterms:W3CDTF">2021-05-19T10:14:00Z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