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2A083A" w:rsidRDefault="00A93677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r w:rsidRPr="002A083A">
        <w:rPr>
          <w:rFonts w:ascii="Arial" w:hAnsi="Arial" w:cs="Arial"/>
          <w:b/>
          <w:bCs/>
          <w:sz w:val="22"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A93677" w:rsidRPr="009922C6" w:rsidTr="0092059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bookmarkStart w:id="0" w:name="_GoBack"/>
            <w:bookmarkEnd w:id="0"/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A31031" w:rsidRPr="00A31031">
              <w:rPr>
                <w:rFonts w:ascii="Arial" w:hAnsi="Arial" w:cs="Arial"/>
              </w:rPr>
              <w:t xml:space="preserve">CUERPO </w:t>
            </w:r>
            <w:r w:rsidR="00273704">
              <w:rPr>
                <w:rFonts w:ascii="Arial" w:hAnsi="Arial" w:cs="Arial"/>
              </w:rPr>
              <w:t xml:space="preserve">DE INGENIEROS </w:t>
            </w:r>
            <w:r w:rsidR="00913EFA">
              <w:rPr>
                <w:rFonts w:ascii="Arial" w:hAnsi="Arial" w:cs="Arial"/>
              </w:rPr>
              <w:t>AERONÁUTICOS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0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131"/>
        <w:gridCol w:w="3827"/>
        <w:gridCol w:w="719"/>
        <w:gridCol w:w="1552"/>
        <w:gridCol w:w="1274"/>
      </w:tblGrid>
      <w:tr w:rsidR="00F143EA" w:rsidRPr="00EC2A93" w:rsidTr="0092059E">
        <w:trPr>
          <w:trHeight w:val="600"/>
          <w:tblHeader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ORDEN DE PREFERENCIA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 xml:space="preserve">Nº PUESTO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DENOMINACIÓN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NIVEL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C.ESPECIFICO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LOCALIDAD</w:t>
            </w:r>
          </w:p>
        </w:tc>
      </w:tr>
      <w:tr w:rsidR="00F143EA" w:rsidRPr="00EC2A93" w:rsidTr="0092059E">
        <w:trPr>
          <w:trHeight w:val="1063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MINISTERIO DE TRANSPORTES, MOVILIDAD Y AGENDA URBANA</w:t>
            </w:r>
          </w:p>
          <w:p w:rsidR="000D4DD7" w:rsidRPr="000D4DD7" w:rsidRDefault="000D4DD7" w:rsidP="00EC2A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0D4DD7">
              <w:rPr>
                <w:rFonts w:ascii="Arial" w:hAnsi="Arial" w:cs="Arial"/>
                <w:b/>
                <w:sz w:val="22"/>
                <w:szCs w:val="22"/>
                <w:lang w:val="es-ES"/>
              </w:rPr>
              <w:t>Secretaría General de Transportes y Movilidad</w:t>
            </w:r>
          </w:p>
          <w:p w:rsidR="00273704" w:rsidRPr="00EC2A93" w:rsidRDefault="000D4DD7" w:rsidP="00EC2A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0D4DD7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División de Estudios y Tecnología del Transporte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  <w:tr w:rsidR="00F143EA" w:rsidRPr="00EC2A93" w:rsidTr="0092059E">
        <w:trPr>
          <w:trHeight w:val="66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EA" w:rsidRPr="00EC2A93" w:rsidRDefault="000D4DD7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5596595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0D4DD7" w:rsidP="00F143EA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A31031" w:rsidP="000D4DD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 w:rsidR="000D4DD7"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0D4DD7" w:rsidP="00913EF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92059E">
        <w:trPr>
          <w:trHeight w:val="702"/>
        </w:trPr>
        <w:tc>
          <w:tcPr>
            <w:tcW w:w="1006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D7" w:rsidRPr="000D4DD7" w:rsidRDefault="000D4DD7" w:rsidP="00920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b/>
                <w:bCs/>
                <w:color w:val="000000"/>
                <w:lang w:val="es-ES"/>
              </w:rPr>
              <w:t>Dirección General de Aviación Civil</w:t>
            </w:r>
          </w:p>
          <w:p w:rsidR="00273704" w:rsidRPr="0092059E" w:rsidRDefault="0092059E" w:rsidP="0092059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92059E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Subdirección General de Transporte Aéreo</w:t>
            </w:r>
          </w:p>
        </w:tc>
      </w:tr>
      <w:tr w:rsidR="00C76AAA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76AAA">
              <w:rPr>
                <w:rFonts w:ascii="Arial" w:hAnsi="Arial" w:cs="Arial"/>
                <w:color w:val="000000"/>
                <w:lang w:val="es-ES"/>
              </w:rPr>
              <w:t>5363734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C76AAA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76AAA">
              <w:rPr>
                <w:rFonts w:ascii="Arial" w:hAnsi="Arial" w:cs="Arial"/>
                <w:color w:val="000000"/>
                <w:lang w:val="es-ES"/>
              </w:rPr>
              <w:t>5596596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C76AAA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76AAA">
              <w:rPr>
                <w:rFonts w:ascii="Arial" w:hAnsi="Arial" w:cs="Arial"/>
                <w:color w:val="000000"/>
                <w:lang w:val="es-ES"/>
              </w:rPr>
              <w:t>5596597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5F3CD8" w:rsidRPr="00EC2A93" w:rsidTr="0092059E">
        <w:trPr>
          <w:trHeight w:val="626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CD8" w:rsidRPr="005F3CD8" w:rsidRDefault="005F3CD8" w:rsidP="00C76AAA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5F3CD8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Aeropuertos y Navegación Aérea</w:t>
            </w:r>
          </w:p>
        </w:tc>
      </w:tr>
      <w:tr w:rsidR="005F3CD8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C76AAA" w:rsidRDefault="005F3CD8" w:rsidP="005F3CD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5F3CD8">
              <w:rPr>
                <w:rFonts w:ascii="Arial" w:hAnsi="Arial" w:cs="Arial"/>
                <w:color w:val="000000"/>
                <w:lang w:val="es-ES"/>
              </w:rPr>
              <w:t>5596593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5F3CD8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C76AAA" w:rsidRDefault="005F3CD8" w:rsidP="005F3CD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5F3CD8">
              <w:rPr>
                <w:rFonts w:ascii="Arial" w:hAnsi="Arial" w:cs="Arial"/>
                <w:color w:val="000000"/>
                <w:lang w:val="es-ES"/>
              </w:rPr>
              <w:t>5596594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CD8" w:rsidRPr="00EC2A93" w:rsidRDefault="005F3CD8" w:rsidP="005F3CD8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2059E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E" w:rsidRPr="00EC2A93" w:rsidRDefault="0092059E" w:rsidP="0092059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E" w:rsidRPr="00C76AAA" w:rsidRDefault="0092059E" w:rsidP="0092059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76AAA">
              <w:rPr>
                <w:rFonts w:ascii="Arial" w:hAnsi="Arial" w:cs="Arial"/>
                <w:color w:val="000000"/>
                <w:lang w:val="es-ES"/>
              </w:rPr>
              <w:t>5596598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E" w:rsidRPr="00EC2A93" w:rsidRDefault="0092059E" w:rsidP="0092059E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E" w:rsidRPr="00EC2A93" w:rsidRDefault="0092059E" w:rsidP="0092059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E" w:rsidRPr="00EC2A93" w:rsidRDefault="0092059E" w:rsidP="0092059E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059E" w:rsidRPr="00EC2A93" w:rsidRDefault="0092059E" w:rsidP="0092059E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C76AAA" w:rsidRPr="00EC2A93" w:rsidTr="0092059E">
        <w:trPr>
          <w:trHeight w:val="94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8" w:rsidRPr="005F3CD8" w:rsidRDefault="005F3CD8" w:rsidP="00C76AA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5F3CD8">
              <w:rPr>
                <w:rFonts w:ascii="Arial" w:hAnsi="Arial" w:cs="Arial"/>
                <w:b/>
                <w:bCs/>
                <w:color w:val="000000"/>
                <w:lang w:val="es-ES"/>
              </w:rPr>
              <w:t>AGENCIA ESTATAL DE SEGURIDAD AÉREA</w:t>
            </w:r>
          </w:p>
          <w:p w:rsidR="005F3CD8" w:rsidRDefault="005F3CD8" w:rsidP="005F3CD8">
            <w:pPr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</w:p>
          <w:p w:rsidR="00C76AAA" w:rsidRPr="00EC2A93" w:rsidRDefault="005F3CD8" w:rsidP="00C76AAA">
            <w:pPr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5F3CD8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Dirección de Evaluación, Seguridad y Auditoría Técnica Interna</w:t>
            </w:r>
          </w:p>
        </w:tc>
      </w:tr>
      <w:tr w:rsidR="00C76AAA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AA" w:rsidRPr="00EC2A93" w:rsidRDefault="00C76AAA" w:rsidP="00C76AA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B2334" w:rsidP="00C76AAA">
            <w:pPr>
              <w:jc w:val="center"/>
              <w:rPr>
                <w:rFonts w:ascii="Arial" w:hAnsi="Arial" w:cs="Arial"/>
              </w:rPr>
            </w:pPr>
            <w:r w:rsidRPr="00CB2334">
              <w:rPr>
                <w:rFonts w:ascii="Arial" w:hAnsi="Arial" w:cs="Arial"/>
              </w:rPr>
              <w:t>5598263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C76AAA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B2334" w:rsidP="00C76AAA">
            <w:pPr>
              <w:jc w:val="center"/>
              <w:rPr>
                <w:rFonts w:ascii="Arial" w:hAnsi="Arial" w:cs="Arial"/>
              </w:rPr>
            </w:pPr>
            <w:r w:rsidRPr="00CB2334">
              <w:rPr>
                <w:rFonts w:ascii="Arial" w:hAnsi="Arial" w:cs="Arial"/>
              </w:rPr>
              <w:t>5598286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C76AAA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9652A6" w:rsidP="00C76AAA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AAA" w:rsidRPr="00EC2A93" w:rsidRDefault="00C76AAA" w:rsidP="00C76AA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5F3CD8" w:rsidRPr="00EC2A93" w:rsidTr="0092059E">
        <w:trPr>
          <w:trHeight w:val="552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CD8" w:rsidRPr="005F3CD8" w:rsidRDefault="005F3CD8" w:rsidP="00C76AAA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5F3CD8">
              <w:rPr>
                <w:rFonts w:ascii="Arial" w:hAnsi="Arial" w:cs="Arial"/>
                <w:color w:val="000000"/>
                <w:u w:val="single"/>
                <w:lang w:val="es-ES"/>
              </w:rPr>
              <w:t>Dirección de Seguridad de Aeronaves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E0559B">
              <w:rPr>
                <w:rFonts w:ascii="Arial" w:hAnsi="Arial" w:cs="Arial"/>
              </w:rPr>
              <w:t>5335065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5598280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548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u w:val="single"/>
                <w:lang w:val="es-ES"/>
              </w:rPr>
              <w:t>Dirección de Seguridad de Aeropuertos y Navegación Aérea</w:t>
            </w:r>
          </w:p>
        </w:tc>
      </w:tr>
      <w:tr w:rsidR="009652A6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</w:rPr>
            </w:pPr>
            <w:r w:rsidRPr="009652A6">
              <w:rPr>
                <w:rFonts w:ascii="Arial" w:hAnsi="Arial" w:cs="Arial"/>
              </w:rPr>
              <w:t>5001881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366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5205471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0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5363732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5387167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5598278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5598279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5598281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5598282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5598283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5598284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</w:rPr>
            </w:pPr>
            <w:r w:rsidRPr="007A313C">
              <w:rPr>
                <w:rFonts w:ascii="Arial" w:hAnsi="Arial" w:cs="Arial"/>
              </w:rPr>
              <w:t>5598285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644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u w:val="single"/>
                <w:lang w:val="es-ES"/>
              </w:rPr>
              <w:t>Dirección de la Seguridad de Aviación Civil y Protección al Usuario</w:t>
            </w:r>
          </w:p>
        </w:tc>
      </w:tr>
      <w:tr w:rsidR="009652A6" w:rsidRPr="00EC2A93" w:rsidTr="0092059E">
        <w:trPr>
          <w:trHeight w:val="4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A313C">
              <w:rPr>
                <w:rFonts w:ascii="Arial" w:hAnsi="Arial" w:cs="Arial"/>
                <w:color w:val="000000"/>
                <w:lang w:val="es-ES"/>
              </w:rPr>
              <w:t>5205470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7A313C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A313C">
              <w:rPr>
                <w:rFonts w:ascii="Arial" w:hAnsi="Arial" w:cs="Arial"/>
                <w:color w:val="000000"/>
                <w:lang w:val="es-ES"/>
              </w:rPr>
              <w:t>5598262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BA0C6A" w:rsidRDefault="009652A6" w:rsidP="009652A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7A313C" w:rsidRPr="00EC2A93" w:rsidTr="0092059E">
        <w:trPr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A313C">
              <w:rPr>
                <w:rFonts w:ascii="Arial" w:hAnsi="Arial" w:cs="Arial"/>
                <w:color w:val="000000"/>
                <w:lang w:val="es-ES"/>
              </w:rPr>
              <w:t>5598264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13C" w:rsidRPr="00BA0C6A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7A313C" w:rsidRPr="00EC2A93" w:rsidTr="0092059E">
        <w:trPr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A313C">
              <w:rPr>
                <w:rFonts w:ascii="Arial" w:hAnsi="Arial" w:cs="Arial"/>
                <w:color w:val="000000"/>
                <w:lang w:val="es-ES"/>
              </w:rPr>
              <w:t>5598265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13C" w:rsidRPr="00BA0C6A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7A313C" w:rsidRPr="00EC2A93" w:rsidTr="0092059E">
        <w:trPr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A313C">
              <w:rPr>
                <w:rFonts w:ascii="Arial" w:hAnsi="Arial" w:cs="Arial"/>
                <w:color w:val="000000"/>
                <w:lang w:val="es-ES"/>
              </w:rPr>
              <w:t>5598266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rPr>
                <w:rFonts w:ascii="Arial" w:hAnsi="Arial" w:cs="Arial"/>
                <w:color w:val="000000"/>
                <w:lang w:val="es-ES"/>
              </w:rPr>
            </w:pPr>
            <w:r w:rsidRPr="000D4DD7">
              <w:rPr>
                <w:rFonts w:ascii="Arial" w:hAnsi="Arial" w:cs="Arial"/>
                <w:color w:val="000000"/>
                <w:lang w:val="es-ES"/>
              </w:rPr>
              <w:t>TECNICO / TECNICA SUPERIOR DE AVIACION CIVIL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13C" w:rsidRPr="00BA0C6A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652A6" w:rsidRPr="00EC2A93" w:rsidTr="0092059E">
        <w:trPr>
          <w:trHeight w:val="1105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2A6" w:rsidRPr="00EC2A93" w:rsidRDefault="009652A6" w:rsidP="009652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MINISTERIO DE </w:t>
            </w:r>
            <w:r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>DEFENSA</w:t>
            </w:r>
          </w:p>
          <w:p w:rsidR="009652A6" w:rsidRPr="00EC2A93" w:rsidRDefault="009652A6" w:rsidP="009652A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Ejército de Tierra</w:t>
            </w:r>
          </w:p>
          <w:p w:rsidR="009652A6" w:rsidRPr="00EC2A93" w:rsidRDefault="009652A6" w:rsidP="009652A6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Parque y Centro de Mantenimiento de Helicópteros</w:t>
            </w: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</w:p>
        </w:tc>
      </w:tr>
      <w:tr w:rsidR="007A313C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C50BDE" w:rsidRDefault="007A313C" w:rsidP="007A313C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5427807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C50BDE" w:rsidRDefault="007A313C" w:rsidP="00C50BDE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 xml:space="preserve">TECNICO / TECNICA SUPERIOR </w:t>
            </w:r>
            <w:r w:rsidR="00C50BDE" w:rsidRPr="00C50BDE">
              <w:rPr>
                <w:rFonts w:ascii="Arial" w:hAnsi="Arial" w:cs="Arial"/>
                <w:lang w:val="es-ES"/>
              </w:rPr>
              <w:t>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C50BDE" w:rsidRDefault="007A313C" w:rsidP="007A313C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C" w:rsidRPr="00EC2A93" w:rsidRDefault="007A313C" w:rsidP="007A313C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13C" w:rsidRPr="00A667A7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 xml:space="preserve">COLMENAR VIEJO </w:t>
            </w:r>
          </w:p>
          <w:p w:rsidR="007A313C" w:rsidRPr="00BA0C6A" w:rsidRDefault="007A313C" w:rsidP="007A313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(MADRID)</w:t>
            </w:r>
          </w:p>
        </w:tc>
      </w:tr>
      <w:tr w:rsidR="007A313C" w:rsidRPr="00EC2A93" w:rsidTr="0092059E">
        <w:trPr>
          <w:trHeight w:val="916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13C" w:rsidRPr="00C50BDE" w:rsidRDefault="00D83201" w:rsidP="007A313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50BDE">
              <w:rPr>
                <w:rFonts w:ascii="Arial" w:hAnsi="Arial" w:cs="Arial"/>
                <w:b/>
                <w:lang w:val="es-ES"/>
              </w:rPr>
              <w:t>ARMADA</w:t>
            </w:r>
          </w:p>
          <w:p w:rsidR="00D83201" w:rsidRPr="00C50BDE" w:rsidRDefault="00D83201" w:rsidP="007A313C">
            <w:pPr>
              <w:jc w:val="center"/>
              <w:rPr>
                <w:rFonts w:ascii="Arial" w:hAnsi="Arial" w:cs="Arial"/>
                <w:u w:val="single"/>
                <w:lang w:val="es-ES"/>
              </w:rPr>
            </w:pPr>
            <w:r w:rsidRPr="00C50BDE">
              <w:rPr>
                <w:rFonts w:ascii="Arial" w:hAnsi="Arial" w:cs="Arial"/>
                <w:u w:val="single"/>
                <w:lang w:val="es-ES"/>
              </w:rPr>
              <w:t>Jefatura de Apoyo Logístico</w:t>
            </w:r>
          </w:p>
        </w:tc>
      </w:tr>
      <w:tr w:rsidR="00D83201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5596587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C50BDE" w:rsidP="00D83201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TECNICO / TECNICA SUPERIOR 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A667A7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D83201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D83201" w:rsidRPr="00EC2A93" w:rsidTr="0092059E">
        <w:trPr>
          <w:trHeight w:val="732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C50BDE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C50BDE">
              <w:rPr>
                <w:rFonts w:ascii="Arial" w:hAnsi="Arial" w:cs="Arial"/>
                <w:b/>
                <w:lang w:val="es-ES"/>
              </w:rPr>
              <w:t xml:space="preserve">Ejército del Aire </w:t>
            </w:r>
          </w:p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u w:val="single"/>
                <w:lang w:val="es-ES"/>
              </w:rPr>
              <w:t xml:space="preserve">Agrupación del Cuartel General del Ejercito del Aire  </w:t>
            </w:r>
          </w:p>
        </w:tc>
      </w:tr>
      <w:tr w:rsidR="00D83201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5427803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C50BDE" w:rsidP="00D83201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TECNICO / TECNICA SUPERIOR 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BA0C6A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D83201" w:rsidRPr="00EC2A93" w:rsidTr="0092059E">
        <w:trPr>
          <w:trHeight w:val="550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u w:val="single"/>
                <w:lang w:val="es-ES"/>
              </w:rPr>
              <w:t>Maestranza Aérea de Albacete</w:t>
            </w:r>
          </w:p>
        </w:tc>
      </w:tr>
      <w:tr w:rsidR="00D83201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5596586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C50BDE" w:rsidP="00D83201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TECNICO / TECNICA SUPERIOR 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BA0C6A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ALBACETE</w:t>
            </w:r>
          </w:p>
        </w:tc>
      </w:tr>
      <w:tr w:rsidR="00D83201" w:rsidRPr="00EC2A93" w:rsidTr="0092059E">
        <w:trPr>
          <w:trHeight w:val="340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u w:val="single"/>
                <w:lang w:val="es-ES"/>
              </w:rPr>
              <w:t xml:space="preserve">Maestranza Aérea de Sevilla  </w:t>
            </w:r>
          </w:p>
        </w:tc>
      </w:tr>
      <w:tr w:rsidR="00D83201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5596589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C50BDE" w:rsidP="00D83201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TECNICO / TECNICA SUPERIOR 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BA0C6A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SEVILLA</w:t>
            </w:r>
          </w:p>
        </w:tc>
      </w:tr>
      <w:tr w:rsidR="00D83201" w:rsidRPr="00EC2A93" w:rsidTr="0092059E">
        <w:trPr>
          <w:trHeight w:val="706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C50BDE">
              <w:rPr>
                <w:rFonts w:ascii="Arial" w:hAnsi="Arial" w:cs="Arial"/>
                <w:b/>
                <w:lang w:val="es-ES"/>
              </w:rPr>
              <w:t>Dirección General de Armamento y Material</w:t>
            </w:r>
          </w:p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u w:val="single"/>
                <w:lang w:val="es-ES"/>
              </w:rPr>
              <w:t xml:space="preserve">Subdirección General de Programas  </w:t>
            </w:r>
          </w:p>
        </w:tc>
      </w:tr>
      <w:tr w:rsidR="00D83201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37189F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5596588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C50BDE" w:rsidP="00D83201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TECNICO / TECNICA SUPERIOR 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BA0C6A" w:rsidRDefault="0037189F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D83201" w:rsidRPr="00EC2A93" w:rsidTr="0092059E">
        <w:trPr>
          <w:trHeight w:val="636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u w:val="single"/>
                <w:lang w:val="es-ES"/>
              </w:rPr>
            </w:pPr>
            <w:r w:rsidRPr="00C50BDE">
              <w:rPr>
                <w:rFonts w:ascii="Arial" w:hAnsi="Arial" w:cs="Arial"/>
                <w:u w:val="single"/>
                <w:lang w:val="es-ES"/>
              </w:rPr>
              <w:t>Subdirección General de Inspección, Regulación y Estrategia Industrial de Defensa</w:t>
            </w:r>
          </w:p>
        </w:tc>
      </w:tr>
      <w:tr w:rsidR="00D83201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37189F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5427799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C50BDE" w:rsidP="00D83201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TECNICO / TECNICA SUPERIOR 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C50BDE" w:rsidRDefault="00D83201" w:rsidP="00D83201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BA0C6A" w:rsidRDefault="0037189F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D83201" w:rsidRPr="00EC2A93" w:rsidTr="0092059E">
        <w:trPr>
          <w:trHeight w:val="536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F44275" w:rsidRDefault="00D83201" w:rsidP="00D832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F44275">
              <w:rPr>
                <w:rFonts w:ascii="Arial" w:hAnsi="Arial" w:cs="Arial"/>
                <w:b/>
                <w:lang w:val="es-ES"/>
              </w:rPr>
              <w:lastRenderedPageBreak/>
              <w:t>Instituto Nacional de Técnica Aeroespacial</w:t>
            </w:r>
          </w:p>
          <w:p w:rsidR="00F44275" w:rsidRPr="00F44275" w:rsidRDefault="00F44275" w:rsidP="00D8320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Subdirección General de Sistemas Aeronáuticos</w:t>
            </w:r>
          </w:p>
        </w:tc>
      </w:tr>
      <w:tr w:rsidR="0037189F" w:rsidRPr="00EC2A93" w:rsidTr="0092059E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F" w:rsidRPr="00EC2A93" w:rsidRDefault="0037189F" w:rsidP="003718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F" w:rsidRPr="00C50BDE" w:rsidRDefault="0037189F" w:rsidP="0037189F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5596585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F" w:rsidRPr="00C50BDE" w:rsidRDefault="00C50BDE" w:rsidP="0037189F">
            <w:pPr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TECNICO / TECNICA SUPERIOR AERONÁUTICO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F" w:rsidRPr="00C50BDE" w:rsidRDefault="0037189F" w:rsidP="0037189F">
            <w:pPr>
              <w:jc w:val="center"/>
              <w:rPr>
                <w:rFonts w:ascii="Arial" w:hAnsi="Arial" w:cs="Arial"/>
                <w:lang w:val="es-ES"/>
              </w:rPr>
            </w:pPr>
            <w:r w:rsidRPr="00C50BDE">
              <w:rPr>
                <w:rFonts w:ascii="Arial" w:hAnsi="Arial" w:cs="Arial"/>
                <w:lang w:val="es-ES"/>
              </w:rPr>
              <w:t>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9F" w:rsidRPr="00EC2A93" w:rsidRDefault="0037189F" w:rsidP="0037189F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</w:t>
            </w:r>
            <w:r w:rsidRPr="000D4DD7">
              <w:rPr>
                <w:rFonts w:ascii="Arial" w:hAnsi="Arial" w:cs="Arial"/>
                <w:color w:val="000000"/>
                <w:lang w:val="es-ES"/>
              </w:rPr>
              <w:t>1.585,70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189F" w:rsidRPr="0037189F" w:rsidRDefault="0037189F" w:rsidP="003718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7189F">
              <w:rPr>
                <w:rFonts w:ascii="Arial" w:hAnsi="Arial" w:cs="Arial"/>
                <w:color w:val="000000"/>
                <w:lang w:val="es-ES"/>
              </w:rPr>
              <w:t xml:space="preserve">TORREJÓN DE ARDOZ </w:t>
            </w:r>
          </w:p>
          <w:p w:rsidR="0037189F" w:rsidRPr="00BA0C6A" w:rsidRDefault="0037189F" w:rsidP="0037189F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37189F">
              <w:rPr>
                <w:rFonts w:ascii="Arial" w:hAnsi="Arial" w:cs="Arial"/>
                <w:color w:val="000000"/>
                <w:lang w:val="es-ES"/>
              </w:rPr>
              <w:t>(MADRID)</w:t>
            </w:r>
          </w:p>
        </w:tc>
      </w:tr>
      <w:tr w:rsidR="00D83201" w:rsidRPr="00EC2A93" w:rsidTr="0092059E">
        <w:trPr>
          <w:trHeight w:val="55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201" w:rsidRPr="00EC2A93" w:rsidRDefault="00D83201" w:rsidP="00D83201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667A7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821589" w:rsidRDefault="00821589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9F5ABD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CE" w:rsidRDefault="001138CE">
      <w:r>
        <w:separator/>
      </w:r>
    </w:p>
  </w:endnote>
  <w:endnote w:type="continuationSeparator" w:id="0">
    <w:p w:rsidR="001138CE" w:rsidRDefault="0011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F91E5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CE" w:rsidRDefault="001138CE">
      <w:r>
        <w:separator/>
      </w:r>
    </w:p>
  </w:footnote>
  <w:footnote w:type="continuationSeparator" w:id="0">
    <w:p w:rsidR="001138CE" w:rsidRDefault="0011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24AFC"/>
    <w:rsid w:val="00033531"/>
    <w:rsid w:val="00034203"/>
    <w:rsid w:val="0003532D"/>
    <w:rsid w:val="0005056A"/>
    <w:rsid w:val="00075AB0"/>
    <w:rsid w:val="00092B8A"/>
    <w:rsid w:val="000A2F1D"/>
    <w:rsid w:val="000D4DD7"/>
    <w:rsid w:val="000D72EE"/>
    <w:rsid w:val="000E1A40"/>
    <w:rsid w:val="000E318F"/>
    <w:rsid w:val="001138CE"/>
    <w:rsid w:val="00130B80"/>
    <w:rsid w:val="0015071D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51963"/>
    <w:rsid w:val="00273704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7189F"/>
    <w:rsid w:val="003770C0"/>
    <w:rsid w:val="00391BFE"/>
    <w:rsid w:val="003B17AE"/>
    <w:rsid w:val="003B2345"/>
    <w:rsid w:val="003C570E"/>
    <w:rsid w:val="003D3CC5"/>
    <w:rsid w:val="003D4CF8"/>
    <w:rsid w:val="003E1D92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93DCA"/>
    <w:rsid w:val="004A0397"/>
    <w:rsid w:val="004B21EF"/>
    <w:rsid w:val="004B6823"/>
    <w:rsid w:val="004C1A94"/>
    <w:rsid w:val="004E44F3"/>
    <w:rsid w:val="004F43A0"/>
    <w:rsid w:val="004F639B"/>
    <w:rsid w:val="005017DA"/>
    <w:rsid w:val="00512DA2"/>
    <w:rsid w:val="00515F8A"/>
    <w:rsid w:val="00522C0E"/>
    <w:rsid w:val="005305EA"/>
    <w:rsid w:val="00536186"/>
    <w:rsid w:val="00543335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5F3CD8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6E7175"/>
    <w:rsid w:val="00717903"/>
    <w:rsid w:val="0077291B"/>
    <w:rsid w:val="00774A8F"/>
    <w:rsid w:val="0078790E"/>
    <w:rsid w:val="007A313C"/>
    <w:rsid w:val="007A546E"/>
    <w:rsid w:val="007C0875"/>
    <w:rsid w:val="007C3E71"/>
    <w:rsid w:val="007D143E"/>
    <w:rsid w:val="007E4F6A"/>
    <w:rsid w:val="007F5638"/>
    <w:rsid w:val="00821589"/>
    <w:rsid w:val="00840B51"/>
    <w:rsid w:val="00866359"/>
    <w:rsid w:val="00867018"/>
    <w:rsid w:val="0087799E"/>
    <w:rsid w:val="00882EC7"/>
    <w:rsid w:val="008950C4"/>
    <w:rsid w:val="008D477B"/>
    <w:rsid w:val="008E0E94"/>
    <w:rsid w:val="008E4E73"/>
    <w:rsid w:val="008E6A66"/>
    <w:rsid w:val="00913EFA"/>
    <w:rsid w:val="00914969"/>
    <w:rsid w:val="00915340"/>
    <w:rsid w:val="0092059E"/>
    <w:rsid w:val="0093385C"/>
    <w:rsid w:val="00934012"/>
    <w:rsid w:val="0093510A"/>
    <w:rsid w:val="009652A6"/>
    <w:rsid w:val="00974B4C"/>
    <w:rsid w:val="00996DE3"/>
    <w:rsid w:val="009A4DF1"/>
    <w:rsid w:val="009D32A8"/>
    <w:rsid w:val="009D611F"/>
    <w:rsid w:val="009E5DAE"/>
    <w:rsid w:val="009F1005"/>
    <w:rsid w:val="009F5ABD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667A7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0C6A"/>
    <w:rsid w:val="00BA5D44"/>
    <w:rsid w:val="00BA7461"/>
    <w:rsid w:val="00BD057C"/>
    <w:rsid w:val="00BE07F0"/>
    <w:rsid w:val="00C227EA"/>
    <w:rsid w:val="00C26A19"/>
    <w:rsid w:val="00C50BDE"/>
    <w:rsid w:val="00C531B7"/>
    <w:rsid w:val="00C546DA"/>
    <w:rsid w:val="00C60D42"/>
    <w:rsid w:val="00C663A2"/>
    <w:rsid w:val="00C72738"/>
    <w:rsid w:val="00C76AAA"/>
    <w:rsid w:val="00C80CC6"/>
    <w:rsid w:val="00C82D63"/>
    <w:rsid w:val="00C90EB2"/>
    <w:rsid w:val="00CB2334"/>
    <w:rsid w:val="00CB2751"/>
    <w:rsid w:val="00CB3EE1"/>
    <w:rsid w:val="00CC6F1A"/>
    <w:rsid w:val="00CD3546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83201"/>
    <w:rsid w:val="00D84CFB"/>
    <w:rsid w:val="00DA45E1"/>
    <w:rsid w:val="00DB14CA"/>
    <w:rsid w:val="00DB5B07"/>
    <w:rsid w:val="00DC7C34"/>
    <w:rsid w:val="00DF23F1"/>
    <w:rsid w:val="00E0559B"/>
    <w:rsid w:val="00E07A80"/>
    <w:rsid w:val="00E42D51"/>
    <w:rsid w:val="00E46306"/>
    <w:rsid w:val="00E6561A"/>
    <w:rsid w:val="00E71ACB"/>
    <w:rsid w:val="00E81F8E"/>
    <w:rsid w:val="00E86FCC"/>
    <w:rsid w:val="00EC2A93"/>
    <w:rsid w:val="00ED2980"/>
    <w:rsid w:val="00ED74DA"/>
    <w:rsid w:val="00F13264"/>
    <w:rsid w:val="00F143EA"/>
    <w:rsid w:val="00F20727"/>
    <w:rsid w:val="00F35788"/>
    <w:rsid w:val="00F35E43"/>
    <w:rsid w:val="00F36CE3"/>
    <w:rsid w:val="00F44275"/>
    <w:rsid w:val="00F504A4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46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120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10</cp:revision>
  <cp:lastPrinted>2021-12-02T08:19:00Z</cp:lastPrinted>
  <dcterms:created xsi:type="dcterms:W3CDTF">2021-11-29T16:31:00Z</dcterms:created>
  <dcterms:modified xsi:type="dcterms:W3CDTF">2021-12-03T10:40:00Z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