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77" w:rsidRPr="002A083A" w:rsidRDefault="00A93677" w:rsidP="00A93677">
      <w:pPr>
        <w:ind w:left="851"/>
        <w:jc w:val="center"/>
        <w:rPr>
          <w:rFonts w:ascii="Arial" w:hAnsi="Arial" w:cs="Arial"/>
          <w:b/>
          <w:bCs/>
          <w:sz w:val="22"/>
        </w:rPr>
      </w:pPr>
      <w:bookmarkStart w:id="0" w:name="_GoBack"/>
      <w:bookmarkEnd w:id="0"/>
      <w:r w:rsidRPr="002A083A">
        <w:rPr>
          <w:rFonts w:ascii="Arial" w:hAnsi="Arial" w:cs="Arial"/>
          <w:b/>
          <w:bCs/>
          <w:sz w:val="22"/>
        </w:rPr>
        <w:t>ANEXO III</w:t>
      </w: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Cs/>
        </w:rPr>
      </w:pP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/>
          <w:u w:val="single"/>
        </w:rPr>
      </w:pPr>
      <w:r w:rsidRPr="009922C6">
        <w:rPr>
          <w:rFonts w:ascii="Arial" w:hAnsi="Arial" w:cs="Arial"/>
          <w:b/>
          <w:u w:val="single"/>
        </w:rPr>
        <w:t>PETICIÓN DE PLAZA</w:t>
      </w: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/>
          <w:u w:val="single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>El que suscribe, cuyos datos personales especifica a continuación: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6"/>
      </w:tblGrid>
      <w:tr w:rsidR="00A93677" w:rsidRPr="009922C6" w:rsidTr="00EE732D"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Nombre y Apellidos:</w:t>
            </w:r>
          </w:p>
          <w:p w:rsidR="00F143EA" w:rsidRPr="00F143EA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 xml:space="preserve">Cuerpo: </w:t>
            </w:r>
            <w:r w:rsidR="00A31031" w:rsidRPr="00A31031">
              <w:rPr>
                <w:rFonts w:ascii="Arial" w:hAnsi="Arial" w:cs="Arial"/>
              </w:rPr>
              <w:t xml:space="preserve">CUERPO </w:t>
            </w:r>
            <w:r w:rsidR="00273704">
              <w:rPr>
                <w:rFonts w:ascii="Arial" w:hAnsi="Arial" w:cs="Arial"/>
              </w:rPr>
              <w:t xml:space="preserve">DE INGENIEROS TÉCNICOS </w:t>
            </w:r>
            <w:r w:rsidR="00913EFA">
              <w:rPr>
                <w:rFonts w:ascii="Arial" w:hAnsi="Arial" w:cs="Arial"/>
              </w:rPr>
              <w:t>AERONÁUTICOS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Destino (en su caso):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Situación administrativa: En prácticas.</w:t>
            </w:r>
          </w:p>
          <w:p w:rsidR="00A93677" w:rsidRPr="009922C6" w:rsidRDefault="00A93677" w:rsidP="00A557B4">
            <w:pPr>
              <w:tabs>
                <w:tab w:val="center" w:pos="5244"/>
              </w:tabs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 Registro de Personal:</w:t>
            </w:r>
            <w:r w:rsidRPr="009922C6">
              <w:rPr>
                <w:rFonts w:ascii="Arial" w:hAnsi="Arial" w:cs="Arial"/>
              </w:rPr>
              <w:tab/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del D.N.I.: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Domicilio Particular: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Calle: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Localidad: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Código Postal: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Provincia: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Teléfono:</w:t>
            </w:r>
          </w:p>
        </w:tc>
      </w:tr>
    </w:tbl>
    <w:p w:rsidR="00A93677" w:rsidRPr="009922C6" w:rsidRDefault="00A93677" w:rsidP="00A93677">
      <w:pPr>
        <w:ind w:left="426" w:hanging="284"/>
        <w:rPr>
          <w:rFonts w:ascii="Arial" w:hAnsi="Arial" w:cs="Arial"/>
        </w:rPr>
      </w:pPr>
    </w:p>
    <w:p w:rsidR="00A93677" w:rsidRPr="009922C6" w:rsidRDefault="00A93677" w:rsidP="00A93677">
      <w:pPr>
        <w:ind w:left="142"/>
        <w:jc w:val="both"/>
        <w:rPr>
          <w:rFonts w:ascii="Arial" w:hAnsi="Arial" w:cs="Arial"/>
        </w:rPr>
      </w:pPr>
      <w:r w:rsidRPr="009922C6">
        <w:rPr>
          <w:rFonts w:ascii="Arial" w:hAnsi="Arial" w:cs="Arial"/>
        </w:rPr>
        <w:t xml:space="preserve">Solicita la/s vacante/s ofertada/s por </w:t>
      </w:r>
      <w:r>
        <w:rPr>
          <w:rFonts w:ascii="Arial" w:hAnsi="Arial" w:cs="Arial"/>
        </w:rPr>
        <w:t xml:space="preserve">Resolución </w:t>
      </w:r>
      <w:r w:rsidRPr="009922C6">
        <w:rPr>
          <w:rFonts w:ascii="Arial" w:hAnsi="Arial" w:cs="Arial"/>
        </w:rPr>
        <w:t xml:space="preserve">de </w:t>
      </w:r>
      <w:r w:rsidR="00F143E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Subsecretaría, </w:t>
      </w:r>
      <w:r w:rsidRPr="009922C6">
        <w:rPr>
          <w:rFonts w:ascii="Arial" w:hAnsi="Arial" w:cs="Arial"/>
        </w:rPr>
        <w:t xml:space="preserve">que </w:t>
      </w:r>
      <w:r w:rsidR="003B17AE">
        <w:rPr>
          <w:rFonts w:ascii="Arial" w:hAnsi="Arial" w:cs="Arial"/>
        </w:rPr>
        <w:t xml:space="preserve">se </w:t>
      </w:r>
      <w:r w:rsidRPr="009922C6">
        <w:rPr>
          <w:rFonts w:ascii="Arial" w:hAnsi="Arial" w:cs="Arial"/>
        </w:rPr>
        <w:t>relaciona</w:t>
      </w:r>
      <w:r w:rsidR="003B17AE">
        <w:rPr>
          <w:rFonts w:ascii="Arial" w:hAnsi="Arial" w:cs="Arial"/>
        </w:rPr>
        <w:t>n</w:t>
      </w:r>
      <w:r w:rsidRPr="009922C6">
        <w:rPr>
          <w:rFonts w:ascii="Arial" w:hAnsi="Arial" w:cs="Arial"/>
        </w:rPr>
        <w:t xml:space="preserve"> a continuación, por orden de preferencia</w:t>
      </w:r>
      <w:r w:rsidR="003B17AE">
        <w:rPr>
          <w:rFonts w:ascii="Arial" w:hAnsi="Arial" w:cs="Arial"/>
        </w:rPr>
        <w:t>.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3"/>
        <w:gridCol w:w="1131"/>
        <w:gridCol w:w="3827"/>
        <w:gridCol w:w="719"/>
        <w:gridCol w:w="1552"/>
        <w:gridCol w:w="1414"/>
      </w:tblGrid>
      <w:tr w:rsidR="00F143EA" w:rsidRPr="00EC2A93" w:rsidTr="00EE732D">
        <w:trPr>
          <w:trHeight w:val="600"/>
          <w:tblHeader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43EA" w:rsidRPr="00EC2A93" w:rsidRDefault="00F143EA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ORDEN DE PREFERENCIA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F143EA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 xml:space="preserve">Nº PUESTO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F143EA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DENOMINACIÓN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F143EA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NIVEL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F143EA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C.ESPECIFICO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F143EA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LOCALIDAD</w:t>
            </w:r>
          </w:p>
        </w:tc>
      </w:tr>
      <w:tr w:rsidR="00F143EA" w:rsidRPr="00EC2A93" w:rsidTr="00EE732D">
        <w:trPr>
          <w:trHeight w:val="1063"/>
        </w:trPr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F143EA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031" w:rsidRPr="00EC2A93" w:rsidRDefault="00273704" w:rsidP="00EC2A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</w:pPr>
            <w:r w:rsidRPr="00EC2A93"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MINISTERIO DE TRANSPORTES, MOVILIDAD Y AGENDA URBANA</w:t>
            </w:r>
          </w:p>
          <w:p w:rsidR="00F143EA" w:rsidRPr="00EC2A93" w:rsidRDefault="00913EFA" w:rsidP="00EC2A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"/>
              </w:rPr>
              <w:t>AGENCIA ESTATAL DE SEGURIDAD AEREA</w:t>
            </w:r>
          </w:p>
          <w:p w:rsidR="00273704" w:rsidRPr="00EC2A93" w:rsidRDefault="00273704" w:rsidP="00EC2A93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u w:val="single"/>
                <w:lang w:val="es-ES"/>
              </w:rPr>
            </w:pPr>
            <w:r w:rsidRPr="00EC2A93">
              <w:rPr>
                <w:rFonts w:ascii="Arial" w:hAnsi="Arial" w:cs="Arial"/>
                <w:bCs/>
                <w:color w:val="000000"/>
                <w:u w:val="single"/>
                <w:lang w:val="es-ES"/>
              </w:rPr>
              <w:t>Secretaría General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F143EA" w:rsidP="00F143EA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</w:pPr>
          </w:p>
        </w:tc>
      </w:tr>
      <w:tr w:rsidR="00F143EA" w:rsidRPr="00EC2A93" w:rsidTr="00EE732D">
        <w:trPr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F143EA" w:rsidP="00F143EA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913EFA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913EFA">
              <w:rPr>
                <w:rFonts w:ascii="Arial" w:hAnsi="Arial" w:cs="Arial"/>
                <w:color w:val="000000"/>
                <w:lang w:val="es-ES"/>
              </w:rPr>
              <w:t>5001890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273704" w:rsidP="00F143EA">
            <w:pPr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TECNICO / TECNICA</w:t>
            </w:r>
            <w:r w:rsidR="0015071D">
              <w:rPr>
                <w:rFonts w:ascii="Arial" w:hAnsi="Arial" w:cs="Arial"/>
                <w:color w:val="000000"/>
                <w:lang w:val="es-ES"/>
              </w:rPr>
              <w:t xml:space="preserve"> AERONAUTICO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A31031" w:rsidP="0027370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</w:t>
            </w:r>
            <w:r w:rsidR="00273704" w:rsidRPr="00EC2A93">
              <w:rPr>
                <w:rFonts w:ascii="Arial" w:hAnsi="Arial" w:cs="Arial"/>
                <w:color w:val="000000"/>
                <w:lang w:val="es-ES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913EFA" w:rsidP="00913EFA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6.045, 76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EA" w:rsidRPr="00EC2A93" w:rsidRDefault="00F143EA" w:rsidP="00F143E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273704" w:rsidRPr="00EC2A93" w:rsidTr="00EE732D">
        <w:trPr>
          <w:trHeight w:val="674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04" w:rsidRPr="00EC2A93" w:rsidRDefault="00913EFA" w:rsidP="00273704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</w:pPr>
            <w:r w:rsidRPr="00913EFA">
              <w:rPr>
                <w:rFonts w:ascii="Arial" w:hAnsi="Arial" w:cs="Arial"/>
                <w:bCs/>
                <w:color w:val="000000"/>
                <w:u w:val="single"/>
                <w:lang w:val="es-ES"/>
              </w:rPr>
              <w:t>Dirección de Evaluación, Seguridad y Auditoría Técnica Interna</w:t>
            </w:r>
          </w:p>
        </w:tc>
      </w:tr>
      <w:tr w:rsidR="00913EFA" w:rsidRPr="00EC2A93" w:rsidTr="00EE732D">
        <w:trPr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EFA" w:rsidRPr="00EC2A93" w:rsidRDefault="00913EFA" w:rsidP="00913EFA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EFA" w:rsidRPr="00EC2A93" w:rsidRDefault="00913EFA" w:rsidP="00913EF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913EFA">
              <w:rPr>
                <w:rFonts w:ascii="Arial" w:hAnsi="Arial" w:cs="Arial"/>
                <w:color w:val="000000"/>
                <w:lang w:val="es-ES"/>
              </w:rPr>
              <w:t>5097549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EFA" w:rsidRPr="00EC2A93" w:rsidRDefault="0015071D" w:rsidP="00913EFA">
            <w:pPr>
              <w:rPr>
                <w:rFonts w:ascii="Arial" w:hAnsi="Arial" w:cs="Arial"/>
                <w:color w:val="000000"/>
                <w:lang w:val="es-ES"/>
              </w:rPr>
            </w:pPr>
            <w:r w:rsidRPr="0015071D">
              <w:rPr>
                <w:rFonts w:ascii="Arial" w:hAnsi="Arial" w:cs="Arial"/>
                <w:color w:val="000000"/>
                <w:lang w:val="es-ES"/>
              </w:rPr>
              <w:t>TECNICO / TECNICA AERONAUTICO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EFA" w:rsidRPr="00EC2A93" w:rsidRDefault="00913EFA" w:rsidP="00913EF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EFA" w:rsidRDefault="00913EFA" w:rsidP="00913EFA">
            <w:pPr>
              <w:jc w:val="right"/>
            </w:pPr>
            <w:r w:rsidRPr="003F121F">
              <w:rPr>
                <w:rFonts w:ascii="Arial" w:hAnsi="Arial" w:cs="Arial"/>
                <w:color w:val="000000"/>
                <w:lang w:val="es-ES"/>
              </w:rPr>
              <w:t>6.045, 76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3EFA" w:rsidRPr="00EC2A93" w:rsidRDefault="00913EFA" w:rsidP="00913EF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913EFA" w:rsidRPr="00EC2A93" w:rsidTr="00EE732D">
        <w:trPr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EFA" w:rsidRPr="00EC2A93" w:rsidRDefault="00913EFA" w:rsidP="00913EFA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EFA" w:rsidRPr="00EC2A93" w:rsidRDefault="00913EFA" w:rsidP="00913EF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913EFA">
              <w:rPr>
                <w:rFonts w:ascii="Arial" w:hAnsi="Arial" w:cs="Arial"/>
                <w:color w:val="000000"/>
                <w:lang w:val="es-ES"/>
              </w:rPr>
              <w:t>4876941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EFA" w:rsidRPr="00EC2A93" w:rsidRDefault="0015071D" w:rsidP="00913EFA">
            <w:pPr>
              <w:rPr>
                <w:rFonts w:ascii="Arial" w:hAnsi="Arial" w:cs="Arial"/>
                <w:color w:val="000000"/>
                <w:lang w:val="es-ES"/>
              </w:rPr>
            </w:pPr>
            <w:r w:rsidRPr="0015071D">
              <w:rPr>
                <w:rFonts w:ascii="Arial" w:hAnsi="Arial" w:cs="Arial"/>
                <w:color w:val="000000"/>
                <w:lang w:val="es-ES"/>
              </w:rPr>
              <w:t>TECNICO / TECNICA AERONAUTICO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EFA" w:rsidRPr="00EC2A93" w:rsidRDefault="00913EFA" w:rsidP="00913EF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EFA" w:rsidRDefault="00913EFA" w:rsidP="00913EFA">
            <w:pPr>
              <w:jc w:val="right"/>
            </w:pPr>
            <w:r w:rsidRPr="003F121F">
              <w:rPr>
                <w:rFonts w:ascii="Arial" w:hAnsi="Arial" w:cs="Arial"/>
                <w:color w:val="000000"/>
                <w:lang w:val="es-ES"/>
              </w:rPr>
              <w:t>6.045, 76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13EFA" w:rsidRPr="00EC2A93" w:rsidRDefault="00913EFA" w:rsidP="00913EF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15071D" w:rsidRPr="00EC2A93" w:rsidTr="00EE732D">
        <w:trPr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1D" w:rsidRPr="00EC2A93" w:rsidRDefault="0015071D" w:rsidP="0015071D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1D" w:rsidRPr="00EC2A93" w:rsidRDefault="0015071D" w:rsidP="0015071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913EFA">
              <w:rPr>
                <w:rFonts w:ascii="Arial" w:hAnsi="Arial" w:cs="Arial"/>
                <w:color w:val="000000"/>
                <w:lang w:val="es-ES"/>
              </w:rPr>
              <w:t>4876943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1D" w:rsidRDefault="0015071D" w:rsidP="0015071D">
            <w:r w:rsidRPr="00150163">
              <w:rPr>
                <w:rFonts w:ascii="Arial" w:hAnsi="Arial" w:cs="Arial"/>
                <w:color w:val="000000"/>
                <w:lang w:val="es-ES"/>
              </w:rPr>
              <w:t>TECNICO / TECNICA AERONAUTICO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1D" w:rsidRPr="00EC2A93" w:rsidRDefault="0015071D" w:rsidP="0015071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1D" w:rsidRDefault="0015071D" w:rsidP="0015071D">
            <w:pPr>
              <w:jc w:val="right"/>
            </w:pPr>
            <w:r w:rsidRPr="003F121F">
              <w:rPr>
                <w:rFonts w:ascii="Arial" w:hAnsi="Arial" w:cs="Arial"/>
                <w:color w:val="000000"/>
                <w:lang w:val="es-ES"/>
              </w:rPr>
              <w:t>6.045, 76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071D" w:rsidRPr="00EC2A93" w:rsidRDefault="0015071D" w:rsidP="0015071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15071D" w:rsidRPr="00EC2A93" w:rsidTr="00EE732D">
        <w:trPr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1D" w:rsidRPr="00EC2A93" w:rsidRDefault="0015071D" w:rsidP="0015071D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1D" w:rsidRPr="00EC2A93" w:rsidRDefault="0015071D" w:rsidP="0015071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913EFA">
              <w:rPr>
                <w:rFonts w:ascii="Arial" w:hAnsi="Arial" w:cs="Arial"/>
                <w:color w:val="000000"/>
                <w:lang w:val="es-ES"/>
              </w:rPr>
              <w:t>5205473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1D" w:rsidRDefault="0015071D" w:rsidP="0015071D">
            <w:r w:rsidRPr="00150163">
              <w:rPr>
                <w:rFonts w:ascii="Arial" w:hAnsi="Arial" w:cs="Arial"/>
                <w:color w:val="000000"/>
                <w:lang w:val="es-ES"/>
              </w:rPr>
              <w:t>TECNICO / TECNICA AERONAUTICO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1D" w:rsidRPr="00EC2A93" w:rsidRDefault="0015071D" w:rsidP="0015071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1D" w:rsidRDefault="0015071D" w:rsidP="0015071D">
            <w:pPr>
              <w:jc w:val="right"/>
            </w:pPr>
            <w:r w:rsidRPr="003F121F">
              <w:rPr>
                <w:rFonts w:ascii="Arial" w:hAnsi="Arial" w:cs="Arial"/>
                <w:color w:val="000000"/>
                <w:lang w:val="es-ES"/>
              </w:rPr>
              <w:t>6.045, 76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071D" w:rsidRPr="00EC2A93" w:rsidRDefault="0015071D" w:rsidP="0015071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273704" w:rsidRPr="00EC2A93" w:rsidTr="00EE732D">
        <w:trPr>
          <w:trHeight w:val="606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913EFA" w:rsidP="00273704">
            <w:pPr>
              <w:jc w:val="center"/>
              <w:rPr>
                <w:rFonts w:ascii="Arial" w:hAnsi="Arial" w:cs="Arial"/>
                <w:bCs/>
                <w:color w:val="000000"/>
                <w:u w:val="single"/>
                <w:lang w:val="es-ES"/>
              </w:rPr>
            </w:pPr>
            <w:r w:rsidRPr="00913EFA">
              <w:rPr>
                <w:rFonts w:ascii="Arial" w:hAnsi="Arial" w:cs="Arial"/>
                <w:bCs/>
                <w:color w:val="000000"/>
                <w:u w:val="single"/>
                <w:lang w:val="es-ES"/>
              </w:rPr>
              <w:t>Dirección de Seguridad de Aeronaves</w:t>
            </w:r>
          </w:p>
        </w:tc>
      </w:tr>
      <w:tr w:rsidR="0015071D" w:rsidRPr="00EC2A93" w:rsidTr="00EE732D">
        <w:trPr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1D" w:rsidRPr="00EC2A93" w:rsidRDefault="0015071D" w:rsidP="0015071D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1D" w:rsidRPr="00EC2A93" w:rsidRDefault="0015071D" w:rsidP="001507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913EFA">
              <w:rPr>
                <w:rFonts w:ascii="Arial" w:hAnsi="Arial" w:cs="Arial"/>
              </w:rPr>
              <w:t>001893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1D" w:rsidRDefault="0015071D" w:rsidP="0015071D">
            <w:r w:rsidRPr="00E1474F">
              <w:rPr>
                <w:rFonts w:ascii="Arial" w:hAnsi="Arial" w:cs="Arial"/>
                <w:color w:val="000000"/>
                <w:lang w:val="es-ES"/>
              </w:rPr>
              <w:t>TECNICO / TECNICA AERONAUTICO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1D" w:rsidRPr="00EC2A93" w:rsidRDefault="0015071D" w:rsidP="0015071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71D" w:rsidRPr="00913EFA" w:rsidRDefault="0015071D" w:rsidP="0015071D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 w:rsidRPr="00913EFA">
              <w:rPr>
                <w:rFonts w:ascii="Arial" w:hAnsi="Arial" w:cs="Arial"/>
                <w:color w:val="000000"/>
                <w:lang w:val="es-ES"/>
              </w:rPr>
              <w:t>6.045, 76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071D" w:rsidRPr="00EC2A93" w:rsidRDefault="0015071D" w:rsidP="0015071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15071D" w:rsidRPr="00EC2A93" w:rsidTr="00EE732D">
        <w:trPr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1D" w:rsidRPr="00EC2A93" w:rsidRDefault="0015071D" w:rsidP="0015071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1D" w:rsidRPr="00EC2A93" w:rsidRDefault="0015071D" w:rsidP="0015071D">
            <w:pPr>
              <w:jc w:val="center"/>
              <w:rPr>
                <w:rFonts w:ascii="Arial" w:hAnsi="Arial" w:cs="Arial"/>
              </w:rPr>
            </w:pPr>
            <w:r w:rsidRPr="00BA0C6A">
              <w:rPr>
                <w:rFonts w:ascii="Arial" w:hAnsi="Arial" w:cs="Arial"/>
              </w:rPr>
              <w:t>5263168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1D" w:rsidRDefault="0015071D" w:rsidP="0015071D">
            <w:r w:rsidRPr="00E1474F">
              <w:rPr>
                <w:rFonts w:ascii="Arial" w:hAnsi="Arial" w:cs="Arial"/>
                <w:color w:val="000000"/>
                <w:lang w:val="es-ES"/>
              </w:rPr>
              <w:t>TECNICO / TECNICA AERONAUTICO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1D" w:rsidRPr="00EC2A93" w:rsidRDefault="0015071D" w:rsidP="0015071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71D" w:rsidRPr="00913EFA" w:rsidRDefault="0015071D" w:rsidP="0015071D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 w:rsidRPr="00913EFA">
              <w:rPr>
                <w:rFonts w:ascii="Arial" w:hAnsi="Arial" w:cs="Arial"/>
                <w:color w:val="000000"/>
                <w:lang w:val="es-ES"/>
              </w:rPr>
              <w:t>6.045, 76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071D" w:rsidRPr="00EC2A93" w:rsidRDefault="0015071D" w:rsidP="0015071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15071D" w:rsidRPr="00EC2A93" w:rsidTr="00EE732D">
        <w:trPr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1D" w:rsidRPr="00EC2A93" w:rsidRDefault="0015071D" w:rsidP="0015071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1D" w:rsidRPr="00EC2A93" w:rsidRDefault="0015071D" w:rsidP="0015071D">
            <w:pPr>
              <w:jc w:val="center"/>
              <w:rPr>
                <w:rFonts w:ascii="Arial" w:hAnsi="Arial" w:cs="Arial"/>
              </w:rPr>
            </w:pPr>
            <w:r w:rsidRPr="00BA0C6A">
              <w:rPr>
                <w:rFonts w:ascii="Arial" w:hAnsi="Arial" w:cs="Arial"/>
              </w:rPr>
              <w:t>5263170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1D" w:rsidRDefault="0015071D" w:rsidP="0015071D">
            <w:r w:rsidRPr="00E1474F">
              <w:rPr>
                <w:rFonts w:ascii="Arial" w:hAnsi="Arial" w:cs="Arial"/>
                <w:color w:val="000000"/>
                <w:lang w:val="es-ES"/>
              </w:rPr>
              <w:t>TECNICO / TECNICA AERONAUTICO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1D" w:rsidRPr="00EC2A93" w:rsidRDefault="0015071D" w:rsidP="0015071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71D" w:rsidRPr="00913EFA" w:rsidRDefault="0015071D" w:rsidP="0015071D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 w:rsidRPr="00913EFA">
              <w:rPr>
                <w:rFonts w:ascii="Arial" w:hAnsi="Arial" w:cs="Arial"/>
                <w:color w:val="000000"/>
                <w:lang w:val="es-ES"/>
              </w:rPr>
              <w:t>6.045, 76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071D" w:rsidRPr="00EC2A93" w:rsidRDefault="0015071D" w:rsidP="0015071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EC2A93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BA0C6A" w:rsidRPr="00EC2A93" w:rsidTr="00EE732D">
        <w:trPr>
          <w:trHeight w:val="524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A0C6A" w:rsidRPr="00BA0C6A" w:rsidRDefault="00BA0C6A" w:rsidP="004A0397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u w:val="single"/>
                <w:lang w:val="es-ES"/>
              </w:rPr>
              <w:t>Dirección de Seguridad de Aeropuertos y Navegación Aérea</w:t>
            </w:r>
          </w:p>
        </w:tc>
      </w:tr>
      <w:tr w:rsidR="0015071D" w:rsidRPr="00EC2A93" w:rsidTr="00EE732D">
        <w:trPr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1D" w:rsidRPr="00EC2A93" w:rsidRDefault="0015071D" w:rsidP="0015071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1D" w:rsidRPr="00EC2A93" w:rsidRDefault="0015071D" w:rsidP="0015071D">
            <w:pPr>
              <w:rPr>
                <w:rFonts w:ascii="Arial" w:hAnsi="Arial" w:cs="Arial"/>
              </w:rPr>
            </w:pPr>
            <w:r w:rsidRPr="00BA0C6A">
              <w:rPr>
                <w:rFonts w:ascii="Arial" w:hAnsi="Arial" w:cs="Arial"/>
              </w:rPr>
              <w:t>5263167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1D" w:rsidRDefault="0015071D" w:rsidP="0015071D">
            <w:r w:rsidRPr="00C1068C">
              <w:rPr>
                <w:rFonts w:ascii="Arial" w:hAnsi="Arial" w:cs="Arial"/>
                <w:color w:val="000000"/>
                <w:lang w:val="es-ES"/>
              </w:rPr>
              <w:t>TECNICO / TECNICA AERONAUTICO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1D" w:rsidRPr="00BA0C6A" w:rsidRDefault="0015071D" w:rsidP="0015071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1D" w:rsidRPr="00BA0C6A" w:rsidRDefault="0015071D" w:rsidP="0015071D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6.045, 76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071D" w:rsidRPr="00BA0C6A" w:rsidRDefault="0015071D" w:rsidP="0015071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15071D" w:rsidRPr="00EC2A93" w:rsidTr="00EE732D">
        <w:trPr>
          <w:trHeight w:val="366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1D" w:rsidRPr="00EC2A93" w:rsidRDefault="0015071D" w:rsidP="0015071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1D" w:rsidRPr="00EC2A93" w:rsidRDefault="0015071D" w:rsidP="0015071D">
            <w:pPr>
              <w:rPr>
                <w:rFonts w:ascii="Arial" w:hAnsi="Arial" w:cs="Arial"/>
              </w:rPr>
            </w:pPr>
            <w:r w:rsidRPr="00BA0C6A">
              <w:rPr>
                <w:rFonts w:ascii="Arial" w:hAnsi="Arial" w:cs="Arial"/>
              </w:rPr>
              <w:t>5430601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1D" w:rsidRDefault="0015071D" w:rsidP="0015071D">
            <w:r w:rsidRPr="00C1068C">
              <w:rPr>
                <w:rFonts w:ascii="Arial" w:hAnsi="Arial" w:cs="Arial"/>
                <w:color w:val="000000"/>
                <w:lang w:val="es-ES"/>
              </w:rPr>
              <w:t>TECNICO / TECNICA AERONAUTICO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1D" w:rsidRPr="00BA0C6A" w:rsidRDefault="0015071D" w:rsidP="0015071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1D" w:rsidRPr="00BA0C6A" w:rsidRDefault="0015071D" w:rsidP="0015071D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6.045, 76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071D" w:rsidRPr="00BA0C6A" w:rsidRDefault="0015071D" w:rsidP="0015071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15071D" w:rsidRPr="00EC2A93" w:rsidTr="00EE732D">
        <w:trPr>
          <w:trHeight w:val="40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1D" w:rsidRPr="00EC2A93" w:rsidRDefault="0015071D" w:rsidP="0015071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1D" w:rsidRPr="00EC2A93" w:rsidRDefault="0015071D" w:rsidP="0015071D">
            <w:pPr>
              <w:rPr>
                <w:rFonts w:ascii="Arial" w:hAnsi="Arial" w:cs="Arial"/>
              </w:rPr>
            </w:pPr>
            <w:r w:rsidRPr="00BA0C6A">
              <w:rPr>
                <w:rFonts w:ascii="Arial" w:hAnsi="Arial" w:cs="Arial"/>
              </w:rPr>
              <w:t>5430606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1D" w:rsidRDefault="0015071D" w:rsidP="0015071D">
            <w:r w:rsidRPr="00C1068C">
              <w:rPr>
                <w:rFonts w:ascii="Arial" w:hAnsi="Arial" w:cs="Arial"/>
                <w:color w:val="000000"/>
                <w:lang w:val="es-ES"/>
              </w:rPr>
              <w:t>TECNICO / TECNICA AERONAUTICO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1D" w:rsidRPr="00BA0C6A" w:rsidRDefault="0015071D" w:rsidP="0015071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1D" w:rsidRPr="00BA0C6A" w:rsidRDefault="0015071D" w:rsidP="0015071D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6.045, 76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071D" w:rsidRPr="00BA0C6A" w:rsidRDefault="0015071D" w:rsidP="0015071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15071D" w:rsidRPr="00EC2A93" w:rsidTr="00EE732D">
        <w:trPr>
          <w:trHeight w:val="454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1D" w:rsidRPr="00EC2A93" w:rsidRDefault="0015071D" w:rsidP="0015071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1D" w:rsidRPr="00EC2A93" w:rsidRDefault="0015071D" w:rsidP="0015071D">
            <w:pPr>
              <w:rPr>
                <w:rFonts w:ascii="Arial" w:hAnsi="Arial" w:cs="Arial"/>
              </w:rPr>
            </w:pPr>
            <w:r w:rsidRPr="00BA0C6A">
              <w:rPr>
                <w:rFonts w:ascii="Arial" w:hAnsi="Arial" w:cs="Arial"/>
              </w:rPr>
              <w:t>5470863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1D" w:rsidRDefault="0015071D" w:rsidP="0015071D">
            <w:r w:rsidRPr="00C1068C">
              <w:rPr>
                <w:rFonts w:ascii="Arial" w:hAnsi="Arial" w:cs="Arial"/>
                <w:color w:val="000000"/>
                <w:lang w:val="es-ES"/>
              </w:rPr>
              <w:t>TECNICO / TECNICA AERONAUTICO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1D" w:rsidRPr="00BA0C6A" w:rsidRDefault="0015071D" w:rsidP="0015071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71D" w:rsidRPr="00BA0C6A" w:rsidRDefault="0015071D" w:rsidP="0015071D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6.045, 76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071D" w:rsidRPr="00BA0C6A" w:rsidRDefault="0015071D" w:rsidP="0015071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273704" w:rsidRPr="00EC2A93" w:rsidTr="00EE732D">
        <w:trPr>
          <w:trHeight w:val="644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3704" w:rsidRPr="00EC2A93" w:rsidRDefault="00BA0C6A" w:rsidP="00273704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u w:val="single"/>
                <w:lang w:val="es-ES"/>
              </w:rPr>
              <w:lastRenderedPageBreak/>
              <w:t>Dirección de la Seguridad de Aviación Civil y Protección al Usuario</w:t>
            </w:r>
          </w:p>
        </w:tc>
      </w:tr>
      <w:tr w:rsidR="009F5ABD" w:rsidRPr="00EC2A93" w:rsidTr="00EE732D">
        <w:trPr>
          <w:trHeight w:val="453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ABD" w:rsidRPr="00EC2A93" w:rsidRDefault="009F5ABD" w:rsidP="009F5AB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ABD" w:rsidRPr="00EC2A93" w:rsidRDefault="009F5ABD" w:rsidP="009F5AB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5430607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ABD" w:rsidRDefault="009F5ABD" w:rsidP="009F5ABD">
            <w:r w:rsidRPr="009B313D">
              <w:rPr>
                <w:rFonts w:ascii="Arial" w:hAnsi="Arial" w:cs="Arial"/>
                <w:color w:val="000000"/>
                <w:lang w:val="es-ES"/>
              </w:rPr>
              <w:t>TECNICO / TECNICA AERONAUTICO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ABD" w:rsidRPr="00BA0C6A" w:rsidRDefault="009F5ABD" w:rsidP="009F5AB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ABD" w:rsidRPr="00BA0C6A" w:rsidRDefault="009F5ABD" w:rsidP="009F5ABD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6.045, 76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5ABD" w:rsidRPr="00BA0C6A" w:rsidRDefault="009F5ABD" w:rsidP="009F5AB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9F5ABD" w:rsidRPr="00EC2A93" w:rsidTr="00EE732D">
        <w:trPr>
          <w:trHeight w:val="453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ABD" w:rsidRPr="00EC2A93" w:rsidRDefault="009F5ABD" w:rsidP="009F5AB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ABD" w:rsidRPr="00EC2A93" w:rsidRDefault="009F5ABD" w:rsidP="009F5AB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5470855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ABD" w:rsidRDefault="009F5ABD" w:rsidP="009F5ABD">
            <w:r w:rsidRPr="009B313D">
              <w:rPr>
                <w:rFonts w:ascii="Arial" w:hAnsi="Arial" w:cs="Arial"/>
                <w:color w:val="000000"/>
                <w:lang w:val="es-ES"/>
              </w:rPr>
              <w:t>TECNICO / TECNICA AERONAUTICO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ABD" w:rsidRPr="00BA0C6A" w:rsidRDefault="009F5ABD" w:rsidP="009F5AB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ABD" w:rsidRPr="00BA0C6A" w:rsidRDefault="009F5ABD" w:rsidP="009F5ABD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6.045, 76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5ABD" w:rsidRPr="00BA0C6A" w:rsidRDefault="009F5ABD" w:rsidP="009F5ABD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EC2A93" w:rsidRPr="00EC2A93" w:rsidTr="00EE732D">
        <w:trPr>
          <w:trHeight w:val="1105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u w:val="single"/>
                <w:lang w:val="es-ES"/>
              </w:rPr>
            </w:pPr>
            <w:r w:rsidRPr="00EC2A93">
              <w:rPr>
                <w:rFonts w:ascii="Arial" w:hAnsi="Arial" w:cs="Arial"/>
                <w:b/>
                <w:color w:val="000000"/>
                <w:u w:val="single"/>
                <w:lang w:val="es-ES"/>
              </w:rPr>
              <w:t xml:space="preserve">MINISTERIO DE </w:t>
            </w:r>
            <w:r w:rsidR="00BA0C6A">
              <w:rPr>
                <w:rFonts w:ascii="Arial" w:hAnsi="Arial" w:cs="Arial"/>
                <w:b/>
                <w:color w:val="000000"/>
                <w:u w:val="single"/>
                <w:lang w:val="es-ES"/>
              </w:rPr>
              <w:t>DEFENSA</w:t>
            </w:r>
          </w:p>
          <w:p w:rsidR="00EC2A93" w:rsidRPr="00EC2A93" w:rsidRDefault="00543335" w:rsidP="00EC2A9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lang w:val="es-ES"/>
              </w:rPr>
              <w:t>Ejército de Tierra</w:t>
            </w:r>
          </w:p>
          <w:p w:rsidR="00EC2A93" w:rsidRPr="00EC2A93" w:rsidRDefault="00391BFE" w:rsidP="00391BFE">
            <w:pPr>
              <w:spacing w:line="276" w:lineRule="auto"/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>
              <w:rPr>
                <w:rFonts w:ascii="Arial" w:hAnsi="Arial" w:cs="Arial"/>
                <w:color w:val="000000"/>
                <w:u w:val="single"/>
                <w:lang w:val="es-ES"/>
              </w:rPr>
              <w:t>Parque y Centro de Mantenimiento de Helicópteros</w:t>
            </w:r>
            <w:r w:rsidR="00EC2A93" w:rsidRPr="00EC2A93"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 </w:t>
            </w:r>
            <w:r w:rsidR="00BA0C6A"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 </w:t>
            </w:r>
          </w:p>
        </w:tc>
      </w:tr>
      <w:tr w:rsidR="00BA0C6A" w:rsidRPr="00EC2A93" w:rsidTr="00EE732D">
        <w:trPr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C6A" w:rsidRPr="00EC2A93" w:rsidRDefault="00BA0C6A" w:rsidP="00BA0C6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C6A" w:rsidRPr="00EC2A93" w:rsidRDefault="00CD3546" w:rsidP="00BA0C6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CD3546">
              <w:rPr>
                <w:rFonts w:ascii="Arial" w:hAnsi="Arial" w:cs="Arial"/>
                <w:color w:val="000000"/>
                <w:lang w:val="es-ES"/>
              </w:rPr>
              <w:t>5596590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C6A" w:rsidRPr="00BA0C6A" w:rsidRDefault="00BA0C6A" w:rsidP="00E22EA9">
            <w:pPr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TECNICO / TECNICA</w:t>
            </w:r>
            <w:r w:rsidR="00E22EA9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r w:rsidR="00E22EA9" w:rsidRPr="00E22EA9">
              <w:rPr>
                <w:rFonts w:ascii="Arial" w:hAnsi="Arial" w:cs="Arial"/>
                <w:color w:val="000000"/>
                <w:lang w:val="es-ES"/>
              </w:rPr>
              <w:t>AERONAUTICO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C6A" w:rsidRPr="00BA0C6A" w:rsidRDefault="00BA0C6A" w:rsidP="00BA0C6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C6A" w:rsidRPr="00BA0C6A" w:rsidRDefault="00BA0C6A" w:rsidP="00BA0C6A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6.045, 76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67A7" w:rsidRPr="00A667A7" w:rsidRDefault="00A667A7" w:rsidP="00A667A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A667A7">
              <w:rPr>
                <w:rFonts w:ascii="Arial" w:hAnsi="Arial" w:cs="Arial"/>
                <w:color w:val="000000"/>
                <w:lang w:val="es-ES"/>
              </w:rPr>
              <w:t xml:space="preserve">COLMENAR VIEJO </w:t>
            </w:r>
          </w:p>
          <w:p w:rsidR="00BA0C6A" w:rsidRPr="00BA0C6A" w:rsidRDefault="00A667A7" w:rsidP="00A667A7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A667A7">
              <w:rPr>
                <w:rFonts w:ascii="Arial" w:hAnsi="Arial" w:cs="Arial"/>
                <w:color w:val="000000"/>
                <w:lang w:val="es-ES"/>
              </w:rPr>
              <w:t>(MADRID)</w:t>
            </w:r>
          </w:p>
        </w:tc>
      </w:tr>
      <w:tr w:rsidR="00391BFE" w:rsidRPr="00EC2A93" w:rsidTr="00EE732D">
        <w:trPr>
          <w:trHeight w:val="732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3546" w:rsidRDefault="00391BFE" w:rsidP="00CD354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 </w:t>
            </w:r>
            <w:r w:rsidR="00CD3546">
              <w:rPr>
                <w:rFonts w:ascii="Arial" w:hAnsi="Arial" w:cs="Arial"/>
                <w:b/>
                <w:color w:val="000000"/>
                <w:lang w:val="es-ES"/>
              </w:rPr>
              <w:t xml:space="preserve">Ejército del Aire </w:t>
            </w:r>
          </w:p>
          <w:p w:rsidR="00391BFE" w:rsidRPr="00BA0C6A" w:rsidRDefault="00CD3546" w:rsidP="00CD354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u w:val="single"/>
                <w:lang w:val="es-ES"/>
              </w:rPr>
              <w:t>Agrupación del Cuartel General del Ejercito del Aire</w:t>
            </w:r>
            <w:r w:rsidRPr="00EC2A93"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 </w:t>
            </w:r>
            <w:r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 </w:t>
            </w:r>
          </w:p>
        </w:tc>
      </w:tr>
      <w:tr w:rsidR="00E22EA9" w:rsidRPr="00EC2A93" w:rsidTr="00EE732D">
        <w:trPr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EA9" w:rsidRPr="00EC2A93" w:rsidRDefault="00E22EA9" w:rsidP="00E22EA9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EA9" w:rsidRPr="00EC2A93" w:rsidRDefault="00E22EA9" w:rsidP="00E22EA9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CD3546">
              <w:rPr>
                <w:rFonts w:ascii="Arial" w:hAnsi="Arial" w:cs="Arial"/>
                <w:color w:val="000000"/>
                <w:lang w:val="es-ES"/>
              </w:rPr>
              <w:t>5467976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EA9" w:rsidRDefault="00E22EA9" w:rsidP="00E22EA9">
            <w:r w:rsidRPr="00D57F85">
              <w:rPr>
                <w:rFonts w:ascii="Arial" w:hAnsi="Arial" w:cs="Arial"/>
                <w:color w:val="000000"/>
                <w:lang w:val="es-ES"/>
              </w:rPr>
              <w:t>TECNICO / TECNICA AERONAUTICO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EA9" w:rsidRPr="00BA0C6A" w:rsidRDefault="00E22EA9" w:rsidP="00E22EA9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EA9" w:rsidRPr="00BA0C6A" w:rsidRDefault="00E22EA9" w:rsidP="00E22EA9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6.045, 76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2EA9" w:rsidRPr="00BA0C6A" w:rsidRDefault="00E22EA9" w:rsidP="00E22EA9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A667A7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E22EA9" w:rsidRPr="00EC2A93" w:rsidTr="00EE732D">
        <w:trPr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EA9" w:rsidRPr="00EC2A93" w:rsidRDefault="00E22EA9" w:rsidP="00E22EA9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EA9" w:rsidRPr="00EC2A93" w:rsidRDefault="00E22EA9" w:rsidP="00E22EA9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CD3546">
              <w:rPr>
                <w:rFonts w:ascii="Arial" w:hAnsi="Arial" w:cs="Arial"/>
                <w:color w:val="000000"/>
                <w:lang w:val="es-ES"/>
              </w:rPr>
              <w:t>5427795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EA9" w:rsidRDefault="00E22EA9" w:rsidP="00E22EA9">
            <w:r w:rsidRPr="00D57F85">
              <w:rPr>
                <w:rFonts w:ascii="Arial" w:hAnsi="Arial" w:cs="Arial"/>
                <w:color w:val="000000"/>
                <w:lang w:val="es-ES"/>
              </w:rPr>
              <w:t>TECNICO / TECNICA AERONAUTICO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EA9" w:rsidRPr="00BA0C6A" w:rsidRDefault="00E22EA9" w:rsidP="00E22EA9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EA9" w:rsidRPr="00BA0C6A" w:rsidRDefault="00E22EA9" w:rsidP="00E22EA9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6.045, 76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2EA9" w:rsidRPr="00BA0C6A" w:rsidRDefault="00E22EA9" w:rsidP="00E22EA9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A667A7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CD3546" w:rsidRPr="00EC2A93" w:rsidTr="00EE732D">
        <w:trPr>
          <w:trHeight w:val="340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3546" w:rsidRPr="00BA0C6A" w:rsidRDefault="00CD3546" w:rsidP="00BA0C6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u w:val="single"/>
                <w:lang w:val="es-ES"/>
              </w:rPr>
              <w:t>Maestranza Aérea de Sevilla</w:t>
            </w:r>
            <w:r w:rsidRPr="00EC2A93"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 </w:t>
            </w:r>
            <w:r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 </w:t>
            </w:r>
          </w:p>
        </w:tc>
      </w:tr>
      <w:tr w:rsidR="00BA0C6A" w:rsidRPr="00EC2A93" w:rsidTr="00EE732D">
        <w:trPr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C6A" w:rsidRPr="00EC2A93" w:rsidRDefault="00BA0C6A" w:rsidP="00BA0C6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C6A" w:rsidRPr="00EC2A93" w:rsidRDefault="00CD3546" w:rsidP="00BA0C6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CD3546">
              <w:rPr>
                <w:rFonts w:ascii="Arial" w:hAnsi="Arial" w:cs="Arial"/>
                <w:color w:val="000000"/>
                <w:lang w:val="es-ES"/>
              </w:rPr>
              <w:t>5427790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C6A" w:rsidRPr="00BA0C6A" w:rsidRDefault="00E22EA9" w:rsidP="00BA0C6A">
            <w:pPr>
              <w:rPr>
                <w:rFonts w:ascii="Arial" w:hAnsi="Arial" w:cs="Arial"/>
                <w:color w:val="000000"/>
                <w:lang w:val="es-ES"/>
              </w:rPr>
            </w:pPr>
            <w:r w:rsidRPr="00E22EA9">
              <w:rPr>
                <w:rFonts w:ascii="Arial" w:hAnsi="Arial" w:cs="Arial"/>
                <w:color w:val="000000"/>
                <w:lang w:val="es-ES"/>
              </w:rPr>
              <w:t>TECNICO / TECNICA AERONAUTICO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C6A" w:rsidRPr="00BA0C6A" w:rsidRDefault="00BA0C6A" w:rsidP="00BA0C6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C6A" w:rsidRPr="00BA0C6A" w:rsidRDefault="00BA0C6A" w:rsidP="00BA0C6A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6.045, 76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A0C6A" w:rsidRPr="00BA0C6A" w:rsidRDefault="00A667A7" w:rsidP="00BA0C6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A667A7">
              <w:rPr>
                <w:rFonts w:ascii="Arial" w:hAnsi="Arial" w:cs="Arial"/>
                <w:color w:val="000000"/>
                <w:lang w:val="es-ES"/>
              </w:rPr>
              <w:t>SEVILLA</w:t>
            </w:r>
          </w:p>
        </w:tc>
      </w:tr>
      <w:tr w:rsidR="00CD3546" w:rsidRPr="00EC2A93" w:rsidTr="00EE732D">
        <w:trPr>
          <w:trHeight w:val="706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3546" w:rsidRPr="00EC2A93" w:rsidRDefault="00CD3546" w:rsidP="00CD354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lang w:val="es-ES"/>
              </w:rPr>
              <w:t>Dirección General de Armamento y Material</w:t>
            </w:r>
          </w:p>
          <w:p w:rsidR="00CD3546" w:rsidRPr="00BA0C6A" w:rsidRDefault="00CD3546" w:rsidP="00CD3546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u w:val="single"/>
                <w:lang w:val="es-ES"/>
              </w:rPr>
              <w:t>Subdirección General de Programas</w:t>
            </w:r>
            <w:r w:rsidRPr="00EC2A93"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 </w:t>
            </w:r>
            <w:r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 </w:t>
            </w:r>
          </w:p>
        </w:tc>
      </w:tr>
      <w:tr w:rsidR="00BA0C6A" w:rsidRPr="00EC2A93" w:rsidTr="00EE732D">
        <w:trPr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C6A" w:rsidRPr="00EC2A93" w:rsidRDefault="00BA0C6A" w:rsidP="00BA0C6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C6A" w:rsidRPr="00EC2A93" w:rsidRDefault="00CD3546" w:rsidP="00BA0C6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CD3546">
              <w:rPr>
                <w:rFonts w:ascii="Arial" w:hAnsi="Arial" w:cs="Arial"/>
                <w:color w:val="000000"/>
                <w:lang w:val="es-ES"/>
              </w:rPr>
              <w:t>5596592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C6A" w:rsidRPr="00BA0C6A" w:rsidRDefault="00E22EA9" w:rsidP="00BA0C6A">
            <w:pPr>
              <w:rPr>
                <w:rFonts w:ascii="Arial" w:hAnsi="Arial" w:cs="Arial"/>
                <w:color w:val="000000"/>
                <w:lang w:val="es-ES"/>
              </w:rPr>
            </w:pPr>
            <w:r w:rsidRPr="00E22EA9">
              <w:rPr>
                <w:rFonts w:ascii="Arial" w:hAnsi="Arial" w:cs="Arial"/>
                <w:color w:val="000000"/>
                <w:lang w:val="es-ES"/>
              </w:rPr>
              <w:t>TECNICO / TECNICA AERONAUTICO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C6A" w:rsidRPr="00BA0C6A" w:rsidRDefault="00BA0C6A" w:rsidP="00BA0C6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C6A" w:rsidRPr="00BA0C6A" w:rsidRDefault="00BA0C6A" w:rsidP="00BA0C6A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6.045, 76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A0C6A" w:rsidRPr="00BA0C6A" w:rsidRDefault="00A667A7" w:rsidP="00BA0C6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A667A7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CD3546" w:rsidRPr="00EC2A93" w:rsidTr="00EE732D">
        <w:trPr>
          <w:trHeight w:val="636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3546" w:rsidRPr="00CD3546" w:rsidRDefault="00CD3546" w:rsidP="00CD3546">
            <w:pPr>
              <w:jc w:val="center"/>
              <w:rPr>
                <w:rFonts w:ascii="Arial" w:hAnsi="Arial" w:cs="Arial"/>
                <w:color w:val="000000"/>
                <w:u w:val="single"/>
                <w:lang w:val="es-ES"/>
              </w:rPr>
            </w:pPr>
            <w:r w:rsidRPr="00CD3546">
              <w:rPr>
                <w:rFonts w:ascii="Arial" w:hAnsi="Arial" w:cs="Arial"/>
                <w:color w:val="000000"/>
                <w:u w:val="single"/>
                <w:lang w:val="es-ES"/>
              </w:rPr>
              <w:t>Subdirección General de Inspección, Regulación y Estrategia Industrial de Defensa</w:t>
            </w:r>
          </w:p>
        </w:tc>
      </w:tr>
      <w:tr w:rsidR="00BA0C6A" w:rsidRPr="00EC2A93" w:rsidTr="00EE732D">
        <w:trPr>
          <w:trHeight w:val="34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C6A" w:rsidRPr="00EC2A93" w:rsidRDefault="00BA0C6A" w:rsidP="00BA0C6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C6A" w:rsidRPr="00EC2A93" w:rsidRDefault="00CD3546" w:rsidP="00BA0C6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CD3546">
              <w:rPr>
                <w:rFonts w:ascii="Arial" w:hAnsi="Arial" w:cs="Arial"/>
                <w:color w:val="000000"/>
                <w:lang w:val="es-ES"/>
              </w:rPr>
              <w:t>5596591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C6A" w:rsidRPr="00BA0C6A" w:rsidRDefault="00E22EA9" w:rsidP="00BA0C6A">
            <w:pPr>
              <w:rPr>
                <w:rFonts w:ascii="Arial" w:hAnsi="Arial" w:cs="Arial"/>
                <w:color w:val="000000"/>
                <w:lang w:val="es-ES"/>
              </w:rPr>
            </w:pPr>
            <w:r w:rsidRPr="00E22EA9">
              <w:rPr>
                <w:rFonts w:ascii="Arial" w:hAnsi="Arial" w:cs="Arial"/>
                <w:color w:val="000000"/>
                <w:lang w:val="es-ES"/>
              </w:rPr>
              <w:t>TECNICO / TECNICA AERONAUTICO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C6A" w:rsidRPr="00BA0C6A" w:rsidRDefault="00BA0C6A" w:rsidP="00BA0C6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C6A" w:rsidRPr="00BA0C6A" w:rsidRDefault="00BA0C6A" w:rsidP="00BA0C6A">
            <w:pPr>
              <w:jc w:val="right"/>
              <w:rPr>
                <w:rFonts w:ascii="Arial" w:hAnsi="Arial" w:cs="Arial"/>
                <w:color w:val="000000"/>
                <w:lang w:val="es-ES"/>
              </w:rPr>
            </w:pPr>
            <w:r w:rsidRPr="00BA0C6A">
              <w:rPr>
                <w:rFonts w:ascii="Arial" w:hAnsi="Arial" w:cs="Arial"/>
                <w:color w:val="000000"/>
                <w:lang w:val="es-ES"/>
              </w:rPr>
              <w:t>6.045, 76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A0C6A" w:rsidRPr="00BA0C6A" w:rsidRDefault="00A667A7" w:rsidP="00BA0C6A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A667A7">
              <w:rPr>
                <w:rFonts w:ascii="Arial" w:hAnsi="Arial" w:cs="Arial"/>
                <w:color w:val="000000"/>
                <w:lang w:val="es-ES"/>
              </w:rPr>
              <w:t>MADRID</w:t>
            </w:r>
          </w:p>
        </w:tc>
      </w:tr>
      <w:tr w:rsidR="00EC2A93" w:rsidRPr="00EC2A93" w:rsidTr="00EE732D">
        <w:trPr>
          <w:trHeight w:val="555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2A93" w:rsidRPr="00EC2A93" w:rsidRDefault="00EC2A93" w:rsidP="00EC2A9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</w:tbl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3770C0" w:rsidRDefault="003770C0" w:rsidP="00A93677">
      <w:pPr>
        <w:ind w:left="851"/>
        <w:rPr>
          <w:rFonts w:ascii="Arial" w:hAnsi="Arial" w:cs="Arial"/>
        </w:rPr>
      </w:pPr>
    </w:p>
    <w:p w:rsidR="003770C0" w:rsidRDefault="003770C0" w:rsidP="00A93677">
      <w:pPr>
        <w:ind w:left="851"/>
        <w:rPr>
          <w:rFonts w:ascii="Arial" w:hAnsi="Arial" w:cs="Arial"/>
        </w:rPr>
      </w:pPr>
    </w:p>
    <w:p w:rsidR="003770C0" w:rsidRDefault="00A93677" w:rsidP="00A93677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</w:rPr>
        <w:t>Madrid, a …………………</w:t>
      </w:r>
      <w:proofErr w:type="gramStart"/>
      <w:r w:rsidRPr="009922C6">
        <w:rPr>
          <w:rFonts w:ascii="Arial" w:hAnsi="Arial" w:cs="Arial"/>
        </w:rPr>
        <w:t>…….</w:t>
      </w:r>
      <w:proofErr w:type="gramEnd"/>
      <w:r w:rsidRPr="009922C6">
        <w:rPr>
          <w:rFonts w:ascii="Arial" w:hAnsi="Arial" w:cs="Arial"/>
        </w:rPr>
        <w:t>.</w:t>
      </w:r>
    </w:p>
    <w:p w:rsidR="003770C0" w:rsidRDefault="003770C0" w:rsidP="00A93677">
      <w:pPr>
        <w:ind w:left="851"/>
        <w:rPr>
          <w:rFonts w:ascii="Arial" w:hAnsi="Arial" w:cs="Arial"/>
          <w:b/>
        </w:rPr>
      </w:pPr>
    </w:p>
    <w:p w:rsidR="003770C0" w:rsidRDefault="003770C0" w:rsidP="00A93677">
      <w:pPr>
        <w:ind w:left="851"/>
        <w:rPr>
          <w:rFonts w:ascii="Arial" w:hAnsi="Arial" w:cs="Arial"/>
          <w:b/>
        </w:rPr>
      </w:pPr>
    </w:p>
    <w:p w:rsidR="003770C0" w:rsidRDefault="003770C0" w:rsidP="00A667A7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BA0C6A" w:rsidRDefault="00BA0C6A" w:rsidP="003770C0">
      <w:pPr>
        <w:rPr>
          <w:rFonts w:ascii="Arial" w:hAnsi="Arial" w:cs="Arial"/>
          <w:b/>
        </w:rPr>
      </w:pPr>
    </w:p>
    <w:p w:rsidR="00BA0C6A" w:rsidRDefault="00BA0C6A" w:rsidP="003770C0">
      <w:pPr>
        <w:rPr>
          <w:rFonts w:ascii="Arial" w:hAnsi="Arial" w:cs="Arial"/>
          <w:b/>
        </w:rPr>
      </w:pPr>
    </w:p>
    <w:p w:rsidR="00BA0C6A" w:rsidRDefault="00BA0C6A" w:rsidP="003770C0">
      <w:pPr>
        <w:rPr>
          <w:rFonts w:ascii="Arial" w:hAnsi="Arial" w:cs="Arial"/>
          <w:b/>
        </w:rPr>
      </w:pPr>
    </w:p>
    <w:p w:rsidR="00BA0C6A" w:rsidRDefault="00BA0C6A" w:rsidP="003770C0">
      <w:pPr>
        <w:rPr>
          <w:rFonts w:ascii="Arial" w:hAnsi="Arial" w:cs="Arial"/>
          <w:b/>
        </w:rPr>
      </w:pPr>
    </w:p>
    <w:p w:rsidR="003770C0" w:rsidRDefault="003770C0" w:rsidP="003770C0">
      <w:pPr>
        <w:rPr>
          <w:rFonts w:ascii="Arial" w:hAnsi="Arial" w:cs="Arial"/>
          <w:b/>
        </w:rPr>
      </w:pPr>
    </w:p>
    <w:p w:rsidR="00A93677" w:rsidRPr="009922C6" w:rsidRDefault="00A93677" w:rsidP="003770C0">
      <w:pPr>
        <w:ind w:firstLine="426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 xml:space="preserve">MINISTERIO DE </w:t>
      </w:r>
      <w:r w:rsidR="003770C0">
        <w:rPr>
          <w:rFonts w:ascii="Arial" w:hAnsi="Arial" w:cs="Arial"/>
          <w:b/>
        </w:rPr>
        <w:t>TRANSPORTES, MOVILIDAD Y AGENDA URBANA</w:t>
      </w:r>
    </w:p>
    <w:p w:rsidR="00A93677" w:rsidRPr="009922C6" w:rsidRDefault="009F5ABD" w:rsidP="003770C0">
      <w:pPr>
        <w:ind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A93677" w:rsidRPr="009922C6">
        <w:rPr>
          <w:rFonts w:ascii="Arial" w:hAnsi="Arial" w:cs="Arial"/>
          <w:b/>
        </w:rPr>
        <w:t>UBDIRECCION GENERAL DE RECURSOS HUMANOS</w:t>
      </w:r>
    </w:p>
    <w:sectPr w:rsidR="00A93677" w:rsidRPr="009922C6" w:rsidSect="00F143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269" w:right="991" w:bottom="709" w:left="851" w:header="709" w:footer="938" w:gutter="0"/>
      <w:cols w:space="720" w:equalWidth="0">
        <w:col w:w="10064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C34" w:rsidRDefault="00815C34">
      <w:r>
        <w:separator/>
      </w:r>
    </w:p>
  </w:endnote>
  <w:endnote w:type="continuationSeparator" w:id="0">
    <w:p w:rsidR="00815C34" w:rsidRDefault="0081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9E" w:rsidRDefault="00CF519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519E" w:rsidRDefault="00CF51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56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  <w:gridCol w:w="1559"/>
    </w:tblGrid>
    <w:tr w:rsidR="00D07438" w:rsidRPr="00D07438" w:rsidTr="003770C0">
      <w:trPr>
        <w:trHeight w:val="291"/>
      </w:trPr>
      <w:tc>
        <w:tcPr>
          <w:tcW w:w="9001" w:type="dxa"/>
          <w:vAlign w:val="bottom"/>
        </w:tcPr>
        <w:p w:rsidR="00D07438" w:rsidRPr="00D07438" w:rsidRDefault="00D07438" w:rsidP="00D07438">
          <w:pPr>
            <w:tabs>
              <w:tab w:val="left" w:pos="1021"/>
              <w:tab w:val="left" w:pos="8080"/>
            </w:tabs>
            <w:ind w:right="-212"/>
            <w:rPr>
              <w:rFonts w:ascii="Gill Sans MT" w:hAnsi="Gill Sans MT" w:cs="Arial"/>
              <w:sz w:val="14"/>
            </w:rPr>
          </w:pPr>
        </w:p>
      </w:tc>
      <w:tc>
        <w:tcPr>
          <w:tcW w:w="1559" w:type="dxa"/>
        </w:tcPr>
        <w:p w:rsidR="00D07438" w:rsidRPr="00D07438" w:rsidRDefault="00D07438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MINISTERIO </w:t>
          </w:r>
        </w:p>
        <w:p w:rsidR="00D07438" w:rsidRPr="00D07438" w:rsidRDefault="00D07438" w:rsidP="003770C0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DE </w:t>
          </w:r>
          <w:r w:rsidR="003770C0">
            <w:rPr>
              <w:rFonts w:ascii="Gill Sans MT" w:hAnsi="Gill Sans MT" w:cs="Arial"/>
              <w:sz w:val="10"/>
            </w:rPr>
            <w:t>TRANSPORTES, MOVILIDAD Y AGENDA URBANA</w:t>
          </w:r>
        </w:p>
      </w:tc>
    </w:tr>
  </w:tbl>
  <w:p w:rsidR="00CF519E" w:rsidRDefault="00CF519E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434"/>
      <w:gridCol w:w="2289"/>
    </w:tblGrid>
    <w:tr w:rsidR="00F13264" w:rsidTr="00173631">
      <w:tc>
        <w:tcPr>
          <w:tcW w:w="8434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F13264" w:rsidRDefault="00F13264" w:rsidP="00583BA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</w:p>
      </w:tc>
      <w:tc>
        <w:tcPr>
          <w:tcW w:w="228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F13264" w:rsidRDefault="00D46782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 xml:space="preserve">Pº de la </w:t>
          </w:r>
          <w:r w:rsidR="00173631">
            <w:rPr>
              <w:rFonts w:ascii="Gill Sans MT" w:hAnsi="Gill Sans MT" w:cs="Arial"/>
              <w:sz w:val="14"/>
            </w:rPr>
            <w:t>Castellana, Nº</w:t>
          </w:r>
          <w:r>
            <w:rPr>
              <w:rFonts w:ascii="Gill Sans MT" w:hAnsi="Gill Sans MT" w:cs="Arial"/>
              <w:sz w:val="14"/>
            </w:rPr>
            <w:t xml:space="preserve"> 67</w:t>
          </w:r>
          <w:r w:rsidR="00F13264">
            <w:rPr>
              <w:rFonts w:ascii="Gill Sans MT" w:hAnsi="Gill Sans MT" w:cs="Arial"/>
              <w:sz w:val="14"/>
            </w:rPr>
            <w:t xml:space="preserve"> 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28071 Madrid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TEL: 91 597 8162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</w:tbl>
  <w:p w:rsidR="00CF519E" w:rsidRDefault="0087799E" w:rsidP="006E06E1">
    <w:pPr>
      <w:pStyle w:val="Piedepgina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394F649" wp14:editId="14B94210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3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23C4E6" id="Rectangle 37" o:spid="_x0000_s1026" style="position:absolute;margin-left:375.7pt;margin-top:-17.1pt;width:113.3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ATY5YQrQIAAKYFAAAO&#10;AAAAAAAAAAAAAAAAAC4CAABkcnMvZTJvRG9jLnhtbFBLAQItABQABgAIAAAAIQAOr3at4wAAAAoB&#10;AAAPAAAAAAAAAAAAAAAAAAcFAABkcnMvZG93bnJldi54bWxQSwUGAAAAAAQABADzAAAAFwYAAAAA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C34" w:rsidRDefault="00815C34">
      <w:r>
        <w:separator/>
      </w:r>
    </w:p>
  </w:footnote>
  <w:footnote w:type="continuationSeparator" w:id="0">
    <w:p w:rsidR="00815C34" w:rsidRDefault="00815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9E" w:rsidRDefault="00CF519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519E" w:rsidRDefault="00CF519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F61" w:rsidRDefault="00D16F61" w:rsidP="00D16F61">
    <w:pPr>
      <w:pStyle w:val="Encabezado"/>
      <w:tabs>
        <w:tab w:val="clear" w:pos="8504"/>
      </w:tabs>
      <w:ind w:right="-370"/>
      <w:jc w:val="right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4777F85C" wp14:editId="607FBEC8">
          <wp:simplePos x="0" y="0"/>
          <wp:positionH relativeFrom="column">
            <wp:posOffset>6060440</wp:posOffset>
          </wp:positionH>
          <wp:positionV relativeFrom="paragraph">
            <wp:posOffset>-183515</wp:posOffset>
          </wp:positionV>
          <wp:extent cx="838200" cy="8763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32D" w:rsidRDefault="0003532D" w:rsidP="0003532D">
    <w:pPr>
      <w:pStyle w:val="Encabezado"/>
      <w:tabs>
        <w:tab w:val="clear" w:pos="8504"/>
      </w:tabs>
      <w:ind w:right="-370"/>
      <w:jc w:val="right"/>
    </w:pPr>
  </w:p>
  <w:p w:rsidR="00CF519E" w:rsidRDefault="00CF519E">
    <w:pPr>
      <w:pStyle w:val="Encabezado"/>
      <w:tabs>
        <w:tab w:val="clear" w:pos="8504"/>
      </w:tabs>
      <w:ind w:right="-8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="1413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7"/>
    </w:tblGrid>
    <w:tr w:rsidR="00E86FCC" w:rsidTr="00FE66D4">
      <w:trPr>
        <w:trHeight w:val="426"/>
      </w:trPr>
      <w:tc>
        <w:tcPr>
          <w:tcW w:w="2907" w:type="dxa"/>
          <w:vAlign w:val="center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  <w:tr w:rsidR="00E86FCC" w:rsidTr="00FE66D4">
      <w:trPr>
        <w:trHeight w:val="690"/>
      </w:trPr>
      <w:tc>
        <w:tcPr>
          <w:tcW w:w="2907" w:type="dxa"/>
        </w:tcPr>
        <w:p w:rsidR="00E86FCC" w:rsidRPr="00A31031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A31031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:rsidR="00E86FCC" w:rsidRPr="00A31031" w:rsidRDefault="00E86FCC" w:rsidP="002A083A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A31031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DE </w:t>
          </w:r>
          <w:r w:rsidR="002A083A" w:rsidRPr="00A31031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TRANSPORTES, MOVILIDAD Y AGENDA URBANA.</w:t>
          </w:r>
        </w:p>
      </w:tc>
    </w:tr>
    <w:tr w:rsidR="00E86FCC" w:rsidTr="00FE66D4">
      <w:tc>
        <w:tcPr>
          <w:tcW w:w="2907" w:type="dxa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</w:tbl>
  <w:p w:rsidR="00E86FCC" w:rsidRPr="00D46E8E" w:rsidRDefault="00E86FCC" w:rsidP="00E86FCC">
    <w:pPr>
      <w:rPr>
        <w:vanish/>
      </w:rPr>
    </w:pPr>
  </w:p>
  <w:tbl>
    <w:tblPr>
      <w:tblpPr w:leftFromText="142" w:rightFromText="142" w:vertAnchor="text" w:horzAnchor="margin" w:tblpXSpec="right" w:tblpY="1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1"/>
      <w:gridCol w:w="20"/>
      <w:gridCol w:w="2815"/>
    </w:tblGrid>
    <w:tr w:rsidR="00E86FCC" w:rsidTr="00C72738">
      <w:tc>
        <w:tcPr>
          <w:tcW w:w="2271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  <w:tcBorders>
            <w:right w:val="single" w:sz="4" w:space="0" w:color="auto"/>
          </w:tcBorders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0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SUBSECRETARÍA</w:t>
          </w:r>
        </w:p>
      </w:tc>
    </w:tr>
    <w:tr w:rsidR="00E86FCC" w:rsidTr="00C72738">
      <w:trPr>
        <w:trHeight w:hRule="exact" w:val="57"/>
      </w:trPr>
      <w:tc>
        <w:tcPr>
          <w:tcW w:w="2271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</w:tcBorders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</w:tbl>
  <w:p w:rsidR="00E86FCC" w:rsidRPr="00FB14C4" w:rsidRDefault="0087799E" w:rsidP="00FE66D4">
    <w:pPr>
      <w:pStyle w:val="Textonotapie"/>
      <w:tabs>
        <w:tab w:val="left" w:pos="1021"/>
        <w:tab w:val="left" w:pos="8080"/>
      </w:tabs>
      <w:ind w:left="142" w:hanging="142"/>
      <w:rPr>
        <w:rFonts w:ascii="Arial" w:hAnsi="Arial" w:cs="Arial"/>
        <w:sz w:val="22"/>
        <w:szCs w:val="22"/>
      </w:rPr>
    </w:pPr>
    <w:r>
      <w:rPr>
        <w:noProof/>
        <w:lang w:val="es-ES"/>
      </w:rPr>
      <w:drawing>
        <wp:inline distT="0" distB="0" distL="0" distR="0" wp14:anchorId="1A33F571" wp14:editId="565BAFBD">
          <wp:extent cx="838200" cy="87630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519E" w:rsidRDefault="00CF519E">
    <w:pPr>
      <w:ind w:right="-1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A300D1"/>
    <w:multiLevelType w:val="hybridMultilevel"/>
    <w:tmpl w:val="82F20758"/>
    <w:lvl w:ilvl="0" w:tplc="19507E4A">
      <w:start w:val="3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86A5152"/>
    <w:multiLevelType w:val="hybridMultilevel"/>
    <w:tmpl w:val="78302542"/>
    <w:lvl w:ilvl="0" w:tplc="41EC6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EAB424D"/>
    <w:multiLevelType w:val="hybridMultilevel"/>
    <w:tmpl w:val="9C7E32E0"/>
    <w:lvl w:ilvl="0" w:tplc="0C0A0001">
      <w:start w:val="1"/>
      <w:numFmt w:val="bullet"/>
      <w:lvlText w:val=""/>
      <w:lvlJc w:val="left"/>
      <w:pPr>
        <w:ind w:left="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11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9" w15:restartNumberingAfterBreak="0">
    <w:nsid w:val="4C5D3DCA"/>
    <w:multiLevelType w:val="hybridMultilevel"/>
    <w:tmpl w:val="51B062B8"/>
    <w:lvl w:ilvl="0" w:tplc="71E60968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56DA366F"/>
    <w:multiLevelType w:val="hybridMultilevel"/>
    <w:tmpl w:val="E18E8FE4"/>
    <w:lvl w:ilvl="0" w:tplc="2C169920">
      <w:start w:val="1"/>
      <w:numFmt w:val="bullet"/>
      <w:lvlText w:val="-"/>
      <w:lvlJc w:val="left"/>
      <w:pPr>
        <w:tabs>
          <w:tab w:val="num" w:pos="1560"/>
        </w:tabs>
        <w:ind w:left="1560" w:hanging="42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E3E4275"/>
    <w:multiLevelType w:val="hybridMultilevel"/>
    <w:tmpl w:val="AB9CFEE4"/>
    <w:lvl w:ilvl="0" w:tplc="6E704E8C">
      <w:start w:val="2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66726250"/>
    <w:multiLevelType w:val="hybridMultilevel"/>
    <w:tmpl w:val="1464B408"/>
    <w:lvl w:ilvl="0" w:tplc="05DC4A6A">
      <w:start w:val="1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66756D47"/>
    <w:multiLevelType w:val="hybridMultilevel"/>
    <w:tmpl w:val="3CEA3EB8"/>
    <w:lvl w:ilvl="0" w:tplc="0C0A000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5" w15:restartNumberingAfterBreak="0">
    <w:nsid w:val="690525BD"/>
    <w:multiLevelType w:val="hybridMultilevel"/>
    <w:tmpl w:val="E45C3086"/>
    <w:lvl w:ilvl="0" w:tplc="6C36D49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AEA3453"/>
    <w:multiLevelType w:val="hybridMultilevel"/>
    <w:tmpl w:val="FAB0CB16"/>
    <w:lvl w:ilvl="0" w:tplc="90E8998C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 w15:restartNumberingAfterBreak="0">
    <w:nsid w:val="7E740B49"/>
    <w:multiLevelType w:val="hybridMultilevel"/>
    <w:tmpl w:val="1E72800E"/>
    <w:lvl w:ilvl="0" w:tplc="0C0A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22"/>
  </w:num>
  <w:num w:numId="6">
    <w:abstractNumId w:val="2"/>
  </w:num>
  <w:num w:numId="7">
    <w:abstractNumId w:val="15"/>
  </w:num>
  <w:num w:numId="8">
    <w:abstractNumId w:val="27"/>
  </w:num>
  <w:num w:numId="9">
    <w:abstractNumId w:val="3"/>
  </w:num>
  <w:num w:numId="10">
    <w:abstractNumId w:val="4"/>
  </w:num>
  <w:num w:numId="11">
    <w:abstractNumId w:val="17"/>
  </w:num>
  <w:num w:numId="12">
    <w:abstractNumId w:val="12"/>
  </w:num>
  <w:num w:numId="13">
    <w:abstractNumId w:val="7"/>
  </w:num>
  <w:num w:numId="14">
    <w:abstractNumId w:val="26"/>
  </w:num>
  <w:num w:numId="15">
    <w:abstractNumId w:val="1"/>
  </w:num>
  <w:num w:numId="16">
    <w:abstractNumId w:val="9"/>
  </w:num>
  <w:num w:numId="17">
    <w:abstractNumId w:val="16"/>
  </w:num>
  <w:num w:numId="18">
    <w:abstractNumId w:val="5"/>
  </w:num>
  <w:num w:numId="19">
    <w:abstractNumId w:val="11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9"/>
  </w:num>
  <w:num w:numId="25">
    <w:abstractNumId w:val="23"/>
  </w:num>
  <w:num w:numId="26">
    <w:abstractNumId w:val="20"/>
  </w:num>
  <w:num w:numId="27">
    <w:abstractNumId w:val="21"/>
  </w:num>
  <w:num w:numId="28">
    <w:abstractNumId w:val="24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5"/>
  </w:num>
  <w:num w:numId="32">
    <w:abstractNumId w:val="29"/>
  </w:num>
  <w:num w:numId="33">
    <w:abstractNumId w:val="10"/>
  </w:num>
  <w:num w:numId="3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9E"/>
    <w:rsid w:val="00006E52"/>
    <w:rsid w:val="00012178"/>
    <w:rsid w:val="00033531"/>
    <w:rsid w:val="00034203"/>
    <w:rsid w:val="0003532D"/>
    <w:rsid w:val="0005056A"/>
    <w:rsid w:val="00092B8A"/>
    <w:rsid w:val="000A2F1D"/>
    <w:rsid w:val="000D72EE"/>
    <w:rsid w:val="000E1A40"/>
    <w:rsid w:val="000E318F"/>
    <w:rsid w:val="00130B80"/>
    <w:rsid w:val="0015071D"/>
    <w:rsid w:val="001568EF"/>
    <w:rsid w:val="00173631"/>
    <w:rsid w:val="00174942"/>
    <w:rsid w:val="001854CB"/>
    <w:rsid w:val="001B1D94"/>
    <w:rsid w:val="001C421D"/>
    <w:rsid w:val="001C541A"/>
    <w:rsid w:val="001E04E7"/>
    <w:rsid w:val="00203A76"/>
    <w:rsid w:val="00251963"/>
    <w:rsid w:val="00273704"/>
    <w:rsid w:val="0027487D"/>
    <w:rsid w:val="002959E3"/>
    <w:rsid w:val="00296523"/>
    <w:rsid w:val="002A083A"/>
    <w:rsid w:val="002A142E"/>
    <w:rsid w:val="002B3A16"/>
    <w:rsid w:val="002C4008"/>
    <w:rsid w:val="002C42EA"/>
    <w:rsid w:val="002D2497"/>
    <w:rsid w:val="002D443C"/>
    <w:rsid w:val="002F5676"/>
    <w:rsid w:val="003342DB"/>
    <w:rsid w:val="00347DA1"/>
    <w:rsid w:val="003770C0"/>
    <w:rsid w:val="00391BFE"/>
    <w:rsid w:val="003B17AE"/>
    <w:rsid w:val="003B2345"/>
    <w:rsid w:val="003C570E"/>
    <w:rsid w:val="003D3CC5"/>
    <w:rsid w:val="003D4CF8"/>
    <w:rsid w:val="003E1D92"/>
    <w:rsid w:val="00402F4A"/>
    <w:rsid w:val="00416274"/>
    <w:rsid w:val="0041640B"/>
    <w:rsid w:val="00426A92"/>
    <w:rsid w:val="00435BDA"/>
    <w:rsid w:val="00461972"/>
    <w:rsid w:val="00465466"/>
    <w:rsid w:val="00472BE9"/>
    <w:rsid w:val="00482C5A"/>
    <w:rsid w:val="00493DCA"/>
    <w:rsid w:val="004A0397"/>
    <w:rsid w:val="004B21EF"/>
    <w:rsid w:val="004B6823"/>
    <w:rsid w:val="004C1A94"/>
    <w:rsid w:val="004E44F3"/>
    <w:rsid w:val="004F43A0"/>
    <w:rsid w:val="004F639B"/>
    <w:rsid w:val="005017DA"/>
    <w:rsid w:val="00512DA2"/>
    <w:rsid w:val="00515F8A"/>
    <w:rsid w:val="00522C0E"/>
    <w:rsid w:val="005305EA"/>
    <w:rsid w:val="00536186"/>
    <w:rsid w:val="00543335"/>
    <w:rsid w:val="0055258A"/>
    <w:rsid w:val="005645F7"/>
    <w:rsid w:val="005745D8"/>
    <w:rsid w:val="005808BF"/>
    <w:rsid w:val="00586958"/>
    <w:rsid w:val="00597048"/>
    <w:rsid w:val="005B1DE7"/>
    <w:rsid w:val="005B3B68"/>
    <w:rsid w:val="005B53B0"/>
    <w:rsid w:val="00615D3A"/>
    <w:rsid w:val="006227C8"/>
    <w:rsid w:val="00631197"/>
    <w:rsid w:val="006332C7"/>
    <w:rsid w:val="00655B87"/>
    <w:rsid w:val="00674C11"/>
    <w:rsid w:val="00686350"/>
    <w:rsid w:val="006971A4"/>
    <w:rsid w:val="006E06E1"/>
    <w:rsid w:val="006E3AEE"/>
    <w:rsid w:val="006E68AB"/>
    <w:rsid w:val="006E7175"/>
    <w:rsid w:val="00717903"/>
    <w:rsid w:val="00774A8F"/>
    <w:rsid w:val="0078790E"/>
    <w:rsid w:val="007A546E"/>
    <w:rsid w:val="007C0875"/>
    <w:rsid w:val="007C3E71"/>
    <w:rsid w:val="007D143E"/>
    <w:rsid w:val="007E4F6A"/>
    <w:rsid w:val="007F5638"/>
    <w:rsid w:val="00815C34"/>
    <w:rsid w:val="00840B51"/>
    <w:rsid w:val="00866359"/>
    <w:rsid w:val="00867018"/>
    <w:rsid w:val="0087799E"/>
    <w:rsid w:val="00882EC7"/>
    <w:rsid w:val="008950C4"/>
    <w:rsid w:val="008D477B"/>
    <w:rsid w:val="008E0E94"/>
    <w:rsid w:val="008E4E73"/>
    <w:rsid w:val="008E6A66"/>
    <w:rsid w:val="00913EFA"/>
    <w:rsid w:val="00915340"/>
    <w:rsid w:val="0093385C"/>
    <w:rsid w:val="00934012"/>
    <w:rsid w:val="0093510A"/>
    <w:rsid w:val="00974B4C"/>
    <w:rsid w:val="00996DE3"/>
    <w:rsid w:val="009A4DF1"/>
    <w:rsid w:val="009D32A8"/>
    <w:rsid w:val="009D611F"/>
    <w:rsid w:val="009E5DAE"/>
    <w:rsid w:val="009F1005"/>
    <w:rsid w:val="009F5ABD"/>
    <w:rsid w:val="00A02C61"/>
    <w:rsid w:val="00A05B54"/>
    <w:rsid w:val="00A108A4"/>
    <w:rsid w:val="00A16C18"/>
    <w:rsid w:val="00A201C2"/>
    <w:rsid w:val="00A31031"/>
    <w:rsid w:val="00A43172"/>
    <w:rsid w:val="00A51C05"/>
    <w:rsid w:val="00A54110"/>
    <w:rsid w:val="00A65761"/>
    <w:rsid w:val="00A667A7"/>
    <w:rsid w:val="00A74A6B"/>
    <w:rsid w:val="00A856EF"/>
    <w:rsid w:val="00A93677"/>
    <w:rsid w:val="00A93A60"/>
    <w:rsid w:val="00AB022C"/>
    <w:rsid w:val="00AC0BA9"/>
    <w:rsid w:val="00AD4584"/>
    <w:rsid w:val="00AE7DED"/>
    <w:rsid w:val="00AF47A6"/>
    <w:rsid w:val="00B05C1C"/>
    <w:rsid w:val="00B35024"/>
    <w:rsid w:val="00B459EC"/>
    <w:rsid w:val="00B70DE7"/>
    <w:rsid w:val="00B911B2"/>
    <w:rsid w:val="00B92872"/>
    <w:rsid w:val="00B92CD7"/>
    <w:rsid w:val="00BA051B"/>
    <w:rsid w:val="00BA0C6A"/>
    <w:rsid w:val="00BA5D44"/>
    <w:rsid w:val="00BA7461"/>
    <w:rsid w:val="00BD057C"/>
    <w:rsid w:val="00BE07F0"/>
    <w:rsid w:val="00C227EA"/>
    <w:rsid w:val="00C26A19"/>
    <w:rsid w:val="00C531B7"/>
    <w:rsid w:val="00C60D42"/>
    <w:rsid w:val="00C663A2"/>
    <w:rsid w:val="00C72738"/>
    <w:rsid w:val="00C80CC6"/>
    <w:rsid w:val="00C82D63"/>
    <w:rsid w:val="00C90EB2"/>
    <w:rsid w:val="00CB2751"/>
    <w:rsid w:val="00CB3EE1"/>
    <w:rsid w:val="00CC6F1A"/>
    <w:rsid w:val="00CD3546"/>
    <w:rsid w:val="00CE7D64"/>
    <w:rsid w:val="00CE7FDB"/>
    <w:rsid w:val="00CF20C5"/>
    <w:rsid w:val="00CF519E"/>
    <w:rsid w:val="00D07438"/>
    <w:rsid w:val="00D16F61"/>
    <w:rsid w:val="00D45E3B"/>
    <w:rsid w:val="00D46782"/>
    <w:rsid w:val="00D46E8E"/>
    <w:rsid w:val="00D47CEA"/>
    <w:rsid w:val="00D64EBE"/>
    <w:rsid w:val="00D84CFB"/>
    <w:rsid w:val="00DA45E1"/>
    <w:rsid w:val="00DB14CA"/>
    <w:rsid w:val="00DB5B07"/>
    <w:rsid w:val="00DC7C34"/>
    <w:rsid w:val="00DF23F1"/>
    <w:rsid w:val="00E07A80"/>
    <w:rsid w:val="00E22EA9"/>
    <w:rsid w:val="00E42D51"/>
    <w:rsid w:val="00E6561A"/>
    <w:rsid w:val="00E71ACB"/>
    <w:rsid w:val="00E81F8E"/>
    <w:rsid w:val="00E86FCC"/>
    <w:rsid w:val="00EC2A93"/>
    <w:rsid w:val="00ED2980"/>
    <w:rsid w:val="00ED74DA"/>
    <w:rsid w:val="00EE732D"/>
    <w:rsid w:val="00F13264"/>
    <w:rsid w:val="00F143EA"/>
    <w:rsid w:val="00F20727"/>
    <w:rsid w:val="00F35788"/>
    <w:rsid w:val="00F35E43"/>
    <w:rsid w:val="00F36CE3"/>
    <w:rsid w:val="00F504A4"/>
    <w:rsid w:val="00F60222"/>
    <w:rsid w:val="00F71087"/>
    <w:rsid w:val="00F86552"/>
    <w:rsid w:val="00FB14C4"/>
    <w:rsid w:val="00FD4CFD"/>
    <w:rsid w:val="00FD7A67"/>
    <w:rsid w:val="00FE66D4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011D4E-8794-4D48-B0E1-0B576BF6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546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B3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6E06E1"/>
    <w:pPr>
      <w:spacing w:line="201" w:lineRule="atLeast"/>
    </w:pPr>
    <w:rPr>
      <w:rFonts w:cs="Times New Roman"/>
      <w:color w:val="auto"/>
    </w:rPr>
  </w:style>
  <w:style w:type="paragraph" w:customStyle="1" w:styleId="Estilo1">
    <w:name w:val="Estilo1"/>
    <w:basedOn w:val="Textonotapie"/>
    <w:link w:val="Estilo1Car"/>
    <w:qFormat/>
    <w:rsid w:val="006E68AB"/>
    <w:pPr>
      <w:ind w:left="993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6E68AB"/>
    <w:rPr>
      <w:lang w:val="es-ES_tradnl"/>
    </w:rPr>
  </w:style>
  <w:style w:type="character" w:customStyle="1" w:styleId="Estilo1Car">
    <w:name w:val="Estilo1 Car"/>
    <w:link w:val="Estilo1"/>
    <w:rsid w:val="006E68AB"/>
    <w:rPr>
      <w:rFonts w:ascii="Arial" w:hAnsi="Arial" w:cs="Arial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2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Documentos%20AGE\plantillas\interi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C6B81EAFDA4E4DB813CB72DABFAAF7" ma:contentTypeVersion="13" ma:contentTypeDescription="Crear nuevo documento." ma:contentTypeScope="" ma:versionID="48ed4b00bd0a0cc551aa03eb668196d5">
  <xsd:schema xmlns:xsd="http://www.w3.org/2001/XMLSchema" xmlns:xs="http://www.w3.org/2001/XMLSchema" xmlns:p="http://schemas.microsoft.com/office/2006/metadata/properties" xmlns:ns2="f3853103-6116-40ec-b7a1-32045c1dbfda" xmlns:ns3="e59f7b26-71b7-4e13-a570-db710b45927a" targetNamespace="http://schemas.microsoft.com/office/2006/metadata/properties" ma:root="true" ma:fieldsID="a84546ef8527e44a04e1c28a694808cc" ns2:_="" ns3:_="">
    <xsd:import namespace="f3853103-6116-40ec-b7a1-32045c1dbfda"/>
    <xsd:import namespace="e59f7b26-71b7-4e13-a570-db710b459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53103-6116-40ec-b7a1-32045c1dbf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7b26-71b7-4e13-a570-db710b45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EAE3AF-9980-4074-AB5D-CAD589A5C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4331AD-4C70-4BF3-A831-7AB2F1200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9BC48-B5AC-478C-BF92-6A2547F00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53103-6116-40ec-b7a1-32045c1dbfda"/>
    <ds:schemaRef ds:uri="e59f7b26-71b7-4e13-a570-db710b45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interior.dot</Template>
  <TotalTime>304</TotalTime>
  <Pages>1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ALOPEZ</dc:creator>
  <cp:lastModifiedBy>Moyano Andrés Aurora</cp:lastModifiedBy>
  <cp:revision>9</cp:revision>
  <cp:lastPrinted>2021-12-02T08:49:00Z</cp:lastPrinted>
  <dcterms:created xsi:type="dcterms:W3CDTF">2021-11-16T09:22:00Z</dcterms:created>
  <dcterms:modified xsi:type="dcterms:W3CDTF">2021-12-02T09:20:00Z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0x010100F9C6B81EAFDA4E4DB813CB72DABFAAF7</vt:lpwstr>
  </property>
</Properties>
</file>