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4E" w:rsidRDefault="0083744E" w:rsidP="00A93677">
      <w:pPr>
        <w:ind w:left="851"/>
        <w:jc w:val="center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83744E" w:rsidRPr="004D7270" w:rsidRDefault="0083744E" w:rsidP="00A93677">
      <w:pPr>
        <w:ind w:left="851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A93677" w:rsidRPr="004D7270" w:rsidRDefault="00A93677" w:rsidP="00A93677">
      <w:pPr>
        <w:ind w:left="851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D7270">
        <w:rPr>
          <w:rFonts w:asciiTheme="minorHAnsi" w:hAnsiTheme="minorHAnsi" w:cs="Arial"/>
          <w:b/>
          <w:bCs/>
          <w:sz w:val="22"/>
          <w:szCs w:val="22"/>
        </w:rPr>
        <w:t>ANEXO III</w:t>
      </w:r>
    </w:p>
    <w:p w:rsidR="00A93677" w:rsidRPr="004D7270" w:rsidRDefault="00A93677" w:rsidP="00A93677">
      <w:pPr>
        <w:ind w:left="851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A93677" w:rsidRPr="004D7270" w:rsidRDefault="00A93677" w:rsidP="00A93677">
      <w:pPr>
        <w:ind w:left="851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4D7270">
        <w:rPr>
          <w:rFonts w:asciiTheme="minorHAnsi" w:hAnsiTheme="minorHAnsi" w:cs="Arial"/>
          <w:b/>
          <w:sz w:val="22"/>
          <w:szCs w:val="22"/>
          <w:u w:val="single"/>
        </w:rPr>
        <w:t>PETICIÓN DE PLAZA</w:t>
      </w:r>
    </w:p>
    <w:p w:rsidR="00A93677" w:rsidRPr="004D7270" w:rsidRDefault="00A93677" w:rsidP="00A93677">
      <w:pPr>
        <w:ind w:left="851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A93677" w:rsidRPr="004D7270" w:rsidRDefault="00A93677" w:rsidP="00811E7F">
      <w:pPr>
        <w:rPr>
          <w:rFonts w:asciiTheme="minorHAnsi" w:hAnsiTheme="minorHAnsi" w:cs="Arial"/>
          <w:sz w:val="22"/>
          <w:szCs w:val="22"/>
        </w:rPr>
      </w:pPr>
      <w:r w:rsidRPr="004D7270">
        <w:rPr>
          <w:rFonts w:asciiTheme="minorHAnsi" w:hAnsiTheme="minorHAnsi" w:cs="Arial"/>
          <w:sz w:val="22"/>
          <w:szCs w:val="22"/>
        </w:rPr>
        <w:t xml:space="preserve">El que suscribe, cuyos datos personales </w:t>
      </w:r>
      <w:proofErr w:type="spellStart"/>
      <w:r w:rsidRPr="004D7270">
        <w:rPr>
          <w:rFonts w:asciiTheme="minorHAnsi" w:hAnsiTheme="minorHAnsi" w:cs="Arial"/>
          <w:sz w:val="22"/>
          <w:szCs w:val="22"/>
        </w:rPr>
        <w:t>especifica</w:t>
      </w:r>
      <w:proofErr w:type="spellEnd"/>
      <w:r w:rsidRPr="004D7270">
        <w:rPr>
          <w:rFonts w:asciiTheme="minorHAnsi" w:hAnsiTheme="minorHAnsi" w:cs="Arial"/>
          <w:sz w:val="22"/>
          <w:szCs w:val="22"/>
        </w:rPr>
        <w:t xml:space="preserve"> a continuación: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4D7270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677" w:rsidRPr="004D7270" w:rsidRDefault="00A93677" w:rsidP="00A557B4">
            <w:p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4D7270">
              <w:rPr>
                <w:rFonts w:asciiTheme="minorHAnsi" w:hAnsiTheme="minorHAnsi" w:cs="Arial"/>
                <w:sz w:val="22"/>
                <w:szCs w:val="22"/>
              </w:rPr>
              <w:t>Nombre y Apellidos:</w:t>
            </w:r>
          </w:p>
          <w:p w:rsidR="00F143EA" w:rsidRPr="004D7270" w:rsidRDefault="00A93677" w:rsidP="00A557B4">
            <w:p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4D7270">
              <w:rPr>
                <w:rFonts w:asciiTheme="minorHAnsi" w:hAnsiTheme="minorHAnsi" w:cs="Arial"/>
                <w:sz w:val="22"/>
                <w:szCs w:val="22"/>
              </w:rPr>
              <w:t xml:space="preserve">Cuerpo: </w:t>
            </w:r>
            <w:r w:rsidR="00A31031" w:rsidRPr="004D7270">
              <w:rPr>
                <w:rFonts w:asciiTheme="minorHAnsi" w:hAnsiTheme="minorHAnsi" w:cs="Arial"/>
                <w:sz w:val="22"/>
                <w:szCs w:val="22"/>
              </w:rPr>
              <w:t xml:space="preserve">CUERPO </w:t>
            </w:r>
            <w:r w:rsidR="00024926" w:rsidRPr="004D7270">
              <w:rPr>
                <w:rFonts w:asciiTheme="minorHAnsi" w:hAnsiTheme="minorHAnsi" w:cs="Arial"/>
                <w:sz w:val="22"/>
                <w:szCs w:val="22"/>
              </w:rPr>
              <w:t>DE INGENIEROS GEÓGRAFOS</w:t>
            </w:r>
          </w:p>
          <w:p w:rsidR="00A93677" w:rsidRPr="004D7270" w:rsidRDefault="00A93677" w:rsidP="00A557B4">
            <w:p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4D7270">
              <w:rPr>
                <w:rFonts w:asciiTheme="minorHAnsi" w:hAnsiTheme="minorHAnsi" w:cs="Arial"/>
                <w:sz w:val="22"/>
                <w:szCs w:val="22"/>
              </w:rPr>
              <w:t>Destino (en su caso):</w:t>
            </w:r>
          </w:p>
          <w:p w:rsidR="00A93677" w:rsidRPr="004D7270" w:rsidRDefault="00A93677" w:rsidP="00A557B4">
            <w:p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4D7270">
              <w:rPr>
                <w:rFonts w:asciiTheme="minorHAnsi" w:hAnsiTheme="minorHAnsi" w:cs="Arial"/>
                <w:sz w:val="22"/>
                <w:szCs w:val="22"/>
              </w:rPr>
              <w:t>Situación administrativa: En prácticas.</w:t>
            </w:r>
          </w:p>
          <w:p w:rsidR="00A93677" w:rsidRPr="004D7270" w:rsidRDefault="00A93677" w:rsidP="00A557B4">
            <w:pPr>
              <w:tabs>
                <w:tab w:val="center" w:pos="5244"/>
              </w:tabs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4D7270">
              <w:rPr>
                <w:rFonts w:asciiTheme="minorHAnsi" w:hAnsiTheme="minorHAnsi" w:cs="Arial"/>
                <w:sz w:val="22"/>
                <w:szCs w:val="22"/>
              </w:rPr>
              <w:t>Número de Registro de Personal:</w:t>
            </w:r>
            <w:r w:rsidRPr="004D727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A93677" w:rsidRPr="004D7270" w:rsidRDefault="00A93677" w:rsidP="00A557B4">
            <w:p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4D7270">
              <w:rPr>
                <w:rFonts w:asciiTheme="minorHAnsi" w:hAnsiTheme="minorHAnsi" w:cs="Arial"/>
                <w:sz w:val="22"/>
                <w:szCs w:val="22"/>
              </w:rPr>
              <w:t>Número del D.N.I.:</w:t>
            </w:r>
          </w:p>
          <w:p w:rsidR="00A93677" w:rsidRPr="004D7270" w:rsidRDefault="00A93677" w:rsidP="00A557B4">
            <w:p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4D7270">
              <w:rPr>
                <w:rFonts w:asciiTheme="minorHAnsi" w:hAnsiTheme="minorHAnsi" w:cs="Arial"/>
                <w:sz w:val="22"/>
                <w:szCs w:val="22"/>
              </w:rPr>
              <w:t>Domicilio Particular:</w:t>
            </w:r>
          </w:p>
          <w:p w:rsidR="00A93677" w:rsidRPr="004D7270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4D7270">
              <w:rPr>
                <w:rFonts w:asciiTheme="minorHAnsi" w:hAnsiTheme="minorHAnsi" w:cs="Arial"/>
                <w:sz w:val="22"/>
                <w:szCs w:val="22"/>
              </w:rPr>
              <w:t>Calle:</w:t>
            </w:r>
          </w:p>
          <w:p w:rsidR="00A93677" w:rsidRPr="004D7270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4D7270">
              <w:rPr>
                <w:rFonts w:asciiTheme="minorHAnsi" w:hAnsiTheme="minorHAnsi" w:cs="Arial"/>
                <w:sz w:val="22"/>
                <w:szCs w:val="22"/>
              </w:rPr>
              <w:t>Localidad:</w:t>
            </w:r>
          </w:p>
          <w:p w:rsidR="00A93677" w:rsidRPr="004D7270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4D7270">
              <w:rPr>
                <w:rFonts w:asciiTheme="minorHAnsi" w:hAnsiTheme="minorHAnsi" w:cs="Arial"/>
                <w:sz w:val="22"/>
                <w:szCs w:val="22"/>
              </w:rPr>
              <w:t>Código Postal:</w:t>
            </w:r>
          </w:p>
          <w:p w:rsidR="00A93677" w:rsidRPr="004D7270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4D7270">
              <w:rPr>
                <w:rFonts w:asciiTheme="minorHAnsi" w:hAnsiTheme="minorHAnsi" w:cs="Arial"/>
                <w:sz w:val="22"/>
                <w:szCs w:val="22"/>
              </w:rPr>
              <w:t>Provincia:</w:t>
            </w:r>
          </w:p>
          <w:p w:rsidR="00A93677" w:rsidRPr="004D7270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4D7270">
              <w:rPr>
                <w:rFonts w:asciiTheme="minorHAnsi" w:hAnsiTheme="minorHAnsi" w:cs="Arial"/>
                <w:sz w:val="22"/>
                <w:szCs w:val="22"/>
              </w:rPr>
              <w:t>Teléfono:</w:t>
            </w:r>
          </w:p>
        </w:tc>
      </w:tr>
    </w:tbl>
    <w:p w:rsidR="0083744E" w:rsidRPr="009922C6" w:rsidRDefault="0083744E" w:rsidP="00A93677">
      <w:pPr>
        <w:ind w:left="426" w:hanging="284"/>
        <w:rPr>
          <w:rFonts w:ascii="Arial" w:hAnsi="Arial" w:cs="Arial"/>
        </w:rPr>
      </w:pPr>
    </w:p>
    <w:p w:rsidR="00A93677" w:rsidRPr="004D7270" w:rsidRDefault="00A93677" w:rsidP="004D7270">
      <w:pPr>
        <w:jc w:val="both"/>
        <w:rPr>
          <w:rFonts w:asciiTheme="minorHAnsi" w:hAnsiTheme="minorHAnsi" w:cs="Arial"/>
          <w:sz w:val="22"/>
          <w:szCs w:val="22"/>
        </w:rPr>
      </w:pPr>
      <w:r w:rsidRPr="004D7270">
        <w:rPr>
          <w:rFonts w:asciiTheme="minorHAnsi" w:hAnsiTheme="minorHAnsi" w:cs="Arial"/>
          <w:sz w:val="22"/>
          <w:szCs w:val="22"/>
        </w:rPr>
        <w:t xml:space="preserve">Solicita la/s vacante/s ofertada/s por Resolución de </w:t>
      </w:r>
      <w:r w:rsidR="00F143EA" w:rsidRPr="004D7270">
        <w:rPr>
          <w:rFonts w:asciiTheme="minorHAnsi" w:hAnsiTheme="minorHAnsi" w:cs="Arial"/>
          <w:sz w:val="22"/>
          <w:szCs w:val="22"/>
        </w:rPr>
        <w:t>l</w:t>
      </w:r>
      <w:r w:rsidRPr="004D7270">
        <w:rPr>
          <w:rFonts w:asciiTheme="minorHAnsi" w:hAnsiTheme="minorHAnsi" w:cs="Arial"/>
          <w:sz w:val="22"/>
          <w:szCs w:val="22"/>
        </w:rPr>
        <w:t xml:space="preserve">a Subsecretaría, que </w:t>
      </w:r>
      <w:r w:rsidR="003B17AE" w:rsidRPr="004D7270">
        <w:rPr>
          <w:rFonts w:asciiTheme="minorHAnsi" w:hAnsiTheme="minorHAnsi" w:cs="Arial"/>
          <w:sz w:val="22"/>
          <w:szCs w:val="22"/>
        </w:rPr>
        <w:t xml:space="preserve">se </w:t>
      </w:r>
      <w:r w:rsidRPr="004D7270">
        <w:rPr>
          <w:rFonts w:asciiTheme="minorHAnsi" w:hAnsiTheme="minorHAnsi" w:cs="Arial"/>
          <w:sz w:val="22"/>
          <w:szCs w:val="22"/>
        </w:rPr>
        <w:t>relaciona</w:t>
      </w:r>
      <w:r w:rsidR="003B17AE" w:rsidRPr="004D7270">
        <w:rPr>
          <w:rFonts w:asciiTheme="minorHAnsi" w:hAnsiTheme="minorHAnsi" w:cs="Arial"/>
          <w:sz w:val="22"/>
          <w:szCs w:val="22"/>
        </w:rPr>
        <w:t>n</w:t>
      </w:r>
      <w:r w:rsidRPr="004D7270">
        <w:rPr>
          <w:rFonts w:asciiTheme="minorHAnsi" w:hAnsiTheme="minorHAnsi" w:cs="Arial"/>
          <w:sz w:val="22"/>
          <w:szCs w:val="22"/>
        </w:rPr>
        <w:t xml:space="preserve"> a continuación, por orden de preferencia</w:t>
      </w:r>
      <w:r w:rsidR="003B17AE" w:rsidRPr="004D7270">
        <w:rPr>
          <w:rFonts w:asciiTheme="minorHAnsi" w:hAnsiTheme="minorHAnsi" w:cs="Arial"/>
          <w:sz w:val="22"/>
          <w:szCs w:val="22"/>
        </w:rPr>
        <w:t>.</w:t>
      </w:r>
    </w:p>
    <w:p w:rsidR="0083744E" w:rsidRPr="009922C6" w:rsidRDefault="0083744E" w:rsidP="00A93677">
      <w:pPr>
        <w:ind w:left="142"/>
        <w:jc w:val="both"/>
        <w:rPr>
          <w:rFonts w:ascii="Arial" w:hAnsi="Arial" w:cs="Arial"/>
        </w:rPr>
      </w:pPr>
    </w:p>
    <w:tbl>
      <w:tblPr>
        <w:tblW w:w="99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052"/>
        <w:gridCol w:w="142"/>
        <w:gridCol w:w="3455"/>
        <w:gridCol w:w="663"/>
        <w:gridCol w:w="1605"/>
        <w:gridCol w:w="1691"/>
      </w:tblGrid>
      <w:tr w:rsidR="00F143EA" w:rsidRPr="004D7270" w:rsidTr="003770C0">
        <w:trPr>
          <w:trHeight w:val="600"/>
          <w:tblHeader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43EA" w:rsidRPr="004D7270" w:rsidRDefault="00F143EA" w:rsidP="00F143E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ORDEN DE PREFERENCIA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4D7270" w:rsidRDefault="00F143EA" w:rsidP="00F143E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 xml:space="preserve">Nº PUESTO 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4D7270" w:rsidRDefault="00F143EA" w:rsidP="00F143E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4D7270" w:rsidRDefault="00F143EA" w:rsidP="00F143E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NIVEL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4D7270" w:rsidRDefault="00F143EA" w:rsidP="00F143E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C.ESPECIFICO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4D7270" w:rsidRDefault="00F143EA" w:rsidP="00F143E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LOCALIDAD</w:t>
            </w:r>
          </w:p>
        </w:tc>
      </w:tr>
      <w:tr w:rsidR="00F143EA" w:rsidRPr="004D7270" w:rsidTr="00811E7F">
        <w:trPr>
          <w:trHeight w:val="922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4D7270" w:rsidRDefault="00F143EA" w:rsidP="00F143E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6" w:rsidRPr="004D7270" w:rsidRDefault="00024926" w:rsidP="0083744E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4D72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DIRECCIÓN GENERAL DEL INSTITUTO GEOGRÁFICO NACIONAL</w:t>
            </w:r>
          </w:p>
          <w:p w:rsidR="00F143EA" w:rsidRPr="004D7270" w:rsidRDefault="00024926" w:rsidP="00A71A69">
            <w:pPr>
              <w:spacing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4D7270"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val="es-ES"/>
              </w:rPr>
              <w:t xml:space="preserve"> Subdirección General de Astronomía, </w:t>
            </w:r>
            <w:r w:rsidR="00A71A69"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val="es-ES"/>
              </w:rPr>
              <w:t xml:space="preserve">Geodesia y </w:t>
            </w:r>
            <w:r w:rsidRPr="004D7270"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val="es-ES"/>
              </w:rPr>
              <w:t xml:space="preserve">Geofísica 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4D7270" w:rsidRDefault="00F143EA" w:rsidP="00F143E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811E7F" w:rsidRPr="004D7270" w:rsidTr="00811E7F">
        <w:trPr>
          <w:trHeight w:val="454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one" w:sz="0" w:space="0" w:color="020000"/>
              <w:bottom w:val="single" w:sz="4" w:space="0" w:color="auto"/>
              <w:right w:val="none" w:sz="0" w:space="0" w:color="020000"/>
            </w:tcBorders>
            <w:noWrap/>
            <w:vAlign w:val="center"/>
          </w:tcPr>
          <w:p w:rsidR="00811E7F" w:rsidRPr="00811E7F" w:rsidRDefault="00811E7F" w:rsidP="00811E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1E7F">
              <w:rPr>
                <w:rFonts w:asciiTheme="minorHAnsi" w:hAnsiTheme="minorHAnsi"/>
                <w:sz w:val="22"/>
                <w:szCs w:val="22"/>
              </w:rPr>
              <w:t>5579865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8.296,82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811E7F" w:rsidRPr="004D7270" w:rsidTr="00811E7F">
        <w:trPr>
          <w:trHeight w:val="454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one" w:sz="0" w:space="0" w:color="020000"/>
              <w:bottom w:val="single" w:sz="4" w:space="0" w:color="auto"/>
              <w:right w:val="none" w:sz="0" w:space="0" w:color="020000"/>
            </w:tcBorders>
            <w:noWrap/>
            <w:vAlign w:val="center"/>
          </w:tcPr>
          <w:p w:rsidR="00811E7F" w:rsidRPr="00811E7F" w:rsidRDefault="00811E7F" w:rsidP="00811E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1E7F">
              <w:rPr>
                <w:rFonts w:asciiTheme="minorHAnsi" w:hAnsiTheme="minorHAnsi"/>
                <w:sz w:val="22"/>
                <w:szCs w:val="22"/>
              </w:rPr>
              <w:t>5579867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8.296,82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811E7F" w:rsidRPr="004D7270" w:rsidTr="00811E7F">
        <w:trPr>
          <w:trHeight w:val="454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one" w:sz="0" w:space="0" w:color="020000"/>
              <w:bottom w:val="single" w:sz="4" w:space="0" w:color="auto"/>
              <w:right w:val="none" w:sz="0" w:space="0" w:color="020000"/>
            </w:tcBorders>
            <w:noWrap/>
            <w:vAlign w:val="center"/>
          </w:tcPr>
          <w:p w:rsidR="00811E7F" w:rsidRPr="00811E7F" w:rsidRDefault="00811E7F" w:rsidP="00811E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1E7F">
              <w:rPr>
                <w:rFonts w:asciiTheme="minorHAnsi" w:hAnsiTheme="minorHAnsi"/>
                <w:sz w:val="22"/>
                <w:szCs w:val="22"/>
              </w:rPr>
              <w:t>5579868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8.296,82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811E7F" w:rsidRPr="004D7270" w:rsidTr="00811E7F">
        <w:trPr>
          <w:trHeight w:val="454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one" w:sz="0" w:space="0" w:color="020000"/>
              <w:bottom w:val="single" w:sz="4" w:space="0" w:color="auto"/>
              <w:right w:val="none" w:sz="0" w:space="0" w:color="020000"/>
            </w:tcBorders>
            <w:noWrap/>
            <w:vAlign w:val="center"/>
          </w:tcPr>
          <w:p w:rsidR="00811E7F" w:rsidRPr="00811E7F" w:rsidRDefault="00811E7F" w:rsidP="00811E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1E7F">
              <w:rPr>
                <w:rFonts w:asciiTheme="minorHAnsi" w:hAnsiTheme="minorHAnsi"/>
                <w:sz w:val="22"/>
                <w:szCs w:val="22"/>
              </w:rPr>
              <w:t>5579869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8.296,82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811E7F" w:rsidRPr="004D7270" w:rsidTr="00811E7F">
        <w:trPr>
          <w:trHeight w:val="454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one" w:sz="0" w:space="0" w:color="020000"/>
              <w:bottom w:val="single" w:sz="4" w:space="0" w:color="auto"/>
              <w:right w:val="none" w:sz="0" w:space="0" w:color="020000"/>
            </w:tcBorders>
            <w:noWrap/>
            <w:vAlign w:val="center"/>
          </w:tcPr>
          <w:p w:rsidR="00811E7F" w:rsidRPr="00811E7F" w:rsidRDefault="00811E7F" w:rsidP="00811E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1E7F">
              <w:rPr>
                <w:rFonts w:asciiTheme="minorHAnsi" w:hAnsiTheme="minorHAnsi"/>
                <w:sz w:val="22"/>
                <w:szCs w:val="22"/>
              </w:rPr>
              <w:t>5579870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8.296,82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1E7F" w:rsidRPr="004D7270" w:rsidRDefault="00811E7F" w:rsidP="00811E7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E05E45" w:rsidRPr="004D7270" w:rsidTr="005E5761">
        <w:trPr>
          <w:trHeight w:val="454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2269810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8.296,82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E05E45" w:rsidRPr="004D7270" w:rsidTr="00811E7F">
        <w:trPr>
          <w:trHeight w:val="714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6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4D7270"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val="es-ES"/>
              </w:rPr>
              <w:t>Subdirección General de Cartografía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val="es-ES"/>
              </w:rPr>
              <w:t xml:space="preserve"> y Observación del Territorio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E05E45" w:rsidRPr="004D7270" w:rsidTr="0083744E">
        <w:trPr>
          <w:trHeight w:val="454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2815200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8.296,82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E05E45" w:rsidRPr="004D7270" w:rsidTr="0083744E">
        <w:trPr>
          <w:trHeight w:val="454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3119665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8.296,82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E05E45" w:rsidRPr="004D7270" w:rsidTr="0083744E">
        <w:trPr>
          <w:trHeight w:val="454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5579863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8.296,82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E05E45" w:rsidRPr="004D7270" w:rsidTr="0083744E">
        <w:trPr>
          <w:trHeight w:val="567"/>
        </w:trPr>
        <w:tc>
          <w:tcPr>
            <w:tcW w:w="9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4D72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lastRenderedPageBreak/>
              <w:t>Centro Nacional de Información Geográfica (CNIG)</w:t>
            </w:r>
          </w:p>
        </w:tc>
      </w:tr>
      <w:tr w:rsidR="00E05E45" w:rsidRPr="004D7270" w:rsidTr="004D7270">
        <w:trPr>
          <w:trHeight w:val="454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7270">
              <w:rPr>
                <w:rFonts w:asciiTheme="minorHAnsi" w:hAnsiTheme="minorHAnsi"/>
                <w:sz w:val="22"/>
                <w:szCs w:val="22"/>
              </w:rPr>
              <w:t>1666265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8.296,82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E05E45" w:rsidRPr="004D7270" w:rsidTr="004D7270">
        <w:trPr>
          <w:trHeight w:val="454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7270">
              <w:rPr>
                <w:rFonts w:asciiTheme="minorHAnsi" w:hAnsiTheme="minorHAnsi"/>
                <w:sz w:val="22"/>
                <w:szCs w:val="22"/>
              </w:rPr>
              <w:t>5579864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8.296,82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E05E45" w:rsidRPr="004D7270" w:rsidTr="0083744E">
        <w:trPr>
          <w:trHeight w:val="454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5579866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8.296,82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5E45" w:rsidRPr="004D7270" w:rsidRDefault="00E05E45" w:rsidP="00E05E4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4D7270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</w:tbl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3770C0" w:rsidRDefault="00A93677" w:rsidP="004D7270">
      <w:pPr>
        <w:ind w:left="851" w:hanging="851"/>
        <w:rPr>
          <w:rFonts w:ascii="Arial" w:hAnsi="Arial" w:cs="Arial"/>
          <w:b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3770C0" w:rsidRPr="00A71A69" w:rsidRDefault="00A71A69" w:rsidP="003770C0">
      <w:pPr>
        <w:rPr>
          <w:rFonts w:ascii="Arial" w:hAnsi="Arial" w:cs="Arial"/>
        </w:rPr>
      </w:pPr>
      <w:r w:rsidRPr="00A71A69">
        <w:rPr>
          <w:rFonts w:ascii="Arial" w:hAnsi="Arial" w:cs="Arial"/>
        </w:rPr>
        <w:t>(firma electrónica)</w:t>
      </w: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811E7F" w:rsidRDefault="00811E7F" w:rsidP="004D7270">
      <w:pPr>
        <w:rPr>
          <w:rFonts w:ascii="Arial" w:hAnsi="Arial" w:cs="Arial"/>
          <w:b/>
        </w:rPr>
      </w:pPr>
    </w:p>
    <w:p w:rsidR="00A93677" w:rsidRPr="009922C6" w:rsidRDefault="00A93677" w:rsidP="004D7270">
      <w:pPr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 w:rsidR="003770C0">
        <w:rPr>
          <w:rFonts w:ascii="Arial" w:hAnsi="Arial" w:cs="Arial"/>
          <w:b/>
        </w:rPr>
        <w:t>TRANSPORTES, MOVILIDAD Y AGENDA URBANA</w:t>
      </w:r>
    </w:p>
    <w:p w:rsidR="00A93677" w:rsidRPr="009922C6" w:rsidRDefault="003770C0" w:rsidP="004D72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93677" w:rsidRPr="009922C6">
        <w:rPr>
          <w:rFonts w:ascii="Arial" w:hAnsi="Arial" w:cs="Arial"/>
          <w:b/>
        </w:rPr>
        <w:t>UBDIRECCION GENERAL DE RECURSOS HUMANOS</w:t>
      </w:r>
    </w:p>
    <w:sectPr w:rsidR="00A93677" w:rsidRPr="009922C6" w:rsidSect="00F143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9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8F" w:rsidRDefault="0037278F">
      <w:r>
        <w:separator/>
      </w:r>
    </w:p>
  </w:endnote>
  <w:endnote w:type="continuationSeparator" w:id="0">
    <w:p w:rsidR="0037278F" w:rsidRDefault="0037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1559"/>
    </w:tblGrid>
    <w:tr w:rsidR="00D07438" w:rsidRPr="00D07438" w:rsidTr="003770C0">
      <w:trPr>
        <w:trHeight w:val="291"/>
      </w:trPr>
      <w:tc>
        <w:tcPr>
          <w:tcW w:w="9001" w:type="dxa"/>
          <w:vAlign w:val="bottom"/>
        </w:tcPr>
        <w:p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559" w:type="dxa"/>
        </w:tcPr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D07438" w:rsidRPr="00D07438" w:rsidRDefault="00D07438" w:rsidP="003770C0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DE </w:t>
          </w:r>
          <w:r w:rsidR="003770C0">
            <w:rPr>
              <w:rFonts w:ascii="Gill Sans MT" w:hAnsi="Gill Sans MT" w:cs="Arial"/>
              <w:sz w:val="10"/>
            </w:rPr>
            <w:t>TRANSPORTES, MOVILIDAD Y AGENDA URBANA</w:t>
          </w:r>
        </w:p>
      </w:tc>
    </w:tr>
  </w:tbl>
  <w:p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:rsidTr="00173631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</w:t>
          </w:r>
          <w:r w:rsidR="00173631">
            <w:rPr>
              <w:rFonts w:ascii="Gill Sans MT" w:hAnsi="Gill Sans MT" w:cs="Arial"/>
              <w:sz w:val="14"/>
            </w:rPr>
            <w:t>Castellana, Nº</w:t>
          </w:r>
          <w:r>
            <w:rPr>
              <w:rFonts w:ascii="Gill Sans MT" w:hAnsi="Gill Sans MT" w:cs="Arial"/>
              <w:sz w:val="14"/>
            </w:rPr>
            <w:t xml:space="preserve">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CF519E" w:rsidRDefault="0087799E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94F649" wp14:editId="14B94210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E04D4"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8F" w:rsidRDefault="0037278F">
      <w:r>
        <w:separator/>
      </w:r>
    </w:p>
  </w:footnote>
  <w:footnote w:type="continuationSeparator" w:id="0">
    <w:p w:rsidR="0037278F" w:rsidRDefault="00372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61" w:rsidRDefault="00D16F6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777F85C" wp14:editId="607FBEC8">
          <wp:simplePos x="0" y="0"/>
          <wp:positionH relativeFrom="column">
            <wp:posOffset>6060440</wp:posOffset>
          </wp:positionH>
          <wp:positionV relativeFrom="paragraph">
            <wp:posOffset>-183515</wp:posOffset>
          </wp:positionV>
          <wp:extent cx="838200" cy="876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32D" w:rsidRDefault="0003532D" w:rsidP="0003532D">
    <w:pPr>
      <w:pStyle w:val="Encabezado"/>
      <w:tabs>
        <w:tab w:val="clear" w:pos="8504"/>
      </w:tabs>
      <w:ind w:right="-370"/>
      <w:jc w:val="right"/>
    </w:pPr>
  </w:p>
  <w:p w:rsidR="00CF519E" w:rsidRDefault="00CF519E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:rsidTr="00FE66D4">
      <w:trPr>
        <w:trHeight w:val="426"/>
      </w:trPr>
      <w:tc>
        <w:tcPr>
          <w:tcW w:w="2907" w:type="dxa"/>
          <w:vAlign w:val="center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:rsidTr="00FE66D4">
      <w:trPr>
        <w:trHeight w:val="690"/>
      </w:trPr>
      <w:tc>
        <w:tcPr>
          <w:tcW w:w="2907" w:type="dxa"/>
        </w:tcPr>
        <w:p w:rsidR="00E86FCC" w:rsidRPr="00A31031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E86FCC" w:rsidRPr="00A31031" w:rsidRDefault="00E86FCC" w:rsidP="002A083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DE </w:t>
          </w:r>
          <w:r w:rsidR="002A083A"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TRANSPORTES, MOVILIDAD Y AGENDA URBANA.</w:t>
          </w:r>
        </w:p>
      </w:tc>
    </w:tr>
    <w:tr w:rsidR="00E86FCC" w:rsidTr="00FE66D4"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:rsidTr="00C72738"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:rsidTr="00C72738">
      <w:trPr>
        <w:trHeight w:hRule="exact" w:val="57"/>
      </w:trPr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E86FCC" w:rsidRPr="00FB14C4" w:rsidRDefault="0087799E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A33F571" wp14:editId="565BAFBD">
          <wp:extent cx="838200" cy="8763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6E52"/>
    <w:rsid w:val="00012178"/>
    <w:rsid w:val="00024926"/>
    <w:rsid w:val="00033531"/>
    <w:rsid w:val="00034203"/>
    <w:rsid w:val="0003532D"/>
    <w:rsid w:val="0005056A"/>
    <w:rsid w:val="00092B8A"/>
    <w:rsid w:val="000A2F1D"/>
    <w:rsid w:val="000E1A40"/>
    <w:rsid w:val="000E318F"/>
    <w:rsid w:val="00130B80"/>
    <w:rsid w:val="001568EF"/>
    <w:rsid w:val="00173631"/>
    <w:rsid w:val="00174942"/>
    <w:rsid w:val="001854CB"/>
    <w:rsid w:val="001B1D94"/>
    <w:rsid w:val="001C421D"/>
    <w:rsid w:val="001C541A"/>
    <w:rsid w:val="001E04E7"/>
    <w:rsid w:val="00203A76"/>
    <w:rsid w:val="00251963"/>
    <w:rsid w:val="0027487D"/>
    <w:rsid w:val="002959E3"/>
    <w:rsid w:val="00296523"/>
    <w:rsid w:val="002A083A"/>
    <w:rsid w:val="002A142E"/>
    <w:rsid w:val="002B3A16"/>
    <w:rsid w:val="002C4008"/>
    <w:rsid w:val="002C42EA"/>
    <w:rsid w:val="002D2497"/>
    <w:rsid w:val="002D443C"/>
    <w:rsid w:val="002F5676"/>
    <w:rsid w:val="003342DB"/>
    <w:rsid w:val="00347DA1"/>
    <w:rsid w:val="0037278F"/>
    <w:rsid w:val="003770C0"/>
    <w:rsid w:val="003B17AE"/>
    <w:rsid w:val="003B2345"/>
    <w:rsid w:val="003C570E"/>
    <w:rsid w:val="003D3CC5"/>
    <w:rsid w:val="003D4CF8"/>
    <w:rsid w:val="003E1D92"/>
    <w:rsid w:val="00402F4A"/>
    <w:rsid w:val="00416274"/>
    <w:rsid w:val="0041640B"/>
    <w:rsid w:val="00426A92"/>
    <w:rsid w:val="00435BDA"/>
    <w:rsid w:val="00461972"/>
    <w:rsid w:val="00465466"/>
    <w:rsid w:val="00472BE9"/>
    <w:rsid w:val="00482C5A"/>
    <w:rsid w:val="00493DCA"/>
    <w:rsid w:val="004B21EF"/>
    <w:rsid w:val="004B6823"/>
    <w:rsid w:val="004C1A94"/>
    <w:rsid w:val="004D7270"/>
    <w:rsid w:val="004E44F3"/>
    <w:rsid w:val="004F639B"/>
    <w:rsid w:val="005017DA"/>
    <w:rsid w:val="00512DA2"/>
    <w:rsid w:val="00515F8A"/>
    <w:rsid w:val="00522C0E"/>
    <w:rsid w:val="005305EA"/>
    <w:rsid w:val="00536186"/>
    <w:rsid w:val="0055258A"/>
    <w:rsid w:val="005645F7"/>
    <w:rsid w:val="005745D8"/>
    <w:rsid w:val="005808BF"/>
    <w:rsid w:val="00586958"/>
    <w:rsid w:val="00597048"/>
    <w:rsid w:val="005B1DE7"/>
    <w:rsid w:val="005B3B68"/>
    <w:rsid w:val="005B53B0"/>
    <w:rsid w:val="00615D3A"/>
    <w:rsid w:val="006227C8"/>
    <w:rsid w:val="00631197"/>
    <w:rsid w:val="006332C7"/>
    <w:rsid w:val="00655B87"/>
    <w:rsid w:val="00674C11"/>
    <w:rsid w:val="00686350"/>
    <w:rsid w:val="006971A4"/>
    <w:rsid w:val="006E06E1"/>
    <w:rsid w:val="006E3831"/>
    <w:rsid w:val="006E3AEE"/>
    <w:rsid w:val="006E68AB"/>
    <w:rsid w:val="00717903"/>
    <w:rsid w:val="00721C4F"/>
    <w:rsid w:val="00774A8F"/>
    <w:rsid w:val="0078790E"/>
    <w:rsid w:val="007A5259"/>
    <w:rsid w:val="007A546E"/>
    <w:rsid w:val="007C0875"/>
    <w:rsid w:val="007C3E71"/>
    <w:rsid w:val="007D143E"/>
    <w:rsid w:val="007E4F6A"/>
    <w:rsid w:val="007F5638"/>
    <w:rsid w:val="008111EA"/>
    <w:rsid w:val="00811E7F"/>
    <w:rsid w:val="0083744E"/>
    <w:rsid w:val="00840B51"/>
    <w:rsid w:val="00866359"/>
    <w:rsid w:val="00867018"/>
    <w:rsid w:val="0087799E"/>
    <w:rsid w:val="00882EC7"/>
    <w:rsid w:val="008D477B"/>
    <w:rsid w:val="008E0E94"/>
    <w:rsid w:val="008E4E73"/>
    <w:rsid w:val="008E6A66"/>
    <w:rsid w:val="00915340"/>
    <w:rsid w:val="0093385C"/>
    <w:rsid w:val="00934012"/>
    <w:rsid w:val="0093510A"/>
    <w:rsid w:val="00974B4C"/>
    <w:rsid w:val="00996DE3"/>
    <w:rsid w:val="009A4DF1"/>
    <w:rsid w:val="009D32A8"/>
    <w:rsid w:val="009D611F"/>
    <w:rsid w:val="009E5DAE"/>
    <w:rsid w:val="009F1005"/>
    <w:rsid w:val="00A02C61"/>
    <w:rsid w:val="00A05B54"/>
    <w:rsid w:val="00A108A4"/>
    <w:rsid w:val="00A16C18"/>
    <w:rsid w:val="00A201C2"/>
    <w:rsid w:val="00A272F0"/>
    <w:rsid w:val="00A31031"/>
    <w:rsid w:val="00A43172"/>
    <w:rsid w:val="00A51C05"/>
    <w:rsid w:val="00A54110"/>
    <w:rsid w:val="00A65761"/>
    <w:rsid w:val="00A71A69"/>
    <w:rsid w:val="00A74A6B"/>
    <w:rsid w:val="00A856EF"/>
    <w:rsid w:val="00A93677"/>
    <w:rsid w:val="00A93A60"/>
    <w:rsid w:val="00AB022C"/>
    <w:rsid w:val="00AC0BA9"/>
    <w:rsid w:val="00AD4584"/>
    <w:rsid w:val="00AE7DED"/>
    <w:rsid w:val="00AF47A6"/>
    <w:rsid w:val="00B05C1C"/>
    <w:rsid w:val="00B35024"/>
    <w:rsid w:val="00B459EC"/>
    <w:rsid w:val="00B70DE7"/>
    <w:rsid w:val="00B911B2"/>
    <w:rsid w:val="00B92872"/>
    <w:rsid w:val="00B92CD7"/>
    <w:rsid w:val="00BA051B"/>
    <w:rsid w:val="00BA5D44"/>
    <w:rsid w:val="00BA7461"/>
    <w:rsid w:val="00BD057C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B2751"/>
    <w:rsid w:val="00CB3EE1"/>
    <w:rsid w:val="00CC6F1A"/>
    <w:rsid w:val="00CE7D64"/>
    <w:rsid w:val="00CF20C5"/>
    <w:rsid w:val="00CF519E"/>
    <w:rsid w:val="00D07438"/>
    <w:rsid w:val="00D16F61"/>
    <w:rsid w:val="00D45E3B"/>
    <w:rsid w:val="00D46782"/>
    <w:rsid w:val="00D46E8E"/>
    <w:rsid w:val="00D47CEA"/>
    <w:rsid w:val="00D64EBE"/>
    <w:rsid w:val="00D84CFB"/>
    <w:rsid w:val="00DA45E1"/>
    <w:rsid w:val="00DB14CA"/>
    <w:rsid w:val="00DB5B07"/>
    <w:rsid w:val="00DC7C34"/>
    <w:rsid w:val="00DF23F1"/>
    <w:rsid w:val="00E05E45"/>
    <w:rsid w:val="00E07A80"/>
    <w:rsid w:val="00E42D51"/>
    <w:rsid w:val="00E6561A"/>
    <w:rsid w:val="00E71ACB"/>
    <w:rsid w:val="00E81F8E"/>
    <w:rsid w:val="00E86FCC"/>
    <w:rsid w:val="00ED2980"/>
    <w:rsid w:val="00ED74DA"/>
    <w:rsid w:val="00F13264"/>
    <w:rsid w:val="00F143EA"/>
    <w:rsid w:val="00F20727"/>
    <w:rsid w:val="00F35788"/>
    <w:rsid w:val="00F35E43"/>
    <w:rsid w:val="00F36CE3"/>
    <w:rsid w:val="00F60222"/>
    <w:rsid w:val="00F86552"/>
    <w:rsid w:val="00FB14C4"/>
    <w:rsid w:val="00FD4CFD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011D4E-8794-4D48-B0E1-0B576BF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6B81EAFDA4E4DB813CB72DABFAAF7" ma:contentTypeVersion="13" ma:contentTypeDescription="Crear nuevo documento." ma:contentTypeScope="" ma:versionID="48ed4b00bd0a0cc551aa03eb668196d5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a84546ef8527e44a04e1c28a694808cc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9BC48-B5AC-478C-BF92-6A2547F00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53103-6116-40ec-b7a1-32045c1dbfda"/>
    <ds:schemaRef ds:uri="e59f7b26-71b7-4e13-a570-db710b4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331AD-4C70-4BF3-A831-7AB2F1200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AE3AF-9980-4074-AB5D-CAD589A5C7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1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Moyano Andrés Aurora</cp:lastModifiedBy>
  <cp:revision>2</cp:revision>
  <cp:lastPrinted>2019-12-12T11:30:00Z</cp:lastPrinted>
  <dcterms:created xsi:type="dcterms:W3CDTF">2021-08-02T08:51:00Z</dcterms:created>
  <dcterms:modified xsi:type="dcterms:W3CDTF">2021-08-02T08:51:00Z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</Properties>
</file>