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72DA" w14:textId="77777777" w:rsidR="00A93677" w:rsidRPr="009922C6" w:rsidRDefault="00A93677" w:rsidP="00A93677">
      <w:pPr>
        <w:ind w:left="851"/>
        <w:jc w:val="center"/>
        <w:rPr>
          <w:rFonts w:ascii="Arial" w:hAnsi="Arial" w:cs="Arial"/>
          <w:bCs/>
        </w:rPr>
      </w:pPr>
    </w:p>
    <w:p w14:paraId="15FC83BE" w14:textId="37BACBF8" w:rsidR="002F2FB5" w:rsidRPr="002F2FB5" w:rsidRDefault="002F2FB5" w:rsidP="002F2FB5">
      <w:pPr>
        <w:ind w:left="284"/>
        <w:jc w:val="both"/>
        <w:rPr>
          <w:rFonts w:ascii="Calibri" w:eastAsia="Calibri" w:hAnsi="Calibri"/>
          <w:sz w:val="22"/>
          <w:szCs w:val="22"/>
          <w:lang w:val="es-ES" w:eastAsia="en-US"/>
        </w:rPr>
      </w:pPr>
      <w:r w:rsidRPr="002F2FB5">
        <w:rPr>
          <w:rFonts w:ascii="Calibri" w:eastAsia="Calibri" w:hAnsi="Calibri"/>
          <w:sz w:val="22"/>
          <w:szCs w:val="22"/>
          <w:lang w:val="es-ES" w:eastAsia="en-US"/>
        </w:rPr>
        <w:t>PROCESO SELECTIVO PARA INGRESO POR EL SISTEMA GENERAL DE ACCESO LIBRE Y PROMOCIÓN INTERNA, EN EL CUERPO DE INGENIEROS TÉCNICOS EN TOPOGRAFÍA CONVOCADO POR RESOLUCIÓN DE LA SUBSECRETARÍA DE 20 DE OCTUBRE DE 2021 (BOE DE 9 DE NOVIEMBRE)</w:t>
      </w:r>
      <w:r w:rsidR="000A541A">
        <w:rPr>
          <w:rFonts w:ascii="Calibri" w:eastAsia="Calibri" w:hAnsi="Calibri"/>
          <w:sz w:val="22"/>
          <w:szCs w:val="22"/>
          <w:lang w:val="es-ES" w:eastAsia="en-US"/>
        </w:rPr>
        <w:t>.</w:t>
      </w:r>
    </w:p>
    <w:p w14:paraId="741EB1D9" w14:textId="146C4530" w:rsidR="00A93677" w:rsidRPr="002F2FB5" w:rsidRDefault="00A93677" w:rsidP="002F2FB5">
      <w:pPr>
        <w:ind w:left="284"/>
        <w:rPr>
          <w:rFonts w:ascii="Arial" w:hAnsi="Arial" w:cs="Arial"/>
          <w:lang w:val="es-ES"/>
        </w:rPr>
      </w:pPr>
    </w:p>
    <w:p w14:paraId="7647B695" w14:textId="56A1EEE9" w:rsidR="002F2FB5" w:rsidRDefault="002F2FB5" w:rsidP="008B3BD2">
      <w:pPr>
        <w:tabs>
          <w:tab w:val="left" w:pos="216"/>
          <w:tab w:val="left" w:pos="720"/>
        </w:tabs>
        <w:spacing w:after="120" w:line="303" w:lineRule="exact"/>
        <w:ind w:left="284"/>
        <w:textAlignment w:val="baseline"/>
        <w:rPr>
          <w:rFonts w:ascii="Calibri" w:eastAsia="Calibri" w:hAnsi="Calibri"/>
          <w:b/>
          <w:color w:val="000000"/>
          <w:szCs w:val="22"/>
          <w:lang w:val="es-ES" w:eastAsia="en-US"/>
        </w:rPr>
      </w:pPr>
      <w:r w:rsidRPr="002F2FB5">
        <w:rPr>
          <w:rFonts w:ascii="Calibri" w:eastAsia="Calibri" w:hAnsi="Calibri"/>
          <w:b/>
          <w:color w:val="000000"/>
          <w:szCs w:val="22"/>
          <w:lang w:val="es-ES" w:eastAsia="en-US"/>
        </w:rPr>
        <w:t xml:space="preserve">DATOS PERSONALES </w:t>
      </w:r>
    </w:p>
    <w:tbl>
      <w:tblPr>
        <w:tblStyle w:val="Tablaconcuadrcula"/>
        <w:tblW w:w="0" w:type="auto"/>
        <w:tblInd w:w="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"/>
        <w:gridCol w:w="141"/>
        <w:gridCol w:w="993"/>
        <w:gridCol w:w="141"/>
        <w:gridCol w:w="6868"/>
      </w:tblGrid>
      <w:tr w:rsidR="008B3BD2" w14:paraId="499B5B5B" w14:textId="77777777" w:rsidTr="008B3BD2">
        <w:trPr>
          <w:trHeight w:val="238"/>
        </w:trPr>
        <w:tc>
          <w:tcPr>
            <w:tcW w:w="1060" w:type="dxa"/>
          </w:tcPr>
          <w:p w14:paraId="714FD5CD" w14:textId="4762E78D" w:rsidR="008B3BD2" w:rsidRDefault="008B3BD2" w:rsidP="00A93677">
            <w:pPr>
              <w:rPr>
                <w:rFonts w:ascii="Arial" w:hAnsi="Arial" w:cs="Arial"/>
              </w:rPr>
            </w:pPr>
            <w:r w:rsidRPr="008B3BD2">
              <w:rPr>
                <w:rFonts w:ascii="Calibri" w:eastAsia="Calibri" w:hAnsi="Calibri"/>
                <w:color w:val="000000"/>
                <w:szCs w:val="22"/>
                <w:lang w:val="es-ES" w:eastAsia="en-US"/>
              </w:rPr>
              <w:t>DNI</w:t>
            </w:r>
            <w:r>
              <w:rPr>
                <w:rFonts w:ascii="Calibri" w:eastAsia="Calibri" w:hAnsi="Calibri"/>
                <w:color w:val="000000"/>
                <w:szCs w:val="22"/>
                <w:lang w:val="es-ES" w:eastAsia="en-US"/>
              </w:rPr>
              <w:t xml:space="preserve">: </w:t>
            </w:r>
          </w:p>
        </w:tc>
        <w:tc>
          <w:tcPr>
            <w:tcW w:w="8143" w:type="dxa"/>
            <w:gridSpan w:val="4"/>
          </w:tcPr>
          <w:p w14:paraId="1ECA152E" w14:textId="77777777" w:rsidR="008B3BD2" w:rsidRDefault="008B3BD2" w:rsidP="00A93677">
            <w:pPr>
              <w:rPr>
                <w:rFonts w:ascii="Arial" w:hAnsi="Arial" w:cs="Arial"/>
              </w:rPr>
            </w:pPr>
          </w:p>
        </w:tc>
      </w:tr>
      <w:tr w:rsidR="008B3BD2" w14:paraId="4D61B600" w14:textId="77777777" w:rsidTr="008B3BD2">
        <w:trPr>
          <w:trHeight w:val="271"/>
        </w:trPr>
        <w:tc>
          <w:tcPr>
            <w:tcW w:w="2335" w:type="dxa"/>
            <w:gridSpan w:val="4"/>
          </w:tcPr>
          <w:p w14:paraId="680C7D22" w14:textId="7DB482A2" w:rsidR="008B3BD2" w:rsidRDefault="008B3BD2" w:rsidP="00A93677">
            <w:pPr>
              <w:rPr>
                <w:rFonts w:ascii="Arial" w:hAnsi="Arial" w:cs="Arial"/>
              </w:rPr>
            </w:pPr>
            <w:r w:rsidRPr="008B3BD2">
              <w:rPr>
                <w:rFonts w:ascii="Calibri" w:eastAsia="Calibri" w:hAnsi="Calibri"/>
                <w:color w:val="000000"/>
                <w:szCs w:val="22"/>
                <w:lang w:val="es-ES" w:eastAsia="en-US"/>
              </w:rPr>
              <w:t>APELLIDOS Y NOMBRE</w:t>
            </w:r>
            <w:r>
              <w:rPr>
                <w:rFonts w:ascii="Calibri" w:eastAsia="Calibri" w:hAnsi="Calibri"/>
                <w:color w:val="000000"/>
                <w:szCs w:val="22"/>
                <w:lang w:val="es-ES" w:eastAsia="en-US"/>
              </w:rPr>
              <w:t>:</w:t>
            </w:r>
          </w:p>
        </w:tc>
        <w:tc>
          <w:tcPr>
            <w:tcW w:w="6868" w:type="dxa"/>
          </w:tcPr>
          <w:p w14:paraId="422981B4" w14:textId="77777777" w:rsidR="008B3BD2" w:rsidRDefault="008B3BD2" w:rsidP="00A93677">
            <w:pPr>
              <w:rPr>
                <w:rFonts w:ascii="Arial" w:hAnsi="Arial" w:cs="Arial"/>
              </w:rPr>
            </w:pPr>
          </w:p>
        </w:tc>
      </w:tr>
      <w:tr w:rsidR="008B3BD2" w14:paraId="2D58E45E" w14:textId="77777777" w:rsidTr="008B3BD2">
        <w:trPr>
          <w:trHeight w:val="275"/>
        </w:trPr>
        <w:tc>
          <w:tcPr>
            <w:tcW w:w="1201" w:type="dxa"/>
            <w:gridSpan w:val="2"/>
          </w:tcPr>
          <w:p w14:paraId="388FEF26" w14:textId="11048434" w:rsidR="008B3BD2" w:rsidRDefault="008B3BD2" w:rsidP="00A93677">
            <w:pPr>
              <w:rPr>
                <w:rFonts w:ascii="Arial" w:hAnsi="Arial" w:cs="Arial"/>
              </w:rPr>
            </w:pPr>
            <w:r w:rsidRPr="008B3BD2">
              <w:rPr>
                <w:rFonts w:ascii="Calibri" w:eastAsia="Calibri" w:hAnsi="Calibri"/>
                <w:color w:val="000000"/>
                <w:szCs w:val="22"/>
                <w:lang w:val="es-ES" w:eastAsia="en-US"/>
              </w:rPr>
              <w:t>DOMICILIO</w:t>
            </w:r>
            <w:r>
              <w:rPr>
                <w:rFonts w:ascii="Calibri" w:eastAsia="Calibri" w:hAnsi="Calibri"/>
                <w:color w:val="000000"/>
                <w:szCs w:val="22"/>
                <w:lang w:val="es-ES" w:eastAsia="en-US"/>
              </w:rPr>
              <w:t>:</w:t>
            </w:r>
          </w:p>
        </w:tc>
        <w:tc>
          <w:tcPr>
            <w:tcW w:w="8002" w:type="dxa"/>
            <w:gridSpan w:val="3"/>
          </w:tcPr>
          <w:p w14:paraId="04D653C8" w14:textId="77777777" w:rsidR="008B3BD2" w:rsidRDefault="008B3BD2" w:rsidP="00A93677">
            <w:pPr>
              <w:rPr>
                <w:rFonts w:ascii="Arial" w:hAnsi="Arial" w:cs="Arial"/>
              </w:rPr>
            </w:pPr>
          </w:p>
        </w:tc>
      </w:tr>
      <w:tr w:rsidR="008B3BD2" w14:paraId="3171F9E7" w14:textId="77777777" w:rsidTr="008B3BD2">
        <w:trPr>
          <w:trHeight w:val="264"/>
        </w:trPr>
        <w:tc>
          <w:tcPr>
            <w:tcW w:w="1201" w:type="dxa"/>
            <w:gridSpan w:val="2"/>
          </w:tcPr>
          <w:p w14:paraId="463DB347" w14:textId="79064F51" w:rsidR="008B3BD2" w:rsidRPr="008B3BD2" w:rsidRDefault="008B3BD2" w:rsidP="00A93677">
            <w:pPr>
              <w:rPr>
                <w:rFonts w:ascii="Calibri" w:eastAsia="Calibri" w:hAnsi="Calibri"/>
                <w:color w:val="000000"/>
                <w:szCs w:val="22"/>
                <w:lang w:val="es-ES" w:eastAsia="en-US"/>
              </w:rPr>
            </w:pPr>
            <w:r w:rsidRPr="008B3BD2">
              <w:rPr>
                <w:rFonts w:ascii="Calibri" w:eastAsia="Calibri" w:hAnsi="Calibri"/>
                <w:color w:val="000000"/>
                <w:szCs w:val="22"/>
                <w:lang w:val="es-ES" w:eastAsia="en-US"/>
              </w:rPr>
              <w:t>TELÉFONO:</w:t>
            </w:r>
          </w:p>
        </w:tc>
        <w:tc>
          <w:tcPr>
            <w:tcW w:w="8002" w:type="dxa"/>
            <w:gridSpan w:val="3"/>
          </w:tcPr>
          <w:p w14:paraId="48138F6C" w14:textId="77777777" w:rsidR="008B3BD2" w:rsidRDefault="008B3BD2" w:rsidP="00A93677">
            <w:pPr>
              <w:rPr>
                <w:rFonts w:ascii="Arial" w:hAnsi="Arial" w:cs="Arial"/>
              </w:rPr>
            </w:pPr>
          </w:p>
        </w:tc>
      </w:tr>
      <w:tr w:rsidR="008B3BD2" w14:paraId="2259EA18" w14:textId="77777777" w:rsidTr="008B3BD2">
        <w:trPr>
          <w:trHeight w:val="283"/>
        </w:trPr>
        <w:tc>
          <w:tcPr>
            <w:tcW w:w="2194" w:type="dxa"/>
            <w:gridSpan w:val="3"/>
          </w:tcPr>
          <w:p w14:paraId="7C8CDA52" w14:textId="490FA563" w:rsidR="008B3BD2" w:rsidRPr="008B3BD2" w:rsidRDefault="008B3BD2" w:rsidP="00A93677">
            <w:pPr>
              <w:rPr>
                <w:rFonts w:ascii="Calibri" w:eastAsia="Calibri" w:hAnsi="Calibri"/>
                <w:color w:val="000000"/>
                <w:szCs w:val="22"/>
                <w:lang w:val="es-ES" w:eastAsia="en-US"/>
              </w:rPr>
            </w:pPr>
            <w:r w:rsidRPr="008B3BD2">
              <w:rPr>
                <w:rFonts w:ascii="Calibri" w:eastAsia="Calibri" w:hAnsi="Calibri"/>
                <w:color w:val="000000"/>
                <w:szCs w:val="22"/>
                <w:lang w:val="es-ES" w:eastAsia="en-US"/>
              </w:rPr>
              <w:t>CORREO ELECTRÓNICO:</w:t>
            </w:r>
          </w:p>
        </w:tc>
        <w:tc>
          <w:tcPr>
            <w:tcW w:w="7009" w:type="dxa"/>
            <w:gridSpan w:val="2"/>
          </w:tcPr>
          <w:p w14:paraId="79EA575E" w14:textId="77777777" w:rsidR="008B3BD2" w:rsidRDefault="008B3BD2" w:rsidP="00A93677">
            <w:pPr>
              <w:rPr>
                <w:rFonts w:ascii="Arial" w:hAnsi="Arial" w:cs="Arial"/>
              </w:rPr>
            </w:pPr>
          </w:p>
          <w:p w14:paraId="42A07FF6" w14:textId="6AB341A5" w:rsidR="000A541A" w:rsidRDefault="000A541A" w:rsidP="00A93677">
            <w:pPr>
              <w:rPr>
                <w:rFonts w:ascii="Arial" w:hAnsi="Arial" w:cs="Arial"/>
              </w:rPr>
            </w:pPr>
          </w:p>
        </w:tc>
      </w:tr>
    </w:tbl>
    <w:p w14:paraId="364AAF2A" w14:textId="77777777" w:rsidR="000A541A" w:rsidRDefault="000A541A" w:rsidP="000A541A">
      <w:pPr>
        <w:spacing w:line="276" w:lineRule="auto"/>
        <w:ind w:left="284"/>
        <w:jc w:val="both"/>
        <w:rPr>
          <w:rFonts w:ascii="Arial" w:hAnsi="Arial" w:cs="Arial"/>
        </w:rPr>
      </w:pPr>
      <w:r w:rsidRPr="009922C6">
        <w:rPr>
          <w:rFonts w:ascii="Arial" w:hAnsi="Arial" w:cs="Arial"/>
        </w:rPr>
        <w:t xml:space="preserve">Solicita la/s vacante/s ofertada/s por </w:t>
      </w:r>
      <w:r>
        <w:rPr>
          <w:rFonts w:ascii="Arial" w:hAnsi="Arial" w:cs="Arial"/>
        </w:rPr>
        <w:t xml:space="preserve">Resolución </w:t>
      </w:r>
      <w:r w:rsidRPr="009922C6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la Subsecretaría, </w:t>
      </w:r>
      <w:r w:rsidRPr="009922C6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se </w:t>
      </w:r>
      <w:r w:rsidRPr="009922C6">
        <w:rPr>
          <w:rFonts w:ascii="Arial" w:hAnsi="Arial" w:cs="Arial"/>
        </w:rPr>
        <w:t>relaciona</w:t>
      </w:r>
      <w:r>
        <w:rPr>
          <w:rFonts w:ascii="Arial" w:hAnsi="Arial" w:cs="Arial"/>
        </w:rPr>
        <w:t>n</w:t>
      </w:r>
      <w:r w:rsidRPr="009922C6">
        <w:rPr>
          <w:rFonts w:ascii="Arial" w:hAnsi="Arial" w:cs="Arial"/>
        </w:rPr>
        <w:t xml:space="preserve"> a continuación, por orden de preferencia</w:t>
      </w:r>
      <w:r>
        <w:rPr>
          <w:rFonts w:ascii="Arial" w:hAnsi="Arial" w:cs="Arial"/>
        </w:rPr>
        <w:t>.</w:t>
      </w:r>
    </w:p>
    <w:p w14:paraId="1D69940F" w14:textId="6B379C02" w:rsidR="003770C0" w:rsidRDefault="003770C0" w:rsidP="008B3BD2">
      <w:pPr>
        <w:rPr>
          <w:rFonts w:ascii="Arial" w:hAnsi="Arial" w:cs="Arial"/>
        </w:rPr>
      </w:pPr>
    </w:p>
    <w:p w14:paraId="0E1861D9" w14:textId="77777777" w:rsidR="008B3BD2" w:rsidRPr="008B3BD2" w:rsidRDefault="008B3BD2" w:rsidP="008B3BD2">
      <w:pPr>
        <w:spacing w:before="26" w:after="54" w:line="201" w:lineRule="exact"/>
        <w:ind w:left="504"/>
        <w:textAlignment w:val="baseline"/>
        <w:rPr>
          <w:rFonts w:ascii="Calibri" w:eastAsia="Calibri" w:hAnsi="Calibri"/>
          <w:b/>
          <w:color w:val="000000"/>
          <w:spacing w:val="-1"/>
          <w:szCs w:val="22"/>
          <w:lang w:val="es-ES" w:eastAsia="en-US"/>
        </w:rPr>
      </w:pPr>
      <w:r w:rsidRPr="008B3BD2">
        <w:rPr>
          <w:rFonts w:ascii="Calibri" w:eastAsia="Calibri" w:hAnsi="Calibri"/>
          <w:b/>
          <w:color w:val="000000"/>
          <w:spacing w:val="-1"/>
          <w:szCs w:val="22"/>
          <w:lang w:val="es-ES" w:eastAsia="en-US"/>
        </w:rPr>
        <w:t>PREFERENCIA:</w:t>
      </w:r>
    </w:p>
    <w:tbl>
      <w:tblPr>
        <w:tblW w:w="0" w:type="auto"/>
        <w:tblInd w:w="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1320"/>
        <w:gridCol w:w="2747"/>
        <w:gridCol w:w="1457"/>
        <w:gridCol w:w="1456"/>
        <w:gridCol w:w="1242"/>
      </w:tblGrid>
      <w:tr w:rsidR="00977A10" w:rsidRPr="00016382" w14:paraId="6993D40A" w14:textId="4DA4AC5F" w:rsidTr="000603D1">
        <w:trPr>
          <w:trHeight w:hRule="exact" w:val="534"/>
          <w:tblHeader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E7528" w14:textId="45F878BF" w:rsidR="000A541A" w:rsidRPr="008B3BD2" w:rsidRDefault="000A541A" w:rsidP="00ED5DD1">
            <w:pPr>
              <w:widowControl w:val="0"/>
              <w:spacing w:after="126" w:line="244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 w:eastAsia="en-US"/>
              </w:rPr>
            </w:pPr>
            <w:r w:rsidRPr="00016382">
              <w:rPr>
                <w:rFonts w:ascii="Calibri" w:hAnsi="Calibri" w:cs="Calibri"/>
                <w:color w:val="000000"/>
                <w:lang w:val="es-ES"/>
              </w:rPr>
              <w:t>ORDEN DE PREFERENCIA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169A2" w14:textId="0840E177" w:rsidR="000A541A" w:rsidRPr="008B3BD2" w:rsidRDefault="000A541A" w:rsidP="00ED5DD1">
            <w:pPr>
              <w:widowControl w:val="0"/>
              <w:spacing w:after="68" w:line="273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 w:eastAsia="en-US"/>
              </w:rPr>
            </w:pPr>
            <w:proofErr w:type="spellStart"/>
            <w:r w:rsidRPr="00016382">
              <w:rPr>
                <w:rFonts w:ascii="Calibri" w:hAnsi="Calibri" w:cs="Calibri"/>
                <w:color w:val="000000"/>
                <w:lang w:val="es-ES"/>
              </w:rPr>
              <w:t>Nº</w:t>
            </w:r>
            <w:proofErr w:type="spellEnd"/>
            <w:r w:rsidRPr="00016382">
              <w:rPr>
                <w:rFonts w:ascii="Calibri" w:hAnsi="Calibri" w:cs="Calibri"/>
                <w:color w:val="000000"/>
                <w:lang w:val="es-ES"/>
              </w:rPr>
              <w:t xml:space="preserve"> PUESTO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E2720" w14:textId="546D280F" w:rsidR="000A541A" w:rsidRPr="008B3BD2" w:rsidRDefault="00016382" w:rsidP="00ED5DD1">
            <w:pPr>
              <w:widowControl w:val="0"/>
              <w:spacing w:after="126" w:line="244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 w:eastAsia="en-US"/>
              </w:rPr>
            </w:pPr>
            <w:r w:rsidRPr="00016382">
              <w:rPr>
                <w:rFonts w:ascii="Calibri" w:eastAsia="Calibri" w:hAnsi="Calibri"/>
                <w:color w:val="000000"/>
                <w:lang w:val="es-ES" w:eastAsia="en-US"/>
              </w:rPr>
              <w:t>DENOMINACIÓN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F9DBD" w14:textId="673DB184" w:rsidR="000A541A" w:rsidRPr="008B3BD2" w:rsidRDefault="000A541A" w:rsidP="00ED5DD1">
            <w:pPr>
              <w:widowControl w:val="0"/>
              <w:spacing w:after="97" w:line="245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 w:eastAsia="en-US"/>
              </w:rPr>
            </w:pPr>
            <w:r w:rsidRPr="00016382">
              <w:rPr>
                <w:rFonts w:ascii="Calibri" w:hAnsi="Calibri" w:cs="Calibri"/>
                <w:color w:val="000000"/>
                <w:lang w:val="es-ES"/>
              </w:rPr>
              <w:t>NIVEL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32E74" w14:textId="7AE2D291" w:rsidR="000A541A" w:rsidRPr="008B3BD2" w:rsidRDefault="000A541A" w:rsidP="00ED5DD1">
            <w:pPr>
              <w:widowControl w:val="0"/>
              <w:spacing w:after="126" w:line="244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es-ES" w:eastAsia="en-US"/>
              </w:rPr>
            </w:pPr>
            <w:r w:rsidRPr="00016382">
              <w:rPr>
                <w:rFonts w:ascii="Calibri" w:hAnsi="Calibri" w:cs="Calibri"/>
                <w:color w:val="000000"/>
                <w:lang w:val="es-ES"/>
              </w:rPr>
              <w:t>C.ESPECIFICO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5944D" w14:textId="6272D896" w:rsidR="000A541A" w:rsidRPr="00016382" w:rsidRDefault="00016382" w:rsidP="00ED5DD1">
            <w:pPr>
              <w:widowControl w:val="0"/>
              <w:spacing w:after="126" w:line="244" w:lineRule="exact"/>
              <w:jc w:val="center"/>
              <w:textAlignment w:val="baseline"/>
              <w:rPr>
                <w:rFonts w:ascii="Calibri" w:hAnsi="Calibri" w:cs="Calibri"/>
                <w:color w:val="000000"/>
                <w:lang w:val="es-ES"/>
              </w:rPr>
            </w:pPr>
            <w:r w:rsidRPr="00016382">
              <w:rPr>
                <w:rFonts w:ascii="Calibri" w:hAnsi="Calibri" w:cs="Calibri"/>
                <w:color w:val="000000"/>
                <w:lang w:val="es-ES"/>
              </w:rPr>
              <w:t>LOCALIDAD</w:t>
            </w:r>
          </w:p>
        </w:tc>
      </w:tr>
      <w:tr w:rsidR="000A57CE" w:rsidRPr="00016382" w14:paraId="36A720A3" w14:textId="77777777" w:rsidTr="00245917">
        <w:trPr>
          <w:trHeight w:val="83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318B0C1" w14:textId="77777777" w:rsidR="00016382" w:rsidRPr="008B3BD2" w:rsidRDefault="00016382" w:rsidP="00ED5DD1">
            <w:pPr>
              <w:widowControl w:val="0"/>
              <w:spacing w:before="38" w:after="68" w:line="201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Cs w:val="22"/>
                <w:lang w:val="es-ES" w:eastAsia="en-US"/>
              </w:rPr>
            </w:pPr>
          </w:p>
        </w:tc>
        <w:tc>
          <w:tcPr>
            <w:tcW w:w="694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BD09004" w14:textId="72E8E424" w:rsidR="009E6691" w:rsidRDefault="00245917" w:rsidP="00ED5DD1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b/>
                <w:bCs/>
                <w:color w:val="000000"/>
                <w:lang w:val="es-ES" w:eastAsia="en-US"/>
              </w:rPr>
            </w:pPr>
            <w:r>
              <w:rPr>
                <w:rFonts w:asciiTheme="minorHAnsi" w:eastAsia="Gill Sans MT" w:hAnsiTheme="minorHAnsi" w:cstheme="minorHAnsi"/>
                <w:b/>
                <w:bCs/>
                <w:color w:val="000000"/>
                <w:lang w:val="es-ES" w:eastAsia="en-US"/>
              </w:rPr>
              <w:t>MINISTERIO DE TRANSPORTES, MOVILIDAD Y AGENDA URBANA</w:t>
            </w:r>
          </w:p>
          <w:p w14:paraId="7F17CA31" w14:textId="27BD7F7C" w:rsidR="00016382" w:rsidRPr="00016382" w:rsidRDefault="00016382" w:rsidP="00ED5DD1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b/>
                <w:bCs/>
                <w:color w:val="000000"/>
                <w:lang w:val="es-ES" w:eastAsia="en-US"/>
              </w:rPr>
            </w:pPr>
            <w:r w:rsidRPr="00016382">
              <w:rPr>
                <w:rFonts w:asciiTheme="minorHAnsi" w:eastAsia="Gill Sans MT" w:hAnsiTheme="minorHAnsi" w:cstheme="minorHAnsi"/>
                <w:b/>
                <w:bCs/>
                <w:color w:val="000000"/>
                <w:lang w:val="es-ES" w:eastAsia="en-US"/>
              </w:rPr>
              <w:t>Dirección General del Instituto Geográfico Nacional</w:t>
            </w:r>
          </w:p>
          <w:p w14:paraId="5E1B1167" w14:textId="487BD55A" w:rsidR="00016382" w:rsidRPr="00245917" w:rsidRDefault="00016382" w:rsidP="00245917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 w:rsidRPr="00016382"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  <w:t>Secretaría General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78145" w14:textId="77777777" w:rsidR="00016382" w:rsidRPr="008B3BD2" w:rsidRDefault="00016382" w:rsidP="00ED5DD1">
            <w:pPr>
              <w:widowControl w:val="0"/>
              <w:jc w:val="center"/>
              <w:textAlignment w:val="baseline"/>
              <w:rPr>
                <w:rFonts w:ascii="Gill Sans MT" w:eastAsia="Gill Sans MT" w:hAnsi="Gill Sans MT"/>
                <w:color w:val="000000"/>
                <w:sz w:val="24"/>
                <w:szCs w:val="22"/>
                <w:lang w:val="es-ES" w:eastAsia="en-US"/>
              </w:rPr>
            </w:pPr>
          </w:p>
        </w:tc>
      </w:tr>
      <w:tr w:rsidR="00977A10" w:rsidRPr="00016382" w14:paraId="52660CE0" w14:textId="56C71501" w:rsidTr="000603D1">
        <w:trPr>
          <w:trHeight w:hRule="exact" w:val="340"/>
        </w:trPr>
        <w:tc>
          <w:tcPr>
            <w:tcW w:w="152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noWrap/>
            <w:vAlign w:val="center"/>
          </w:tcPr>
          <w:p w14:paraId="673A67A9" w14:textId="325934B5" w:rsidR="009379F0" w:rsidRPr="008B3BD2" w:rsidRDefault="009379F0" w:rsidP="00ED5DD1">
            <w:pPr>
              <w:widowControl w:val="0"/>
              <w:spacing w:before="38" w:after="68" w:line="201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Cs w:val="22"/>
                <w:lang w:val="es-ES"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7AB0A" w14:textId="2423A46A" w:rsidR="009379F0" w:rsidRPr="008B3BD2" w:rsidRDefault="009379F0" w:rsidP="00ED5DD1">
            <w:pPr>
              <w:widowControl w:val="0"/>
              <w:jc w:val="center"/>
              <w:textAlignment w:val="baseline"/>
              <w:rPr>
                <w:rFonts w:ascii="Gill Sans MT" w:eastAsia="Gill Sans MT" w:hAnsi="Gill Sans MT"/>
                <w:color w:val="000000"/>
                <w:sz w:val="24"/>
                <w:szCs w:val="22"/>
                <w:lang w:val="es-E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5411117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29598702" w14:textId="2AE90247" w:rsidR="009379F0" w:rsidRPr="008B3BD2" w:rsidRDefault="009379F0" w:rsidP="00ED5DD1">
            <w:pPr>
              <w:widowControl w:val="0"/>
              <w:textAlignment w:val="baseline"/>
              <w:rPr>
                <w:rFonts w:asciiTheme="minorHAnsi" w:eastAsia="Gill Sans MT" w:hAnsiTheme="minorHAnsi" w:cstheme="minorHAnsi"/>
                <w:color w:val="000000"/>
                <w:sz w:val="24"/>
                <w:szCs w:val="22"/>
                <w:lang w:val="es-ES" w:eastAsia="en-US"/>
              </w:rPr>
            </w:pPr>
            <w:r w:rsidRPr="009379F0">
              <w:rPr>
                <w:rFonts w:asciiTheme="minorHAnsi" w:hAnsiTheme="minorHAnsi" w:cstheme="minorHAnsi"/>
              </w:rPr>
              <w:t>TECNICO / TECNICA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6A9D328A" w14:textId="2AEB5E86" w:rsidR="009379F0" w:rsidRPr="008B3BD2" w:rsidRDefault="009379F0" w:rsidP="00ED5DD1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 w:rsidRPr="009379F0"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  <w:t>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2BA8B7AB" w14:textId="0FE12676" w:rsidR="009379F0" w:rsidRPr="008B3BD2" w:rsidRDefault="009379F0" w:rsidP="00ED5DD1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 w:rsidRPr="009E6B67">
              <w:rPr>
                <w:rFonts w:ascii="Calibri" w:hAnsi="Calibri" w:cs="Calibri"/>
                <w:color w:val="000000"/>
              </w:rPr>
              <w:t>5.108,04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2E7DA8B2" w14:textId="2469731F" w:rsidR="009379F0" w:rsidRPr="009379F0" w:rsidRDefault="009E6B67" w:rsidP="00ED5DD1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  <w:t>MADRID</w:t>
            </w:r>
          </w:p>
        </w:tc>
      </w:tr>
      <w:tr w:rsidR="000603D1" w:rsidRPr="00016382" w14:paraId="6C1E3D2B" w14:textId="25BD8CA2" w:rsidTr="000603D1">
        <w:trPr>
          <w:trHeight w:hRule="exact" w:val="340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noWrap/>
            <w:vAlign w:val="center"/>
          </w:tcPr>
          <w:p w14:paraId="3008D106" w14:textId="2347CCD0" w:rsidR="00CB4743" w:rsidRPr="008B3BD2" w:rsidRDefault="00CB4743" w:rsidP="00ED5DD1">
            <w:pPr>
              <w:widowControl w:val="0"/>
              <w:spacing w:before="38" w:after="73" w:line="201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Cs w:val="22"/>
                <w:lang w:val="es-ES"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78DB2" w14:textId="41351E07" w:rsidR="00CB4743" w:rsidRPr="008B3BD2" w:rsidRDefault="00CB4743" w:rsidP="00ED5DD1">
            <w:pPr>
              <w:widowControl w:val="0"/>
              <w:jc w:val="center"/>
              <w:textAlignment w:val="baseline"/>
              <w:rPr>
                <w:rFonts w:ascii="Gill Sans MT" w:eastAsia="Gill Sans MT" w:hAnsi="Gill Sans MT"/>
                <w:color w:val="000000"/>
                <w:sz w:val="24"/>
                <w:szCs w:val="22"/>
                <w:lang w:val="es-E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5387115</w:t>
            </w:r>
          </w:p>
        </w:tc>
        <w:tc>
          <w:tcPr>
            <w:tcW w:w="2739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noWrap/>
            <w:vAlign w:val="center"/>
          </w:tcPr>
          <w:p w14:paraId="1D13E08D" w14:textId="20722406" w:rsidR="00CB4743" w:rsidRPr="008B3BD2" w:rsidRDefault="00CB4743" w:rsidP="00ED5DD1">
            <w:pPr>
              <w:widowControl w:val="0"/>
              <w:textAlignment w:val="baseline"/>
              <w:rPr>
                <w:rFonts w:asciiTheme="minorHAnsi" w:eastAsia="Gill Sans MT" w:hAnsiTheme="minorHAnsi" w:cstheme="minorHAnsi"/>
                <w:color w:val="000000"/>
                <w:sz w:val="24"/>
                <w:szCs w:val="22"/>
                <w:lang w:val="es-ES" w:eastAsia="en-US"/>
              </w:rPr>
            </w:pPr>
            <w:r w:rsidRPr="009379F0">
              <w:rPr>
                <w:rFonts w:asciiTheme="minorHAnsi" w:hAnsiTheme="minorHAnsi" w:cstheme="minorHAnsi"/>
              </w:rPr>
              <w:t>TECNICO / TECNICA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noWrap/>
            <w:vAlign w:val="center"/>
          </w:tcPr>
          <w:p w14:paraId="1E9A3081" w14:textId="0257A004" w:rsidR="00CB4743" w:rsidRPr="008B3BD2" w:rsidRDefault="00CB4743" w:rsidP="00ED5DD1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 w:rsidRPr="009379F0"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  <w:t>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noWrap/>
            <w:vAlign w:val="center"/>
          </w:tcPr>
          <w:p w14:paraId="1C438FF2" w14:textId="51536B76" w:rsidR="00CB4743" w:rsidRPr="008B3BD2" w:rsidRDefault="00CB4743" w:rsidP="00ED5DD1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 w:rsidRPr="009E6B67">
              <w:rPr>
                <w:rFonts w:ascii="Calibri" w:hAnsi="Calibri" w:cs="Calibri"/>
                <w:color w:val="000000"/>
              </w:rPr>
              <w:t>5.108,04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73C8DFC4" w14:textId="084E6A1C" w:rsidR="00CB4743" w:rsidRPr="009379F0" w:rsidRDefault="00CB4743" w:rsidP="00ED5DD1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  <w:t>MADRID</w:t>
            </w:r>
          </w:p>
        </w:tc>
      </w:tr>
      <w:tr w:rsidR="007D728A" w:rsidRPr="00016382" w14:paraId="0FBE1B63" w14:textId="7C3D55E4" w:rsidTr="000603D1">
        <w:trPr>
          <w:trHeight w:hRule="exact" w:val="340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5F1D8FF6" w14:textId="1488FEDD" w:rsidR="007D728A" w:rsidRPr="008B3BD2" w:rsidRDefault="007D728A" w:rsidP="00ED5DD1">
            <w:pPr>
              <w:widowControl w:val="0"/>
              <w:spacing w:before="33" w:after="78" w:line="201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Cs w:val="22"/>
                <w:lang w:val="es-ES" w:eastAsia="en-US"/>
              </w:rPr>
            </w:pPr>
          </w:p>
        </w:tc>
        <w:tc>
          <w:tcPr>
            <w:tcW w:w="694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3611BE8" w14:textId="7A9A717A" w:rsidR="007D728A" w:rsidRPr="008B3BD2" w:rsidRDefault="007D728A" w:rsidP="00ED5DD1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 w:rsidRPr="007D728A"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  <w:t>Subdirección General de Astronomía y Geodesia</w:t>
            </w:r>
          </w:p>
        </w:tc>
        <w:tc>
          <w:tcPr>
            <w:tcW w:w="12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5814F70D" w14:textId="77777777" w:rsidR="007D728A" w:rsidRPr="009379F0" w:rsidRDefault="007D728A" w:rsidP="00ED5DD1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</w:p>
        </w:tc>
      </w:tr>
      <w:tr w:rsidR="00977A10" w:rsidRPr="00016382" w14:paraId="71EB8416" w14:textId="77777777" w:rsidTr="000603D1">
        <w:trPr>
          <w:trHeight w:hRule="exact" w:val="340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noWrap/>
            <w:vAlign w:val="center"/>
          </w:tcPr>
          <w:p w14:paraId="3A6772F9" w14:textId="77777777" w:rsidR="007D728A" w:rsidRPr="008B3BD2" w:rsidRDefault="007D728A" w:rsidP="00ED5DD1">
            <w:pPr>
              <w:widowControl w:val="0"/>
              <w:spacing w:before="33" w:after="78" w:line="201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Cs w:val="22"/>
                <w:lang w:val="es-ES"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28A1B" w14:textId="7D5B9528" w:rsidR="007D728A" w:rsidRPr="008B3BD2" w:rsidRDefault="007D728A" w:rsidP="00ED5DD1">
            <w:pPr>
              <w:widowControl w:val="0"/>
              <w:jc w:val="center"/>
              <w:textAlignment w:val="baseline"/>
              <w:rPr>
                <w:rFonts w:ascii="Gill Sans MT" w:eastAsia="Gill Sans MT" w:hAnsi="Gill Sans MT"/>
                <w:color w:val="000000"/>
                <w:sz w:val="24"/>
                <w:szCs w:val="22"/>
                <w:lang w:val="es-E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5510329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35690ADF" w14:textId="25A0E7EA" w:rsidR="007D728A" w:rsidRPr="008B3BD2" w:rsidRDefault="007D728A" w:rsidP="00ED5DD1">
            <w:pPr>
              <w:widowControl w:val="0"/>
              <w:textAlignment w:val="baseline"/>
              <w:rPr>
                <w:rFonts w:ascii="Gill Sans MT" w:eastAsia="Gill Sans MT" w:hAnsi="Gill Sans MT"/>
                <w:color w:val="000000"/>
                <w:sz w:val="24"/>
                <w:szCs w:val="22"/>
                <w:lang w:val="es-ES" w:eastAsia="en-US"/>
              </w:rPr>
            </w:pPr>
            <w:r w:rsidRPr="009379F0">
              <w:rPr>
                <w:rFonts w:asciiTheme="minorHAnsi" w:hAnsiTheme="minorHAnsi" w:cstheme="minorHAnsi"/>
              </w:rPr>
              <w:t>TECNICO / TECNICA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19D2D76B" w14:textId="28EDD1CD" w:rsidR="007D728A" w:rsidRPr="009379F0" w:rsidRDefault="007D728A" w:rsidP="00ED5DD1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 w:rsidRPr="009379F0"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  <w:t>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489EE582" w14:textId="46967E7D" w:rsidR="007D728A" w:rsidRPr="009379F0" w:rsidRDefault="007D728A" w:rsidP="00ED5DD1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 w:rsidRPr="009E6B67">
              <w:rPr>
                <w:rFonts w:ascii="Calibri" w:hAnsi="Calibri" w:cs="Calibri"/>
                <w:color w:val="000000"/>
              </w:rPr>
              <w:t>5.108,04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12D78A90" w14:textId="167F5329" w:rsidR="007D728A" w:rsidRPr="009379F0" w:rsidRDefault="007D728A" w:rsidP="00ED5DD1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  <w:t>MADRID</w:t>
            </w:r>
          </w:p>
        </w:tc>
      </w:tr>
      <w:tr w:rsidR="00977A10" w:rsidRPr="00016382" w14:paraId="3A7D81E8" w14:textId="77777777" w:rsidTr="000603D1">
        <w:trPr>
          <w:trHeight w:hRule="exact" w:val="340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noWrap/>
            <w:vAlign w:val="center"/>
          </w:tcPr>
          <w:p w14:paraId="60577A41" w14:textId="77777777" w:rsidR="007D728A" w:rsidRPr="008B3BD2" w:rsidRDefault="007D728A" w:rsidP="00ED5DD1">
            <w:pPr>
              <w:widowControl w:val="0"/>
              <w:spacing w:before="33" w:after="78" w:line="201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Cs w:val="22"/>
                <w:lang w:val="es-ES"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9F9DD" w14:textId="3D7608CE" w:rsidR="007D728A" w:rsidRPr="008B3BD2" w:rsidRDefault="007D728A" w:rsidP="00ED5DD1">
            <w:pPr>
              <w:widowControl w:val="0"/>
              <w:jc w:val="center"/>
              <w:textAlignment w:val="baseline"/>
              <w:rPr>
                <w:rFonts w:ascii="Gill Sans MT" w:eastAsia="Gill Sans MT" w:hAnsi="Gill Sans MT"/>
                <w:color w:val="000000"/>
                <w:sz w:val="24"/>
                <w:szCs w:val="22"/>
                <w:lang w:val="es-E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2325834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noWrap/>
            <w:vAlign w:val="center"/>
          </w:tcPr>
          <w:p w14:paraId="0EF35C7E" w14:textId="2DA605E4" w:rsidR="007D728A" w:rsidRPr="008B3BD2" w:rsidRDefault="007D728A" w:rsidP="00ED5DD1">
            <w:pPr>
              <w:widowControl w:val="0"/>
              <w:textAlignment w:val="baseline"/>
              <w:rPr>
                <w:rFonts w:ascii="Gill Sans MT" w:eastAsia="Gill Sans MT" w:hAnsi="Gill Sans MT"/>
                <w:color w:val="000000"/>
                <w:sz w:val="24"/>
                <w:szCs w:val="22"/>
                <w:lang w:val="es-ES" w:eastAsia="en-US"/>
              </w:rPr>
            </w:pPr>
            <w:r w:rsidRPr="009379F0">
              <w:rPr>
                <w:rFonts w:asciiTheme="minorHAnsi" w:hAnsiTheme="minorHAnsi" w:cstheme="minorHAnsi"/>
              </w:rPr>
              <w:t>TECNICO / TECNICA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noWrap/>
            <w:vAlign w:val="center"/>
          </w:tcPr>
          <w:p w14:paraId="29301302" w14:textId="553CC5EE" w:rsidR="007D728A" w:rsidRPr="009379F0" w:rsidRDefault="007D728A" w:rsidP="00ED5DD1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 w:rsidRPr="009379F0"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  <w:t>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noWrap/>
            <w:vAlign w:val="center"/>
          </w:tcPr>
          <w:p w14:paraId="34560746" w14:textId="17822DF4" w:rsidR="007D728A" w:rsidRPr="009379F0" w:rsidRDefault="007D728A" w:rsidP="00ED5DD1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 w:rsidRPr="009E6B67">
              <w:rPr>
                <w:rFonts w:ascii="Calibri" w:hAnsi="Calibri" w:cs="Calibri"/>
                <w:color w:val="000000"/>
              </w:rPr>
              <w:t>5.108,04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6361D036" w14:textId="7829B218" w:rsidR="007D728A" w:rsidRPr="009379F0" w:rsidRDefault="007D728A" w:rsidP="00ED5DD1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  <w:t>MADRID</w:t>
            </w:r>
          </w:p>
        </w:tc>
      </w:tr>
      <w:tr w:rsidR="007D728A" w:rsidRPr="00016382" w14:paraId="36DAE050" w14:textId="77777777" w:rsidTr="000603D1">
        <w:trPr>
          <w:trHeight w:hRule="exact" w:val="420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21ADCBEA" w14:textId="77777777" w:rsidR="007D728A" w:rsidRPr="008B3BD2" w:rsidRDefault="007D728A" w:rsidP="00ED5DD1">
            <w:pPr>
              <w:widowControl w:val="0"/>
              <w:spacing w:before="33" w:after="78" w:line="201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Cs w:val="22"/>
                <w:lang w:val="es-ES" w:eastAsia="en-US"/>
              </w:rPr>
            </w:pPr>
          </w:p>
        </w:tc>
        <w:tc>
          <w:tcPr>
            <w:tcW w:w="694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78F6436" w14:textId="5EE37E59" w:rsidR="007D728A" w:rsidRPr="009379F0" w:rsidRDefault="007D728A" w:rsidP="00ED5DD1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 w:rsidRPr="007D728A"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  <w:t>Subdirección General de Cartografía y Observación del Territorio</w:t>
            </w:r>
          </w:p>
        </w:tc>
        <w:tc>
          <w:tcPr>
            <w:tcW w:w="12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63044BC0" w14:textId="77777777" w:rsidR="007D728A" w:rsidRPr="009379F0" w:rsidRDefault="007D728A" w:rsidP="00ED5DD1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</w:p>
        </w:tc>
      </w:tr>
      <w:tr w:rsidR="00977A10" w:rsidRPr="00016382" w14:paraId="08028BA0" w14:textId="77777777" w:rsidTr="000603D1">
        <w:trPr>
          <w:trHeight w:hRule="exact" w:val="340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noWrap/>
            <w:vAlign w:val="center"/>
          </w:tcPr>
          <w:p w14:paraId="20C9E23B" w14:textId="77777777" w:rsidR="00ED5DD1" w:rsidRPr="008B3BD2" w:rsidRDefault="00ED5DD1" w:rsidP="00ED5DD1">
            <w:pPr>
              <w:widowControl w:val="0"/>
              <w:spacing w:before="33" w:after="78" w:line="201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Cs w:val="22"/>
                <w:lang w:val="es-ES"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8A61B" w14:textId="7645D79E" w:rsidR="00ED5DD1" w:rsidRPr="008B3BD2" w:rsidRDefault="00ED5DD1" w:rsidP="00ED5DD1">
            <w:pPr>
              <w:widowControl w:val="0"/>
              <w:jc w:val="center"/>
              <w:textAlignment w:val="baseline"/>
              <w:rPr>
                <w:rFonts w:ascii="Gill Sans MT" w:eastAsia="Gill Sans MT" w:hAnsi="Gill Sans MT"/>
                <w:color w:val="000000"/>
                <w:sz w:val="24"/>
                <w:szCs w:val="22"/>
                <w:lang w:val="es-E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5387118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0D094E40" w14:textId="6A1F5E14" w:rsidR="00ED5DD1" w:rsidRPr="008B3BD2" w:rsidRDefault="00ED5DD1" w:rsidP="00ED5DD1">
            <w:pPr>
              <w:widowControl w:val="0"/>
              <w:textAlignment w:val="baseline"/>
              <w:rPr>
                <w:rFonts w:ascii="Gill Sans MT" w:eastAsia="Gill Sans MT" w:hAnsi="Gill Sans MT"/>
                <w:color w:val="000000"/>
                <w:sz w:val="24"/>
                <w:szCs w:val="22"/>
                <w:lang w:val="es-ES" w:eastAsia="en-US"/>
              </w:rPr>
            </w:pPr>
            <w:r w:rsidRPr="009379F0">
              <w:rPr>
                <w:rFonts w:asciiTheme="minorHAnsi" w:hAnsiTheme="minorHAnsi" w:cstheme="minorHAnsi"/>
              </w:rPr>
              <w:t>TECNICO / TECNICA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390BAB37" w14:textId="506909E5" w:rsidR="00ED5DD1" w:rsidRPr="009379F0" w:rsidRDefault="00ED5DD1" w:rsidP="00ED5DD1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 w:rsidRPr="009379F0"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  <w:t>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0FB43F24" w14:textId="68AD6DDB" w:rsidR="00ED5DD1" w:rsidRPr="009379F0" w:rsidRDefault="00ED5DD1" w:rsidP="00ED5DD1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 w:rsidRPr="009E6B67">
              <w:rPr>
                <w:rFonts w:ascii="Calibri" w:hAnsi="Calibri" w:cs="Calibri"/>
                <w:color w:val="000000"/>
              </w:rPr>
              <w:t>5.108,04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10E6F99C" w14:textId="605C5854" w:rsidR="00ED5DD1" w:rsidRPr="009379F0" w:rsidRDefault="00ED5DD1" w:rsidP="00ED5DD1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  <w:t>MADRID</w:t>
            </w:r>
          </w:p>
        </w:tc>
      </w:tr>
      <w:tr w:rsidR="00977A10" w:rsidRPr="00016382" w14:paraId="3B6D089F" w14:textId="77777777" w:rsidTr="000603D1">
        <w:trPr>
          <w:trHeight w:hRule="exact" w:val="340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noWrap/>
            <w:vAlign w:val="center"/>
          </w:tcPr>
          <w:p w14:paraId="207D71FD" w14:textId="77777777" w:rsidR="00ED5DD1" w:rsidRPr="008B3BD2" w:rsidRDefault="00ED5DD1" w:rsidP="00ED5DD1">
            <w:pPr>
              <w:widowControl w:val="0"/>
              <w:spacing w:before="33" w:after="78" w:line="201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Cs w:val="22"/>
                <w:lang w:val="es-ES"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AB4A8" w14:textId="706DB378" w:rsidR="00ED5DD1" w:rsidRPr="008B3BD2" w:rsidRDefault="00ED5DD1" w:rsidP="00ED5DD1">
            <w:pPr>
              <w:widowControl w:val="0"/>
              <w:jc w:val="center"/>
              <w:textAlignment w:val="baseline"/>
              <w:rPr>
                <w:rFonts w:ascii="Gill Sans MT" w:eastAsia="Gill Sans MT" w:hAnsi="Gill Sans MT"/>
                <w:color w:val="000000"/>
                <w:sz w:val="24"/>
                <w:szCs w:val="22"/>
                <w:lang w:val="es-E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5411116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6F4137EB" w14:textId="51B56C53" w:rsidR="00ED5DD1" w:rsidRPr="008B3BD2" w:rsidRDefault="00ED5DD1" w:rsidP="00ED5DD1">
            <w:pPr>
              <w:widowControl w:val="0"/>
              <w:textAlignment w:val="baseline"/>
              <w:rPr>
                <w:rFonts w:ascii="Gill Sans MT" w:eastAsia="Gill Sans MT" w:hAnsi="Gill Sans MT"/>
                <w:color w:val="000000"/>
                <w:sz w:val="24"/>
                <w:szCs w:val="22"/>
                <w:lang w:val="es-ES" w:eastAsia="en-US"/>
              </w:rPr>
            </w:pPr>
            <w:r w:rsidRPr="009379F0">
              <w:rPr>
                <w:rFonts w:asciiTheme="minorHAnsi" w:hAnsiTheme="minorHAnsi" w:cstheme="minorHAnsi"/>
              </w:rPr>
              <w:t>TECNICO / TECNICA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340B16A0" w14:textId="380995E1" w:rsidR="00ED5DD1" w:rsidRPr="009379F0" w:rsidRDefault="00ED5DD1" w:rsidP="00ED5DD1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 w:rsidRPr="009379F0"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  <w:t>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286FD377" w14:textId="62C79787" w:rsidR="00ED5DD1" w:rsidRPr="009379F0" w:rsidRDefault="00ED5DD1" w:rsidP="00ED5DD1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 w:rsidRPr="009E6B67">
              <w:rPr>
                <w:rFonts w:ascii="Calibri" w:hAnsi="Calibri" w:cs="Calibri"/>
                <w:color w:val="000000"/>
              </w:rPr>
              <w:t>5.108,04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65103FD0" w14:textId="1E0CF820" w:rsidR="00ED5DD1" w:rsidRPr="009379F0" w:rsidRDefault="00ED5DD1" w:rsidP="00ED5DD1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  <w:t>MADRID</w:t>
            </w:r>
          </w:p>
        </w:tc>
      </w:tr>
      <w:tr w:rsidR="00977A10" w:rsidRPr="00016382" w14:paraId="00362A15" w14:textId="77777777" w:rsidTr="000603D1">
        <w:trPr>
          <w:trHeight w:hRule="exact" w:val="340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noWrap/>
            <w:vAlign w:val="center"/>
          </w:tcPr>
          <w:p w14:paraId="0AB1F40D" w14:textId="77777777" w:rsidR="00ED5DD1" w:rsidRPr="008B3BD2" w:rsidRDefault="00ED5DD1" w:rsidP="00ED5DD1">
            <w:pPr>
              <w:widowControl w:val="0"/>
              <w:spacing w:before="33" w:after="78" w:line="201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Cs w:val="22"/>
                <w:lang w:val="es-ES"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C51AC" w14:textId="3B8AF22A" w:rsidR="00ED5DD1" w:rsidRPr="008B3BD2" w:rsidRDefault="00ED5DD1" w:rsidP="00ED5DD1">
            <w:pPr>
              <w:widowControl w:val="0"/>
              <w:jc w:val="center"/>
              <w:textAlignment w:val="baseline"/>
              <w:rPr>
                <w:rFonts w:ascii="Gill Sans MT" w:eastAsia="Gill Sans MT" w:hAnsi="Gill Sans MT"/>
                <w:color w:val="000000"/>
                <w:sz w:val="24"/>
                <w:szCs w:val="22"/>
                <w:lang w:val="es-E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5470837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7006134C" w14:textId="7297B48B" w:rsidR="00ED5DD1" w:rsidRPr="008B3BD2" w:rsidRDefault="00ED5DD1" w:rsidP="00ED5DD1">
            <w:pPr>
              <w:widowControl w:val="0"/>
              <w:textAlignment w:val="baseline"/>
              <w:rPr>
                <w:rFonts w:ascii="Gill Sans MT" w:eastAsia="Gill Sans MT" w:hAnsi="Gill Sans MT"/>
                <w:color w:val="000000"/>
                <w:sz w:val="24"/>
                <w:szCs w:val="22"/>
                <w:lang w:val="es-ES" w:eastAsia="en-US"/>
              </w:rPr>
            </w:pPr>
            <w:r w:rsidRPr="009379F0">
              <w:rPr>
                <w:rFonts w:asciiTheme="minorHAnsi" w:hAnsiTheme="minorHAnsi" w:cstheme="minorHAnsi"/>
              </w:rPr>
              <w:t>TECNICO / TECNICA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341F3888" w14:textId="40F63F4B" w:rsidR="00ED5DD1" w:rsidRPr="009379F0" w:rsidRDefault="00ED5DD1" w:rsidP="00ED5DD1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 w:rsidRPr="009379F0"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  <w:t>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2CC87EDE" w14:textId="41E6F165" w:rsidR="00ED5DD1" w:rsidRPr="009379F0" w:rsidRDefault="00ED5DD1" w:rsidP="00ED5DD1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 w:rsidRPr="009E6B67">
              <w:rPr>
                <w:rFonts w:ascii="Calibri" w:hAnsi="Calibri" w:cs="Calibri"/>
                <w:color w:val="000000"/>
              </w:rPr>
              <w:t>5.108,04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22B7CCBD" w14:textId="53C77EAA" w:rsidR="00ED5DD1" w:rsidRPr="009379F0" w:rsidRDefault="00ED5DD1" w:rsidP="00ED5DD1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  <w:t>MADRID</w:t>
            </w:r>
          </w:p>
        </w:tc>
      </w:tr>
      <w:tr w:rsidR="00977A10" w:rsidRPr="00016382" w14:paraId="37D2F794" w14:textId="77777777" w:rsidTr="000603D1">
        <w:trPr>
          <w:trHeight w:hRule="exact" w:val="340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noWrap/>
            <w:vAlign w:val="center"/>
          </w:tcPr>
          <w:p w14:paraId="4C88E7F9" w14:textId="77777777" w:rsidR="00ED5DD1" w:rsidRPr="008B3BD2" w:rsidRDefault="00ED5DD1" w:rsidP="00ED5DD1">
            <w:pPr>
              <w:widowControl w:val="0"/>
              <w:spacing w:before="33" w:after="78" w:line="201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Cs w:val="22"/>
                <w:lang w:val="es-ES"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8190B" w14:textId="5C78FA91" w:rsidR="00ED5DD1" w:rsidRPr="008B3BD2" w:rsidRDefault="00ED5DD1" w:rsidP="00ED5DD1">
            <w:pPr>
              <w:widowControl w:val="0"/>
              <w:jc w:val="center"/>
              <w:textAlignment w:val="baseline"/>
              <w:rPr>
                <w:rFonts w:ascii="Gill Sans MT" w:eastAsia="Gill Sans MT" w:hAnsi="Gill Sans MT"/>
                <w:color w:val="000000"/>
                <w:sz w:val="24"/>
                <w:szCs w:val="22"/>
                <w:lang w:val="es-E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5387120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72258FD0" w14:textId="27532AD5" w:rsidR="00ED5DD1" w:rsidRPr="008B3BD2" w:rsidRDefault="00ED5DD1" w:rsidP="00ED5DD1">
            <w:pPr>
              <w:widowControl w:val="0"/>
              <w:textAlignment w:val="baseline"/>
              <w:rPr>
                <w:rFonts w:ascii="Gill Sans MT" w:eastAsia="Gill Sans MT" w:hAnsi="Gill Sans MT"/>
                <w:color w:val="000000"/>
                <w:sz w:val="24"/>
                <w:szCs w:val="22"/>
                <w:lang w:val="es-ES" w:eastAsia="en-US"/>
              </w:rPr>
            </w:pPr>
            <w:r w:rsidRPr="009379F0">
              <w:rPr>
                <w:rFonts w:asciiTheme="minorHAnsi" w:hAnsiTheme="minorHAnsi" w:cstheme="minorHAnsi"/>
              </w:rPr>
              <w:t>TECNICO / TECNICA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260B1015" w14:textId="3C9EF682" w:rsidR="00ED5DD1" w:rsidRPr="009379F0" w:rsidRDefault="00ED5DD1" w:rsidP="00ED5DD1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 w:rsidRPr="009379F0"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  <w:t>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1174B04D" w14:textId="3963BDDB" w:rsidR="00ED5DD1" w:rsidRPr="009379F0" w:rsidRDefault="00ED5DD1" w:rsidP="00ED5DD1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 w:rsidRPr="009E6B67">
              <w:rPr>
                <w:rFonts w:ascii="Calibri" w:hAnsi="Calibri" w:cs="Calibri"/>
                <w:color w:val="000000"/>
              </w:rPr>
              <w:t>5.108,04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449C3611" w14:textId="4277523A" w:rsidR="00ED5DD1" w:rsidRPr="009379F0" w:rsidRDefault="00ED5DD1" w:rsidP="00ED5DD1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  <w:t>MADRID</w:t>
            </w:r>
          </w:p>
        </w:tc>
      </w:tr>
      <w:tr w:rsidR="00977A10" w:rsidRPr="00016382" w14:paraId="09347C35" w14:textId="77777777" w:rsidTr="000603D1">
        <w:trPr>
          <w:trHeight w:hRule="exact" w:val="340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noWrap/>
            <w:vAlign w:val="center"/>
          </w:tcPr>
          <w:p w14:paraId="7635436E" w14:textId="77777777" w:rsidR="00ED5DD1" w:rsidRPr="008B3BD2" w:rsidRDefault="00ED5DD1" w:rsidP="00ED5DD1">
            <w:pPr>
              <w:widowControl w:val="0"/>
              <w:spacing w:before="33" w:after="78" w:line="201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Cs w:val="22"/>
                <w:lang w:val="es-ES"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D9FB" w14:textId="28316731" w:rsidR="00ED5DD1" w:rsidRPr="008B3BD2" w:rsidRDefault="00ED5DD1" w:rsidP="00ED5DD1">
            <w:pPr>
              <w:widowControl w:val="0"/>
              <w:jc w:val="center"/>
              <w:textAlignment w:val="baseline"/>
              <w:rPr>
                <w:rFonts w:ascii="Gill Sans MT" w:eastAsia="Gill Sans MT" w:hAnsi="Gill Sans MT"/>
                <w:color w:val="000000"/>
                <w:sz w:val="24"/>
                <w:szCs w:val="22"/>
                <w:lang w:val="es-E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5387111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757F584F" w14:textId="769A4279" w:rsidR="00ED5DD1" w:rsidRPr="008B3BD2" w:rsidRDefault="00ED5DD1" w:rsidP="00ED5DD1">
            <w:pPr>
              <w:widowControl w:val="0"/>
              <w:textAlignment w:val="baseline"/>
              <w:rPr>
                <w:rFonts w:ascii="Gill Sans MT" w:eastAsia="Gill Sans MT" w:hAnsi="Gill Sans MT"/>
                <w:color w:val="000000"/>
                <w:sz w:val="24"/>
                <w:szCs w:val="22"/>
                <w:lang w:val="es-ES" w:eastAsia="en-US"/>
              </w:rPr>
            </w:pPr>
            <w:r w:rsidRPr="009379F0">
              <w:rPr>
                <w:rFonts w:asciiTheme="minorHAnsi" w:hAnsiTheme="minorHAnsi" w:cstheme="minorHAnsi"/>
              </w:rPr>
              <w:t>TECNICO / TECNICA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316BBEB8" w14:textId="16F52022" w:rsidR="00ED5DD1" w:rsidRPr="009379F0" w:rsidRDefault="00ED5DD1" w:rsidP="00ED5DD1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 w:rsidRPr="009379F0"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  <w:t>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0D80619A" w14:textId="54DE7BB6" w:rsidR="00ED5DD1" w:rsidRPr="009379F0" w:rsidRDefault="00ED5DD1" w:rsidP="00ED5DD1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 w:rsidRPr="009E6B67">
              <w:rPr>
                <w:rFonts w:ascii="Calibri" w:hAnsi="Calibri" w:cs="Calibri"/>
                <w:color w:val="000000"/>
              </w:rPr>
              <w:t>5.108,04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112D12BC" w14:textId="763CDA44" w:rsidR="00ED5DD1" w:rsidRPr="009379F0" w:rsidRDefault="00ED5DD1" w:rsidP="00ED5DD1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  <w:t>MADRID</w:t>
            </w:r>
          </w:p>
        </w:tc>
      </w:tr>
      <w:tr w:rsidR="00977A10" w:rsidRPr="00016382" w14:paraId="73951074" w14:textId="77777777" w:rsidTr="000603D1">
        <w:trPr>
          <w:trHeight w:hRule="exact" w:val="340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noWrap/>
            <w:vAlign w:val="center"/>
          </w:tcPr>
          <w:p w14:paraId="40621C2A" w14:textId="77777777" w:rsidR="00ED5DD1" w:rsidRPr="008B3BD2" w:rsidRDefault="00ED5DD1" w:rsidP="00ED5DD1">
            <w:pPr>
              <w:widowControl w:val="0"/>
              <w:spacing w:before="33" w:after="78" w:line="201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Cs w:val="22"/>
                <w:lang w:val="es-ES"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F5A77" w14:textId="0A508677" w:rsidR="00ED5DD1" w:rsidRPr="008B3BD2" w:rsidRDefault="00ED5DD1" w:rsidP="00ED5DD1">
            <w:pPr>
              <w:widowControl w:val="0"/>
              <w:jc w:val="center"/>
              <w:textAlignment w:val="baseline"/>
              <w:rPr>
                <w:rFonts w:ascii="Gill Sans MT" w:eastAsia="Gill Sans MT" w:hAnsi="Gill Sans MT"/>
                <w:color w:val="000000"/>
                <w:sz w:val="24"/>
                <w:szCs w:val="22"/>
                <w:lang w:val="es-E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4681539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noWrap/>
            <w:vAlign w:val="center"/>
          </w:tcPr>
          <w:p w14:paraId="299E4D97" w14:textId="178E6B26" w:rsidR="00ED5DD1" w:rsidRPr="008B3BD2" w:rsidRDefault="00ED5DD1" w:rsidP="00ED5DD1">
            <w:pPr>
              <w:widowControl w:val="0"/>
              <w:textAlignment w:val="baseline"/>
              <w:rPr>
                <w:rFonts w:ascii="Gill Sans MT" w:eastAsia="Gill Sans MT" w:hAnsi="Gill Sans MT"/>
                <w:color w:val="000000"/>
                <w:sz w:val="24"/>
                <w:szCs w:val="22"/>
                <w:lang w:val="es-ES" w:eastAsia="en-US"/>
              </w:rPr>
            </w:pPr>
            <w:r w:rsidRPr="009379F0">
              <w:rPr>
                <w:rFonts w:asciiTheme="minorHAnsi" w:hAnsiTheme="minorHAnsi" w:cstheme="minorHAnsi"/>
              </w:rPr>
              <w:t>TECNICO / TECNICA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noWrap/>
            <w:vAlign w:val="center"/>
          </w:tcPr>
          <w:p w14:paraId="391362D6" w14:textId="4DB161CD" w:rsidR="00ED5DD1" w:rsidRPr="009379F0" w:rsidRDefault="00ED5DD1" w:rsidP="00ED5DD1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 w:rsidRPr="009379F0"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  <w:t>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noWrap/>
            <w:vAlign w:val="center"/>
          </w:tcPr>
          <w:p w14:paraId="37C3826F" w14:textId="2901DCE0" w:rsidR="00ED5DD1" w:rsidRPr="009379F0" w:rsidRDefault="00ED5DD1" w:rsidP="00ED5DD1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 w:rsidRPr="009E6B67">
              <w:rPr>
                <w:rFonts w:ascii="Calibri" w:hAnsi="Calibri" w:cs="Calibri"/>
                <w:color w:val="000000"/>
              </w:rPr>
              <w:t>5.108,04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626FBC3B" w14:textId="47834A54" w:rsidR="00ED5DD1" w:rsidRPr="009379F0" w:rsidRDefault="00ED5DD1" w:rsidP="00ED5DD1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  <w:t>MADRID</w:t>
            </w:r>
          </w:p>
        </w:tc>
      </w:tr>
      <w:tr w:rsidR="00ED5DD1" w:rsidRPr="00016382" w14:paraId="7B13DC8E" w14:textId="77777777" w:rsidTr="000603D1">
        <w:trPr>
          <w:trHeight w:hRule="exact" w:val="38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48CB0046" w14:textId="77777777" w:rsidR="00ED5DD1" w:rsidRPr="008B3BD2" w:rsidRDefault="00ED5DD1" w:rsidP="00ED5DD1">
            <w:pPr>
              <w:widowControl w:val="0"/>
              <w:spacing w:before="33" w:after="78" w:line="201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Cs w:val="22"/>
                <w:lang w:val="es-ES" w:eastAsia="en-US"/>
              </w:rPr>
            </w:pPr>
          </w:p>
        </w:tc>
        <w:tc>
          <w:tcPr>
            <w:tcW w:w="694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5612739" w14:textId="5029E0D1" w:rsidR="00ED5DD1" w:rsidRPr="009379F0" w:rsidRDefault="00ED5DD1" w:rsidP="00ED5DD1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 w:rsidRPr="00ED5DD1"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  <w:t>Subdirección General de Vigilancia, Alerta y Estudios Geofísicos</w:t>
            </w:r>
          </w:p>
        </w:tc>
        <w:tc>
          <w:tcPr>
            <w:tcW w:w="12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0B2A9146" w14:textId="77777777" w:rsidR="00ED5DD1" w:rsidRPr="009379F0" w:rsidRDefault="00ED5DD1" w:rsidP="00ED5DD1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</w:p>
        </w:tc>
      </w:tr>
      <w:tr w:rsidR="00977A10" w:rsidRPr="00016382" w14:paraId="3B3AE7D7" w14:textId="77777777" w:rsidTr="000603D1">
        <w:trPr>
          <w:trHeight w:hRule="exact" w:val="560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noWrap/>
            <w:vAlign w:val="center"/>
          </w:tcPr>
          <w:p w14:paraId="6F8A7139" w14:textId="77777777" w:rsidR="00ED5DD1" w:rsidRPr="008B3BD2" w:rsidRDefault="00ED5DD1" w:rsidP="00ED5DD1">
            <w:pPr>
              <w:widowControl w:val="0"/>
              <w:spacing w:before="33" w:after="78" w:line="201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Cs w:val="22"/>
                <w:lang w:val="es-ES"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699B6" w14:textId="0205EC99" w:rsidR="00ED5DD1" w:rsidRPr="008B3BD2" w:rsidRDefault="00ED5DD1" w:rsidP="00ED5DD1">
            <w:pPr>
              <w:widowControl w:val="0"/>
              <w:jc w:val="center"/>
              <w:textAlignment w:val="baseline"/>
              <w:rPr>
                <w:rFonts w:ascii="Gill Sans MT" w:eastAsia="Gill Sans MT" w:hAnsi="Gill Sans MT"/>
                <w:color w:val="000000"/>
                <w:sz w:val="24"/>
                <w:szCs w:val="22"/>
                <w:lang w:val="es-E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5411118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3CE3944A" w14:textId="60011B1A" w:rsidR="00ED5DD1" w:rsidRPr="008B3BD2" w:rsidRDefault="00ED5DD1" w:rsidP="00ED5DD1">
            <w:pPr>
              <w:widowControl w:val="0"/>
              <w:textAlignment w:val="baseline"/>
              <w:rPr>
                <w:rFonts w:ascii="Gill Sans MT" w:eastAsia="Gill Sans MT" w:hAnsi="Gill Sans MT"/>
                <w:color w:val="000000"/>
                <w:sz w:val="24"/>
                <w:szCs w:val="22"/>
                <w:lang w:val="es-ES" w:eastAsia="en-US"/>
              </w:rPr>
            </w:pPr>
            <w:r w:rsidRPr="009379F0">
              <w:rPr>
                <w:rFonts w:asciiTheme="minorHAnsi" w:hAnsiTheme="minorHAnsi" w:cstheme="minorHAnsi"/>
              </w:rPr>
              <w:t>TECNICO / TECNICA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01BCA511" w14:textId="2579B061" w:rsidR="00ED5DD1" w:rsidRPr="009379F0" w:rsidRDefault="00ED5DD1" w:rsidP="00ED5DD1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 w:rsidRPr="009379F0"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  <w:t>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3D1529E9" w14:textId="48703D59" w:rsidR="00ED5DD1" w:rsidRPr="009379F0" w:rsidRDefault="00ED5DD1" w:rsidP="00ED5DD1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 w:rsidRPr="009E6B67">
              <w:rPr>
                <w:rFonts w:ascii="Calibri" w:hAnsi="Calibri" w:cs="Calibri"/>
                <w:color w:val="000000"/>
              </w:rPr>
              <w:t>5.108,04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6FF593FB" w14:textId="65BE644C" w:rsidR="00ED5DD1" w:rsidRPr="00ED5DD1" w:rsidRDefault="00ED5DD1" w:rsidP="00ED5DD1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sz w:val="18"/>
                <w:szCs w:val="18"/>
                <w:lang w:val="es-ES" w:eastAsia="en-US"/>
              </w:rPr>
            </w:pPr>
            <w:r w:rsidRPr="00ED5DD1">
              <w:rPr>
                <w:rFonts w:asciiTheme="minorHAnsi" w:eastAsia="Gill Sans MT" w:hAnsiTheme="minorHAnsi" w:cstheme="minorHAnsi"/>
                <w:color w:val="000000"/>
                <w:sz w:val="18"/>
                <w:szCs w:val="18"/>
                <w:lang w:val="es-ES" w:eastAsia="en-US"/>
              </w:rPr>
              <w:t>SANTA CRUZ DE TENERIFE</w:t>
            </w:r>
          </w:p>
        </w:tc>
      </w:tr>
      <w:tr w:rsidR="00977A10" w:rsidRPr="00016382" w14:paraId="5C9F8EEA" w14:textId="77777777" w:rsidTr="000603D1">
        <w:trPr>
          <w:trHeight w:hRule="exact" w:val="340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noWrap/>
            <w:vAlign w:val="center"/>
          </w:tcPr>
          <w:p w14:paraId="3BC38B69" w14:textId="77777777" w:rsidR="00ED5DD1" w:rsidRPr="008B3BD2" w:rsidRDefault="00ED5DD1" w:rsidP="00ED5DD1">
            <w:pPr>
              <w:widowControl w:val="0"/>
              <w:spacing w:before="33" w:after="78" w:line="201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Cs w:val="22"/>
                <w:lang w:val="es-ES"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81ECC" w14:textId="38526141" w:rsidR="00ED5DD1" w:rsidRPr="008B3BD2" w:rsidRDefault="00ED5DD1" w:rsidP="00ED5DD1">
            <w:pPr>
              <w:widowControl w:val="0"/>
              <w:jc w:val="center"/>
              <w:textAlignment w:val="baseline"/>
              <w:rPr>
                <w:rFonts w:ascii="Gill Sans MT" w:eastAsia="Gill Sans MT" w:hAnsi="Gill Sans MT"/>
                <w:color w:val="000000"/>
                <w:sz w:val="24"/>
                <w:szCs w:val="22"/>
                <w:lang w:val="es-E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5470834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33526847" w14:textId="1783974A" w:rsidR="00ED5DD1" w:rsidRPr="008B3BD2" w:rsidRDefault="00ED5DD1" w:rsidP="00ED5DD1">
            <w:pPr>
              <w:widowControl w:val="0"/>
              <w:textAlignment w:val="baseline"/>
              <w:rPr>
                <w:rFonts w:ascii="Gill Sans MT" w:eastAsia="Gill Sans MT" w:hAnsi="Gill Sans MT"/>
                <w:color w:val="000000"/>
                <w:sz w:val="24"/>
                <w:szCs w:val="22"/>
                <w:lang w:val="es-ES" w:eastAsia="en-US"/>
              </w:rPr>
            </w:pPr>
            <w:r w:rsidRPr="009379F0">
              <w:rPr>
                <w:rFonts w:asciiTheme="minorHAnsi" w:hAnsiTheme="minorHAnsi" w:cstheme="minorHAnsi"/>
              </w:rPr>
              <w:t>TECNICO / TECNICA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7B774268" w14:textId="2E4FA031" w:rsidR="00ED5DD1" w:rsidRPr="009379F0" w:rsidRDefault="00ED5DD1" w:rsidP="00ED5DD1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 w:rsidRPr="009379F0"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  <w:t>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293B8F16" w14:textId="3FC13504" w:rsidR="00ED5DD1" w:rsidRPr="009379F0" w:rsidRDefault="00ED5DD1" w:rsidP="00ED5DD1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 w:rsidRPr="009E6B67">
              <w:rPr>
                <w:rFonts w:ascii="Calibri" w:hAnsi="Calibri" w:cs="Calibri"/>
                <w:color w:val="000000"/>
              </w:rPr>
              <w:t>5.108,04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6CED09D8" w14:textId="49E2FF94" w:rsidR="00ED5DD1" w:rsidRPr="009379F0" w:rsidRDefault="00ED5DD1" w:rsidP="00ED5DD1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  <w:t>TOLEDO</w:t>
            </w:r>
          </w:p>
        </w:tc>
      </w:tr>
      <w:tr w:rsidR="00977A10" w:rsidRPr="00016382" w14:paraId="7B20D55B" w14:textId="77777777" w:rsidTr="000603D1">
        <w:trPr>
          <w:trHeight w:hRule="exact" w:val="340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noWrap/>
            <w:vAlign w:val="center"/>
          </w:tcPr>
          <w:p w14:paraId="63FFC1DC" w14:textId="77777777" w:rsidR="00ED5DD1" w:rsidRPr="008B3BD2" w:rsidRDefault="00ED5DD1" w:rsidP="00ED5DD1">
            <w:pPr>
              <w:widowControl w:val="0"/>
              <w:spacing w:before="33" w:after="78" w:line="201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Cs w:val="22"/>
                <w:lang w:val="es-ES"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D0D54" w14:textId="4B69D2E1" w:rsidR="00ED5DD1" w:rsidRPr="008B3BD2" w:rsidRDefault="00ED5DD1" w:rsidP="00ED5DD1">
            <w:pPr>
              <w:widowControl w:val="0"/>
              <w:jc w:val="center"/>
              <w:textAlignment w:val="baseline"/>
              <w:rPr>
                <w:rFonts w:ascii="Gill Sans MT" w:eastAsia="Gill Sans MT" w:hAnsi="Gill Sans MT"/>
                <w:color w:val="000000"/>
                <w:sz w:val="24"/>
                <w:szCs w:val="22"/>
                <w:lang w:val="es-E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5411115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noWrap/>
            <w:vAlign w:val="center"/>
          </w:tcPr>
          <w:p w14:paraId="20B54BC0" w14:textId="2E2DB868" w:rsidR="00ED5DD1" w:rsidRPr="008B3BD2" w:rsidRDefault="00ED5DD1" w:rsidP="00ED5DD1">
            <w:pPr>
              <w:widowControl w:val="0"/>
              <w:textAlignment w:val="baseline"/>
              <w:rPr>
                <w:rFonts w:ascii="Gill Sans MT" w:eastAsia="Gill Sans MT" w:hAnsi="Gill Sans MT"/>
                <w:color w:val="000000"/>
                <w:sz w:val="24"/>
                <w:szCs w:val="22"/>
                <w:lang w:val="es-ES" w:eastAsia="en-US"/>
              </w:rPr>
            </w:pPr>
            <w:r w:rsidRPr="009379F0">
              <w:rPr>
                <w:rFonts w:asciiTheme="minorHAnsi" w:hAnsiTheme="minorHAnsi" w:cstheme="minorHAnsi"/>
              </w:rPr>
              <w:t>TECNICO / TECNICA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noWrap/>
            <w:vAlign w:val="center"/>
          </w:tcPr>
          <w:p w14:paraId="6627BE5E" w14:textId="2B08466C" w:rsidR="00ED5DD1" w:rsidRPr="009379F0" w:rsidRDefault="00ED5DD1" w:rsidP="00ED5DD1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 w:rsidRPr="009379F0"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  <w:t>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noWrap/>
            <w:vAlign w:val="center"/>
          </w:tcPr>
          <w:p w14:paraId="1DBF1024" w14:textId="77827280" w:rsidR="00ED5DD1" w:rsidRPr="009379F0" w:rsidRDefault="00ED5DD1" w:rsidP="00ED5DD1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 w:rsidRPr="009E6B67">
              <w:rPr>
                <w:rFonts w:ascii="Calibri" w:hAnsi="Calibri" w:cs="Calibri"/>
                <w:color w:val="000000"/>
              </w:rPr>
              <w:t>5.108,04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45DAEF72" w14:textId="626F8D76" w:rsidR="00ED5DD1" w:rsidRPr="009379F0" w:rsidRDefault="00ED5DD1" w:rsidP="00ED5DD1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  <w:t>MADRID</w:t>
            </w:r>
          </w:p>
        </w:tc>
      </w:tr>
      <w:tr w:rsidR="00ED5DD1" w:rsidRPr="00016382" w14:paraId="05208DF1" w14:textId="77777777" w:rsidTr="000603D1">
        <w:trPr>
          <w:trHeight w:hRule="exact" w:val="592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2615AE0A" w14:textId="77777777" w:rsidR="00ED5DD1" w:rsidRPr="008B3BD2" w:rsidRDefault="00ED5DD1" w:rsidP="00ED5DD1">
            <w:pPr>
              <w:widowControl w:val="0"/>
              <w:spacing w:before="33" w:after="78" w:line="201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Cs w:val="22"/>
                <w:lang w:val="es-ES" w:eastAsia="en-US"/>
              </w:rPr>
            </w:pPr>
          </w:p>
        </w:tc>
        <w:tc>
          <w:tcPr>
            <w:tcW w:w="694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22F90E" w14:textId="47AF8DC4" w:rsidR="00ED5DD1" w:rsidRPr="000603D1" w:rsidRDefault="00ED5DD1" w:rsidP="00ED5DD1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603D1">
              <w:rPr>
                <w:rFonts w:ascii="Calibri" w:hAnsi="Calibri" w:cs="Calibri"/>
                <w:b/>
                <w:bCs/>
                <w:color w:val="000000"/>
              </w:rPr>
              <w:t>Centro Nacional de Información Geográfica (CNIG)</w:t>
            </w:r>
          </w:p>
          <w:p w14:paraId="34DE8021" w14:textId="5D4525C2" w:rsidR="00ED5DD1" w:rsidRPr="00756D59" w:rsidRDefault="00977A10" w:rsidP="00ED5DD1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D59">
              <w:rPr>
                <w:rFonts w:ascii="Calibri" w:hAnsi="Calibri" w:cs="Calibri"/>
                <w:color w:val="000000"/>
              </w:rPr>
              <w:t>Dirección</w:t>
            </w:r>
          </w:p>
          <w:p w14:paraId="3500E626" w14:textId="77777777" w:rsidR="00ED5DD1" w:rsidRDefault="00ED5DD1" w:rsidP="00ED5DD1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14:paraId="493F3620" w14:textId="77777777" w:rsidR="00ED5DD1" w:rsidRPr="009379F0" w:rsidRDefault="00ED5DD1" w:rsidP="00ED5DD1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190C3A2D" w14:textId="77777777" w:rsidR="00ED5DD1" w:rsidRPr="009379F0" w:rsidRDefault="00ED5DD1" w:rsidP="00ED5DD1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</w:p>
        </w:tc>
      </w:tr>
      <w:tr w:rsidR="00977A10" w:rsidRPr="00016382" w14:paraId="47877EC5" w14:textId="77777777" w:rsidTr="000603D1">
        <w:trPr>
          <w:trHeight w:hRule="exact" w:val="340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noWrap/>
            <w:vAlign w:val="center"/>
          </w:tcPr>
          <w:p w14:paraId="31A80DED" w14:textId="77777777" w:rsidR="00977A10" w:rsidRPr="008B3BD2" w:rsidRDefault="00977A10" w:rsidP="00977A10">
            <w:pPr>
              <w:widowControl w:val="0"/>
              <w:spacing w:before="33" w:after="78" w:line="201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Cs w:val="22"/>
                <w:lang w:val="es-ES"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B1E35" w14:textId="16845068" w:rsidR="00977A10" w:rsidRPr="008B3BD2" w:rsidRDefault="00977A10" w:rsidP="00977A10">
            <w:pPr>
              <w:widowControl w:val="0"/>
              <w:jc w:val="center"/>
              <w:textAlignment w:val="baseline"/>
              <w:rPr>
                <w:rFonts w:ascii="Gill Sans MT" w:eastAsia="Gill Sans MT" w:hAnsi="Gill Sans MT"/>
                <w:color w:val="000000"/>
                <w:sz w:val="24"/>
                <w:szCs w:val="22"/>
                <w:lang w:val="es-E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3700023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noWrap/>
            <w:vAlign w:val="center"/>
          </w:tcPr>
          <w:p w14:paraId="6C329A50" w14:textId="35F51B0D" w:rsidR="00977A10" w:rsidRPr="008B3BD2" w:rsidRDefault="00977A10" w:rsidP="00977A10">
            <w:pPr>
              <w:widowControl w:val="0"/>
              <w:textAlignment w:val="baseline"/>
              <w:rPr>
                <w:rFonts w:ascii="Gill Sans MT" w:eastAsia="Gill Sans MT" w:hAnsi="Gill Sans MT"/>
                <w:color w:val="000000"/>
                <w:sz w:val="24"/>
                <w:szCs w:val="22"/>
                <w:lang w:val="es-ES" w:eastAsia="en-US"/>
              </w:rPr>
            </w:pPr>
            <w:r w:rsidRPr="009379F0">
              <w:rPr>
                <w:rFonts w:asciiTheme="minorHAnsi" w:hAnsiTheme="minorHAnsi" w:cstheme="minorHAnsi"/>
              </w:rPr>
              <w:t>TECNICO / TECNICA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noWrap/>
            <w:vAlign w:val="center"/>
          </w:tcPr>
          <w:p w14:paraId="6C56DEB4" w14:textId="171B8F5A" w:rsidR="00977A10" w:rsidRPr="009379F0" w:rsidRDefault="00977A10" w:rsidP="00977A10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 w:rsidRPr="009379F0"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  <w:t>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noWrap/>
            <w:vAlign w:val="center"/>
          </w:tcPr>
          <w:p w14:paraId="5BAA921B" w14:textId="17572A11" w:rsidR="00977A10" w:rsidRPr="009379F0" w:rsidRDefault="00977A10" w:rsidP="00977A10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 w:rsidRPr="009E6B67">
              <w:rPr>
                <w:rFonts w:ascii="Calibri" w:hAnsi="Calibri" w:cs="Calibri"/>
                <w:color w:val="000000"/>
              </w:rPr>
              <w:t>5.108,04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39B3F33F" w14:textId="05F594C3" w:rsidR="00977A10" w:rsidRPr="009379F0" w:rsidRDefault="00977A10" w:rsidP="00977A10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  <w:t>MADRID</w:t>
            </w:r>
          </w:p>
        </w:tc>
      </w:tr>
      <w:tr w:rsidR="000A57CE" w:rsidRPr="00016382" w14:paraId="1EDFD7DD" w14:textId="77777777" w:rsidTr="000603D1">
        <w:trPr>
          <w:trHeight w:hRule="exact" w:val="340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noWrap/>
            <w:vAlign w:val="center"/>
          </w:tcPr>
          <w:p w14:paraId="09D5F253" w14:textId="77777777" w:rsidR="00977A10" w:rsidRPr="008B3BD2" w:rsidRDefault="00977A10" w:rsidP="00977A10">
            <w:pPr>
              <w:widowControl w:val="0"/>
              <w:spacing w:before="33" w:after="78" w:line="201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Cs w:val="22"/>
                <w:lang w:val="es-ES"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E16EB" w14:textId="6D0D74E7" w:rsidR="00977A10" w:rsidRPr="008B3BD2" w:rsidRDefault="00977A10" w:rsidP="00977A10">
            <w:pPr>
              <w:widowControl w:val="0"/>
              <w:jc w:val="center"/>
              <w:textAlignment w:val="baseline"/>
              <w:rPr>
                <w:rFonts w:ascii="Gill Sans MT" w:eastAsia="Gill Sans MT" w:hAnsi="Gill Sans MT"/>
                <w:color w:val="000000"/>
                <w:sz w:val="24"/>
                <w:szCs w:val="22"/>
                <w:lang w:val="es-E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5411114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noWrap/>
            <w:vAlign w:val="center"/>
          </w:tcPr>
          <w:p w14:paraId="6A821B1F" w14:textId="3958B45D" w:rsidR="00977A10" w:rsidRPr="008B3BD2" w:rsidRDefault="00977A10" w:rsidP="00977A10">
            <w:pPr>
              <w:widowControl w:val="0"/>
              <w:textAlignment w:val="baseline"/>
              <w:rPr>
                <w:rFonts w:ascii="Gill Sans MT" w:eastAsia="Gill Sans MT" w:hAnsi="Gill Sans MT"/>
                <w:color w:val="000000"/>
                <w:sz w:val="24"/>
                <w:szCs w:val="22"/>
                <w:lang w:val="es-ES" w:eastAsia="en-US"/>
              </w:rPr>
            </w:pPr>
            <w:r w:rsidRPr="009379F0">
              <w:rPr>
                <w:rFonts w:asciiTheme="minorHAnsi" w:hAnsiTheme="minorHAnsi" w:cstheme="minorHAnsi"/>
              </w:rPr>
              <w:t>TECNICO / TECNICA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noWrap/>
            <w:vAlign w:val="center"/>
          </w:tcPr>
          <w:p w14:paraId="1C5767E1" w14:textId="1B0C1E1E" w:rsidR="00977A10" w:rsidRPr="009379F0" w:rsidRDefault="00977A10" w:rsidP="00977A10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 w:rsidRPr="009379F0"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  <w:t>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noWrap/>
            <w:vAlign w:val="center"/>
          </w:tcPr>
          <w:p w14:paraId="6038E0A1" w14:textId="3AEC1F91" w:rsidR="00977A10" w:rsidRPr="009379F0" w:rsidRDefault="00977A10" w:rsidP="00977A10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 w:rsidRPr="009E6B67">
              <w:rPr>
                <w:rFonts w:ascii="Calibri" w:hAnsi="Calibri" w:cs="Calibri"/>
                <w:color w:val="000000"/>
              </w:rPr>
              <w:t>5.108,04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010E5BAE" w14:textId="0F83E023" w:rsidR="00977A10" w:rsidRPr="009379F0" w:rsidRDefault="00977A10" w:rsidP="00977A10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  <w:t>MADRID</w:t>
            </w:r>
          </w:p>
        </w:tc>
      </w:tr>
      <w:tr w:rsidR="000A57CE" w:rsidRPr="00016382" w14:paraId="3F330E93" w14:textId="77777777" w:rsidTr="000603D1">
        <w:trPr>
          <w:trHeight w:hRule="exact" w:val="340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noWrap/>
            <w:vAlign w:val="center"/>
          </w:tcPr>
          <w:p w14:paraId="675729AF" w14:textId="77777777" w:rsidR="00977A10" w:rsidRPr="008B3BD2" w:rsidRDefault="00977A10" w:rsidP="00977A10">
            <w:pPr>
              <w:widowControl w:val="0"/>
              <w:spacing w:before="33" w:after="78" w:line="201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Cs w:val="22"/>
                <w:lang w:val="es-ES"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1CE8" w14:textId="384ABAEE" w:rsidR="00977A10" w:rsidRPr="008B3BD2" w:rsidRDefault="00977A10" w:rsidP="00977A10">
            <w:pPr>
              <w:widowControl w:val="0"/>
              <w:jc w:val="center"/>
              <w:textAlignment w:val="baseline"/>
              <w:rPr>
                <w:rFonts w:ascii="Gill Sans MT" w:eastAsia="Gill Sans MT" w:hAnsi="Gill Sans MT"/>
                <w:color w:val="000000"/>
                <w:sz w:val="24"/>
                <w:szCs w:val="22"/>
                <w:lang w:val="es-E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5411113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noWrap/>
            <w:vAlign w:val="center"/>
          </w:tcPr>
          <w:p w14:paraId="5E4CAD32" w14:textId="513A45C0" w:rsidR="00977A10" w:rsidRPr="008B3BD2" w:rsidRDefault="00977A10" w:rsidP="00977A10">
            <w:pPr>
              <w:widowControl w:val="0"/>
              <w:textAlignment w:val="baseline"/>
              <w:rPr>
                <w:rFonts w:ascii="Gill Sans MT" w:eastAsia="Gill Sans MT" w:hAnsi="Gill Sans MT"/>
                <w:color w:val="000000"/>
                <w:sz w:val="24"/>
                <w:szCs w:val="22"/>
                <w:lang w:val="es-ES" w:eastAsia="en-US"/>
              </w:rPr>
            </w:pPr>
            <w:r w:rsidRPr="009379F0">
              <w:rPr>
                <w:rFonts w:asciiTheme="minorHAnsi" w:hAnsiTheme="minorHAnsi" w:cstheme="minorHAnsi"/>
              </w:rPr>
              <w:t>TECNICO / TECNICA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noWrap/>
            <w:vAlign w:val="center"/>
          </w:tcPr>
          <w:p w14:paraId="3E9D4ADB" w14:textId="4392C8F1" w:rsidR="00977A10" w:rsidRPr="009379F0" w:rsidRDefault="00977A10" w:rsidP="00977A10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 w:rsidRPr="009379F0"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  <w:t>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noWrap/>
            <w:vAlign w:val="center"/>
          </w:tcPr>
          <w:p w14:paraId="334D786B" w14:textId="7133987E" w:rsidR="00977A10" w:rsidRPr="009379F0" w:rsidRDefault="00977A10" w:rsidP="00977A10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 w:rsidRPr="009E6B67">
              <w:rPr>
                <w:rFonts w:ascii="Calibri" w:hAnsi="Calibri" w:cs="Calibri"/>
                <w:color w:val="000000"/>
              </w:rPr>
              <w:t>5.108,04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3E1177F0" w14:textId="636E1CE5" w:rsidR="00977A10" w:rsidRPr="009379F0" w:rsidRDefault="00977A10" w:rsidP="00977A10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  <w:t>MADRID</w:t>
            </w:r>
          </w:p>
        </w:tc>
      </w:tr>
      <w:tr w:rsidR="000A57CE" w:rsidRPr="00016382" w14:paraId="018A39BF" w14:textId="77777777" w:rsidTr="000603D1">
        <w:trPr>
          <w:trHeight w:hRule="exact" w:val="340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noWrap/>
            <w:vAlign w:val="center"/>
          </w:tcPr>
          <w:p w14:paraId="646B4A70" w14:textId="77777777" w:rsidR="00977A10" w:rsidRPr="008B3BD2" w:rsidRDefault="00977A10" w:rsidP="00977A10">
            <w:pPr>
              <w:widowControl w:val="0"/>
              <w:spacing w:before="33" w:after="78" w:line="201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Cs w:val="22"/>
                <w:lang w:val="es-ES"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3A1E7" w14:textId="25F1FD6D" w:rsidR="00977A10" w:rsidRPr="008B3BD2" w:rsidRDefault="00977A10" w:rsidP="00977A10">
            <w:pPr>
              <w:widowControl w:val="0"/>
              <w:jc w:val="center"/>
              <w:textAlignment w:val="baseline"/>
              <w:rPr>
                <w:rFonts w:ascii="Gill Sans MT" w:eastAsia="Gill Sans MT" w:hAnsi="Gill Sans MT"/>
                <w:color w:val="000000"/>
                <w:sz w:val="24"/>
                <w:szCs w:val="22"/>
                <w:lang w:val="es-E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5387122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noWrap/>
            <w:vAlign w:val="center"/>
          </w:tcPr>
          <w:p w14:paraId="2336CE05" w14:textId="1257789A" w:rsidR="00977A10" w:rsidRPr="008B3BD2" w:rsidRDefault="00977A10" w:rsidP="00977A10">
            <w:pPr>
              <w:widowControl w:val="0"/>
              <w:textAlignment w:val="baseline"/>
              <w:rPr>
                <w:rFonts w:ascii="Gill Sans MT" w:eastAsia="Gill Sans MT" w:hAnsi="Gill Sans MT"/>
                <w:color w:val="000000"/>
                <w:sz w:val="24"/>
                <w:szCs w:val="22"/>
                <w:lang w:val="es-ES" w:eastAsia="en-US"/>
              </w:rPr>
            </w:pPr>
            <w:r w:rsidRPr="009379F0">
              <w:rPr>
                <w:rFonts w:asciiTheme="minorHAnsi" w:hAnsiTheme="minorHAnsi" w:cstheme="minorHAnsi"/>
              </w:rPr>
              <w:t>TECNICO / TECNICA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noWrap/>
            <w:vAlign w:val="center"/>
          </w:tcPr>
          <w:p w14:paraId="088A6B04" w14:textId="40BA65A4" w:rsidR="00977A10" w:rsidRPr="009379F0" w:rsidRDefault="00977A10" w:rsidP="00977A10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 w:rsidRPr="009379F0"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  <w:t>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noWrap/>
            <w:vAlign w:val="center"/>
          </w:tcPr>
          <w:p w14:paraId="413830B9" w14:textId="49DA192C" w:rsidR="00977A10" w:rsidRPr="009379F0" w:rsidRDefault="00977A10" w:rsidP="00977A10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 w:rsidRPr="009E6B67">
              <w:rPr>
                <w:rFonts w:ascii="Calibri" w:hAnsi="Calibri" w:cs="Calibri"/>
                <w:color w:val="000000"/>
              </w:rPr>
              <w:t>5.108,04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23B212DC" w14:textId="4F048998" w:rsidR="00977A10" w:rsidRPr="009379F0" w:rsidRDefault="00977A10" w:rsidP="00977A10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  <w:t>MADRID</w:t>
            </w:r>
          </w:p>
        </w:tc>
      </w:tr>
      <w:tr w:rsidR="00977A10" w:rsidRPr="00016382" w14:paraId="4F1C41A3" w14:textId="77777777" w:rsidTr="000603D1">
        <w:trPr>
          <w:trHeight w:hRule="exact" w:val="340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noWrap/>
            <w:vAlign w:val="center"/>
          </w:tcPr>
          <w:p w14:paraId="631C1139" w14:textId="77777777" w:rsidR="00977A10" w:rsidRPr="008B3BD2" w:rsidRDefault="00977A10" w:rsidP="00977A10">
            <w:pPr>
              <w:widowControl w:val="0"/>
              <w:spacing w:before="33" w:after="78" w:line="201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Cs w:val="22"/>
                <w:lang w:val="es-ES"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DA1B1" w14:textId="4F940494" w:rsidR="00977A10" w:rsidRPr="008B3BD2" w:rsidRDefault="00977A10" w:rsidP="00977A10">
            <w:pPr>
              <w:widowControl w:val="0"/>
              <w:jc w:val="center"/>
              <w:textAlignment w:val="baseline"/>
              <w:rPr>
                <w:rFonts w:ascii="Gill Sans MT" w:eastAsia="Gill Sans MT" w:hAnsi="Gill Sans MT"/>
                <w:color w:val="000000"/>
                <w:sz w:val="24"/>
                <w:szCs w:val="22"/>
                <w:lang w:val="es-E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4681604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noWrap/>
            <w:vAlign w:val="center"/>
          </w:tcPr>
          <w:p w14:paraId="59C0EDB3" w14:textId="7C1F7989" w:rsidR="00977A10" w:rsidRPr="008B3BD2" w:rsidRDefault="00977A10" w:rsidP="00977A10">
            <w:pPr>
              <w:widowControl w:val="0"/>
              <w:textAlignment w:val="baseline"/>
              <w:rPr>
                <w:rFonts w:ascii="Gill Sans MT" w:eastAsia="Gill Sans MT" w:hAnsi="Gill Sans MT"/>
                <w:color w:val="000000"/>
                <w:sz w:val="24"/>
                <w:szCs w:val="22"/>
                <w:lang w:val="es-ES" w:eastAsia="en-US"/>
              </w:rPr>
            </w:pPr>
            <w:r w:rsidRPr="009379F0">
              <w:rPr>
                <w:rFonts w:asciiTheme="minorHAnsi" w:hAnsiTheme="minorHAnsi" w:cstheme="minorHAnsi"/>
              </w:rPr>
              <w:t>TECNICO / TECNICA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noWrap/>
            <w:vAlign w:val="center"/>
          </w:tcPr>
          <w:p w14:paraId="596BC32B" w14:textId="5E867D7F" w:rsidR="00977A10" w:rsidRPr="009379F0" w:rsidRDefault="00977A10" w:rsidP="00977A10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 w:rsidRPr="009379F0"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  <w:t>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noWrap/>
            <w:vAlign w:val="center"/>
          </w:tcPr>
          <w:p w14:paraId="162B2BFB" w14:textId="68894D5F" w:rsidR="00977A10" w:rsidRPr="009379F0" w:rsidRDefault="00977A10" w:rsidP="00977A10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 w:rsidRPr="009E6B67">
              <w:rPr>
                <w:rFonts w:ascii="Calibri" w:hAnsi="Calibri" w:cs="Calibri"/>
                <w:color w:val="000000"/>
              </w:rPr>
              <w:t>5.108,04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1142EA1E" w14:textId="766A265A" w:rsidR="00977A10" w:rsidRPr="009379F0" w:rsidRDefault="00977A10" w:rsidP="00977A10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  <w:t>MADRID</w:t>
            </w:r>
          </w:p>
        </w:tc>
      </w:tr>
      <w:tr w:rsidR="00977A10" w:rsidRPr="00016382" w14:paraId="038507D2" w14:textId="77777777" w:rsidTr="000603D1">
        <w:trPr>
          <w:trHeight w:val="559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630AD49C" w14:textId="77777777" w:rsidR="00977A10" w:rsidRPr="008B3BD2" w:rsidRDefault="00977A10" w:rsidP="00ED5DD1">
            <w:pPr>
              <w:widowControl w:val="0"/>
              <w:spacing w:before="33" w:after="78" w:line="201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Cs w:val="22"/>
                <w:lang w:val="es-ES" w:eastAsia="en-US"/>
              </w:rPr>
            </w:pPr>
          </w:p>
        </w:tc>
        <w:tc>
          <w:tcPr>
            <w:tcW w:w="694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4C4955" w14:textId="1CB76FF1" w:rsidR="00977A10" w:rsidRDefault="000A57CE" w:rsidP="00ED5DD1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b/>
                <w:bCs/>
                <w:color w:val="000000"/>
                <w:lang w:val="es-ES" w:eastAsia="en-US"/>
              </w:rPr>
            </w:pPr>
            <w:bookmarkStart w:id="0" w:name="_Hlk120192702"/>
            <w:r w:rsidRPr="000A57CE">
              <w:rPr>
                <w:rFonts w:asciiTheme="minorHAnsi" w:eastAsia="Gill Sans MT" w:hAnsiTheme="minorHAnsi" w:cstheme="minorHAnsi"/>
                <w:b/>
                <w:bCs/>
                <w:color w:val="000000"/>
                <w:lang w:val="es-ES" w:eastAsia="en-US"/>
              </w:rPr>
              <w:t>MINISTERIO PARA LA TRANSICIÓN ECOLÓGICA Y EL RETO DEMOGRÁFICO</w:t>
            </w:r>
          </w:p>
          <w:p w14:paraId="72996B7B" w14:textId="77777777" w:rsidR="000A57CE" w:rsidRPr="00245917" w:rsidRDefault="000A57CE" w:rsidP="000A57CE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b/>
                <w:bCs/>
                <w:color w:val="000000"/>
                <w:lang w:val="es-ES" w:eastAsia="en-US"/>
              </w:rPr>
            </w:pPr>
            <w:r w:rsidRPr="00245917">
              <w:rPr>
                <w:rFonts w:asciiTheme="minorHAnsi" w:eastAsia="Gill Sans MT" w:hAnsiTheme="minorHAnsi" w:cstheme="minorHAnsi"/>
                <w:b/>
                <w:bCs/>
                <w:color w:val="000000"/>
                <w:lang w:val="es-ES" w:eastAsia="en-US"/>
              </w:rPr>
              <w:t>Confederación Hidrográfica del Guadiana</w:t>
            </w:r>
            <w:bookmarkEnd w:id="0"/>
          </w:p>
          <w:p w14:paraId="052BEFD9" w14:textId="2690A633" w:rsidR="00222D22" w:rsidRPr="009379F0" w:rsidRDefault="00222D22" w:rsidP="000A57CE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  <w:t>Dirección Técnica</w:t>
            </w:r>
          </w:p>
        </w:tc>
        <w:tc>
          <w:tcPr>
            <w:tcW w:w="12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019D1D98" w14:textId="77777777" w:rsidR="00977A10" w:rsidRPr="009379F0" w:rsidRDefault="00977A10" w:rsidP="00ED5DD1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</w:p>
        </w:tc>
      </w:tr>
      <w:tr w:rsidR="000A57CE" w:rsidRPr="00016382" w14:paraId="30D0EDDB" w14:textId="77777777" w:rsidTr="000603D1">
        <w:trPr>
          <w:trHeight w:hRule="exact" w:val="340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4D1B1D3C" w14:textId="77777777" w:rsidR="000A57CE" w:rsidRPr="008B3BD2" w:rsidRDefault="000A57CE" w:rsidP="000A57CE">
            <w:pPr>
              <w:widowControl w:val="0"/>
              <w:spacing w:before="33" w:after="78" w:line="201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Cs w:val="22"/>
                <w:lang w:val="es-ES"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noWrap/>
            <w:vAlign w:val="center"/>
          </w:tcPr>
          <w:p w14:paraId="243D717F" w14:textId="04FCB1CE" w:rsidR="000A57CE" w:rsidRPr="008B3BD2" w:rsidRDefault="000A57CE" w:rsidP="000A57CE">
            <w:pPr>
              <w:widowControl w:val="0"/>
              <w:jc w:val="center"/>
              <w:textAlignment w:val="baseline"/>
              <w:rPr>
                <w:rFonts w:ascii="Gill Sans MT" w:eastAsia="Gill Sans MT" w:hAnsi="Gill Sans MT"/>
                <w:color w:val="000000"/>
                <w:sz w:val="24"/>
                <w:szCs w:val="22"/>
                <w:lang w:val="es-ES" w:eastAsia="en-US"/>
              </w:rPr>
            </w:pPr>
            <w:r w:rsidRPr="000A57CE">
              <w:rPr>
                <w:rFonts w:ascii="Calibri" w:hAnsi="Calibri" w:cs="Calibri"/>
                <w:color w:val="000000"/>
                <w:sz w:val="18"/>
                <w:szCs w:val="18"/>
              </w:rPr>
              <w:t>5427966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noWrap/>
            <w:vAlign w:val="center"/>
          </w:tcPr>
          <w:p w14:paraId="6437E1C9" w14:textId="60EDB10B" w:rsidR="000A57CE" w:rsidRPr="008B3BD2" w:rsidRDefault="000A57CE" w:rsidP="000A57CE">
            <w:pPr>
              <w:widowControl w:val="0"/>
              <w:textAlignment w:val="baseline"/>
              <w:rPr>
                <w:rFonts w:ascii="Gill Sans MT" w:eastAsia="Gill Sans MT" w:hAnsi="Gill Sans MT"/>
                <w:color w:val="000000"/>
                <w:sz w:val="24"/>
                <w:szCs w:val="22"/>
                <w:lang w:val="es-ES" w:eastAsia="en-US"/>
              </w:rPr>
            </w:pPr>
            <w:r w:rsidRPr="009379F0">
              <w:rPr>
                <w:rFonts w:asciiTheme="minorHAnsi" w:hAnsiTheme="minorHAnsi" w:cstheme="minorHAnsi"/>
              </w:rPr>
              <w:t>TECNICO / TECNICA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noWrap/>
            <w:vAlign w:val="center"/>
          </w:tcPr>
          <w:p w14:paraId="4EDDD541" w14:textId="19ADD3E2" w:rsidR="000A57CE" w:rsidRPr="009379F0" w:rsidRDefault="000A57CE" w:rsidP="000A57CE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 w:rsidRPr="009379F0"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  <w:t>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noWrap/>
            <w:vAlign w:val="center"/>
          </w:tcPr>
          <w:p w14:paraId="2F4AF468" w14:textId="46378222" w:rsidR="000A57CE" w:rsidRPr="009379F0" w:rsidRDefault="000A57CE" w:rsidP="000A57CE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 w:rsidRPr="009E6B67">
              <w:rPr>
                <w:rFonts w:ascii="Calibri" w:hAnsi="Calibri" w:cs="Calibri"/>
                <w:color w:val="000000"/>
              </w:rPr>
              <w:t>5.</w:t>
            </w:r>
            <w:r>
              <w:rPr>
                <w:rFonts w:ascii="Calibri" w:hAnsi="Calibri" w:cs="Calibri"/>
                <w:color w:val="000000"/>
              </w:rPr>
              <w:t>007</w:t>
            </w:r>
            <w:r w:rsidRPr="009E6B67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9</w:t>
            </w:r>
            <w:r w:rsidRPr="009E6B6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698F12CB" w14:textId="5C461F30" w:rsidR="000A57CE" w:rsidRPr="009379F0" w:rsidRDefault="000A57CE" w:rsidP="000A57CE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  <w:t>BADAJOZ</w:t>
            </w:r>
          </w:p>
        </w:tc>
      </w:tr>
      <w:tr w:rsidR="000A57CE" w:rsidRPr="00016382" w14:paraId="1849E788" w14:textId="77777777" w:rsidTr="000603D1"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noWrap/>
            <w:vAlign w:val="center"/>
          </w:tcPr>
          <w:p w14:paraId="10DD63A6" w14:textId="77777777" w:rsidR="000A57CE" w:rsidRPr="008B3BD2" w:rsidRDefault="000A57CE" w:rsidP="00ED5DD1">
            <w:pPr>
              <w:widowControl w:val="0"/>
              <w:spacing w:before="33" w:after="78" w:line="201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Cs w:val="22"/>
                <w:lang w:val="es-ES" w:eastAsia="en-US"/>
              </w:rPr>
            </w:pPr>
          </w:p>
        </w:tc>
        <w:tc>
          <w:tcPr>
            <w:tcW w:w="694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7DD6BE8" w14:textId="77777777" w:rsidR="000A57CE" w:rsidRPr="000A57CE" w:rsidRDefault="000A57CE" w:rsidP="000A57CE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b/>
                <w:bCs/>
                <w:color w:val="000000"/>
                <w:lang w:val="es-ES" w:eastAsia="en-US"/>
              </w:rPr>
            </w:pPr>
            <w:r w:rsidRPr="000A57CE">
              <w:rPr>
                <w:rFonts w:asciiTheme="minorHAnsi" w:eastAsia="Gill Sans MT" w:hAnsiTheme="minorHAnsi" w:cstheme="minorHAnsi"/>
                <w:b/>
                <w:bCs/>
                <w:color w:val="000000"/>
                <w:lang w:val="es-ES" w:eastAsia="en-US"/>
              </w:rPr>
              <w:t xml:space="preserve">MINISTERIO DE LA PRESIDENCIA, RELACIONES CON LAS CORTES </w:t>
            </w:r>
          </w:p>
          <w:p w14:paraId="648190C0" w14:textId="7D1F836F" w:rsidR="000A57CE" w:rsidRDefault="000A57CE" w:rsidP="000A57CE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b/>
                <w:bCs/>
                <w:color w:val="000000"/>
                <w:lang w:val="es-ES" w:eastAsia="en-US"/>
              </w:rPr>
            </w:pPr>
            <w:r w:rsidRPr="000A57CE">
              <w:rPr>
                <w:rFonts w:asciiTheme="minorHAnsi" w:eastAsia="Gill Sans MT" w:hAnsiTheme="minorHAnsi" w:cstheme="minorHAnsi"/>
                <w:b/>
                <w:bCs/>
                <w:color w:val="000000"/>
                <w:lang w:val="es-ES" w:eastAsia="en-US"/>
              </w:rPr>
              <w:t>Y MEMORIA DEMOCRÁTICA</w:t>
            </w:r>
          </w:p>
          <w:p w14:paraId="3D023914" w14:textId="774D3773" w:rsidR="00756D59" w:rsidRPr="00245917" w:rsidRDefault="00B37750" w:rsidP="000A57CE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b/>
                <w:bCs/>
                <w:color w:val="000000"/>
                <w:lang w:val="es-ES" w:eastAsia="en-US"/>
              </w:rPr>
            </w:pPr>
            <w:r w:rsidRPr="00245917">
              <w:rPr>
                <w:rFonts w:asciiTheme="minorHAnsi" w:eastAsia="Gill Sans MT" w:hAnsiTheme="minorHAnsi" w:cstheme="minorHAnsi"/>
                <w:b/>
                <w:bCs/>
                <w:color w:val="000000"/>
                <w:lang w:val="es-ES" w:eastAsia="en-US"/>
              </w:rPr>
              <w:t>CONSEJO DE ADMINISTRACION DEL PATRIMONIO NACIONAL</w:t>
            </w:r>
          </w:p>
          <w:p w14:paraId="280CEA35" w14:textId="73A1518A" w:rsidR="000A57CE" w:rsidRPr="009379F0" w:rsidRDefault="00222D22" w:rsidP="000A57CE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 w:rsidRPr="00756D59">
              <w:rPr>
                <w:rFonts w:asciiTheme="minorHAnsi" w:eastAsia="Gill Sans MT" w:hAnsiTheme="minorHAnsi" w:cstheme="minorHAnsi"/>
                <w:lang w:val="es-ES" w:eastAsia="en-US"/>
              </w:rPr>
              <w:t>Dirección de inmuebles y medio natural</w:t>
            </w:r>
          </w:p>
        </w:tc>
        <w:tc>
          <w:tcPr>
            <w:tcW w:w="12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1281CAB3" w14:textId="77777777" w:rsidR="000A57CE" w:rsidRPr="009379F0" w:rsidRDefault="000A57CE" w:rsidP="00ED5DD1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</w:p>
        </w:tc>
      </w:tr>
      <w:tr w:rsidR="000603D1" w:rsidRPr="00016382" w14:paraId="79E4E11B" w14:textId="77777777" w:rsidTr="000603D1">
        <w:trPr>
          <w:trHeight w:hRule="exact" w:val="340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407446FD" w14:textId="77777777" w:rsidR="000603D1" w:rsidRPr="008B3BD2" w:rsidRDefault="000603D1" w:rsidP="000603D1">
            <w:pPr>
              <w:widowControl w:val="0"/>
              <w:spacing w:before="33" w:after="78" w:line="201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Cs w:val="22"/>
                <w:lang w:val="es-ES"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47D42A42" w14:textId="44341747" w:rsidR="000603D1" w:rsidRPr="008B3BD2" w:rsidRDefault="000603D1" w:rsidP="000603D1">
            <w:pPr>
              <w:widowControl w:val="0"/>
              <w:jc w:val="center"/>
              <w:textAlignment w:val="baseline"/>
              <w:rPr>
                <w:rFonts w:ascii="Gill Sans MT" w:eastAsia="Gill Sans MT" w:hAnsi="Gill Sans MT"/>
                <w:color w:val="000000"/>
                <w:sz w:val="24"/>
                <w:szCs w:val="22"/>
                <w:lang w:val="es-ES" w:eastAsia="en-US"/>
              </w:rPr>
            </w:pPr>
            <w:r w:rsidRPr="000603D1">
              <w:rPr>
                <w:rFonts w:ascii="Calibri" w:hAnsi="Calibri" w:cs="Calibri"/>
                <w:color w:val="000000"/>
                <w:sz w:val="18"/>
                <w:szCs w:val="18"/>
              </w:rPr>
              <w:t>5483762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noWrap/>
            <w:vAlign w:val="center"/>
          </w:tcPr>
          <w:p w14:paraId="3165F15B" w14:textId="54A85A42" w:rsidR="000603D1" w:rsidRPr="008B3BD2" w:rsidRDefault="000603D1" w:rsidP="000603D1">
            <w:pPr>
              <w:widowControl w:val="0"/>
              <w:textAlignment w:val="baseline"/>
              <w:rPr>
                <w:rFonts w:ascii="Gill Sans MT" w:eastAsia="Gill Sans MT" w:hAnsi="Gill Sans MT"/>
                <w:color w:val="000000"/>
                <w:sz w:val="24"/>
                <w:szCs w:val="22"/>
                <w:lang w:val="es-ES" w:eastAsia="en-US"/>
              </w:rPr>
            </w:pPr>
            <w:r w:rsidRPr="009379F0">
              <w:rPr>
                <w:rFonts w:asciiTheme="minorHAnsi" w:hAnsiTheme="minorHAnsi" w:cstheme="minorHAnsi"/>
              </w:rPr>
              <w:t>TECNICO / TECNICA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noWrap/>
            <w:vAlign w:val="center"/>
          </w:tcPr>
          <w:p w14:paraId="2EE8FF8F" w14:textId="599B6C11" w:rsidR="000603D1" w:rsidRPr="009379F0" w:rsidRDefault="000603D1" w:rsidP="000603D1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 w:rsidRPr="009379F0"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  <w:t>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noWrap/>
            <w:vAlign w:val="center"/>
          </w:tcPr>
          <w:p w14:paraId="3BA0E013" w14:textId="3A8DBD11" w:rsidR="000603D1" w:rsidRPr="009379F0" w:rsidRDefault="000603D1" w:rsidP="000603D1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 w:rsidRPr="009E6B67">
              <w:rPr>
                <w:rFonts w:ascii="Calibri" w:hAnsi="Calibri" w:cs="Calibri"/>
                <w:color w:val="000000"/>
              </w:rPr>
              <w:t>5.108,04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25C10B8D" w14:textId="6A9AF670" w:rsidR="000603D1" w:rsidRPr="009379F0" w:rsidRDefault="000603D1" w:rsidP="000603D1">
            <w:pPr>
              <w:widowControl w:val="0"/>
              <w:jc w:val="center"/>
              <w:textAlignment w:val="baseline"/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</w:pPr>
            <w:r>
              <w:rPr>
                <w:rFonts w:asciiTheme="minorHAnsi" w:eastAsia="Gill Sans MT" w:hAnsiTheme="minorHAnsi" w:cstheme="minorHAnsi"/>
                <w:color w:val="000000"/>
                <w:lang w:val="es-ES" w:eastAsia="en-US"/>
              </w:rPr>
              <w:t>MADRID</w:t>
            </w:r>
          </w:p>
        </w:tc>
      </w:tr>
    </w:tbl>
    <w:p w14:paraId="0B2D5898" w14:textId="77777777" w:rsidR="008B3BD2" w:rsidRPr="008B3BD2" w:rsidRDefault="008B3BD2" w:rsidP="008B3BD2">
      <w:pPr>
        <w:spacing w:after="203" w:line="20" w:lineRule="exact"/>
        <w:rPr>
          <w:rFonts w:eastAsia="PMingLiU"/>
          <w:sz w:val="22"/>
          <w:szCs w:val="22"/>
          <w:lang w:val="es-ES" w:eastAsia="en-US"/>
        </w:rPr>
      </w:pPr>
    </w:p>
    <w:p w14:paraId="65AC7876" w14:textId="77777777" w:rsidR="008B3BD2" w:rsidRPr="008B3BD2" w:rsidRDefault="008B3BD2" w:rsidP="008B3BD2">
      <w:pPr>
        <w:spacing w:before="65" w:line="221" w:lineRule="exact"/>
        <w:ind w:left="504" w:right="360"/>
        <w:textAlignment w:val="baseline"/>
        <w:rPr>
          <w:rFonts w:ascii="Calibri" w:eastAsia="Calibri" w:hAnsi="Calibri"/>
          <w:b/>
          <w:color w:val="000000"/>
          <w:sz w:val="18"/>
          <w:szCs w:val="22"/>
          <w:u w:val="single"/>
          <w:lang w:val="es-ES" w:eastAsia="en-US"/>
        </w:rPr>
      </w:pPr>
      <w:r w:rsidRPr="008B3BD2">
        <w:rPr>
          <w:rFonts w:ascii="Calibri" w:eastAsia="Calibri" w:hAnsi="Calibri"/>
          <w:b/>
          <w:color w:val="000000"/>
          <w:sz w:val="18"/>
          <w:szCs w:val="22"/>
          <w:u w:val="single"/>
          <w:lang w:val="es-ES" w:eastAsia="en-US"/>
        </w:rPr>
        <w:t>IMPORTANTE</w:t>
      </w:r>
      <w:r w:rsidRPr="008B3BD2">
        <w:rPr>
          <w:rFonts w:ascii="Calibri" w:eastAsia="Calibri" w:hAnsi="Calibri"/>
          <w:color w:val="000000"/>
          <w:szCs w:val="22"/>
          <w:u w:val="single"/>
          <w:lang w:val="es-ES" w:eastAsia="en-US"/>
        </w:rPr>
        <w:t>:</w:t>
      </w:r>
      <w:r w:rsidRPr="008B3BD2">
        <w:rPr>
          <w:rFonts w:ascii="Calibri" w:eastAsia="Calibri" w:hAnsi="Calibri"/>
          <w:color w:val="000000"/>
          <w:sz w:val="18"/>
          <w:szCs w:val="22"/>
          <w:lang w:val="es-ES" w:eastAsia="en-US"/>
        </w:rPr>
        <w:t xml:space="preserve"> EL ASPIRANTE DEBERÁ SOLICITAR UN NÚMERO DE PLAZAS EQUIVALENTE, COMO MÍNIMO, AL NÚMERO DE ORDEN QUE HAYA OBTENIDO EN EL PROCESO SELECTIVO</w:t>
      </w:r>
    </w:p>
    <w:p w14:paraId="4F68DB42" w14:textId="77777777" w:rsidR="008B3BD2" w:rsidRPr="008B3BD2" w:rsidRDefault="008B3BD2" w:rsidP="008B3BD2">
      <w:pPr>
        <w:rPr>
          <w:rFonts w:ascii="Arial" w:hAnsi="Arial" w:cs="Arial"/>
          <w:lang w:val="es-ES"/>
        </w:rPr>
      </w:pPr>
    </w:p>
    <w:p w14:paraId="7661B50C" w14:textId="5A12422C" w:rsidR="00A93677" w:rsidRPr="000A57CE" w:rsidRDefault="00A93677" w:rsidP="008B3BD2">
      <w:pPr>
        <w:spacing w:before="5" w:line="302" w:lineRule="exact"/>
        <w:ind w:left="504"/>
        <w:textAlignment w:val="baseline"/>
        <w:rPr>
          <w:rFonts w:asciiTheme="minorHAnsi" w:hAnsiTheme="minorHAnsi" w:cstheme="minorHAnsi"/>
        </w:rPr>
      </w:pPr>
      <w:r w:rsidRPr="000A57CE">
        <w:rPr>
          <w:rFonts w:asciiTheme="minorHAnsi" w:hAnsiTheme="minorHAnsi" w:cstheme="minorHAnsi"/>
        </w:rPr>
        <w:t xml:space="preserve">Madrid, a </w:t>
      </w:r>
      <w:bookmarkStart w:id="1" w:name="_Hlk120176978"/>
      <w:r w:rsidR="008B3BD2" w:rsidRPr="000A57CE">
        <w:rPr>
          <w:rFonts w:asciiTheme="minorHAnsi" w:eastAsia="Calibri" w:hAnsiTheme="minorHAnsi" w:cstheme="minorHAnsi"/>
          <w:color w:val="000000"/>
          <w:szCs w:val="22"/>
          <w:lang w:val="es-ES" w:eastAsia="en-US"/>
        </w:rPr>
        <w:t xml:space="preserve"> </w:t>
      </w:r>
      <w:bookmarkEnd w:id="1"/>
    </w:p>
    <w:p w14:paraId="1D6B9701" w14:textId="77777777" w:rsidR="00A93677" w:rsidRPr="000A57CE" w:rsidRDefault="00A93677" w:rsidP="00A93677">
      <w:pPr>
        <w:ind w:left="851"/>
        <w:rPr>
          <w:rFonts w:asciiTheme="minorHAnsi" w:hAnsiTheme="minorHAnsi" w:cstheme="minorHAnsi"/>
        </w:rPr>
      </w:pPr>
    </w:p>
    <w:p w14:paraId="022E4D03" w14:textId="795DB61B" w:rsidR="002B6928" w:rsidRPr="000A57CE" w:rsidRDefault="002B6928" w:rsidP="00A93677">
      <w:pPr>
        <w:ind w:left="851"/>
        <w:rPr>
          <w:rFonts w:asciiTheme="minorHAnsi" w:hAnsiTheme="minorHAnsi" w:cstheme="minorHAnsi"/>
        </w:rPr>
      </w:pPr>
      <w:r w:rsidRPr="000A57CE">
        <w:rPr>
          <w:rFonts w:asciiTheme="minorHAnsi" w:hAnsiTheme="minorHAnsi" w:cstheme="minorHAnsi"/>
        </w:rPr>
        <w:t>(FIRMA)</w:t>
      </w:r>
    </w:p>
    <w:p w14:paraId="384E2B8B" w14:textId="77777777" w:rsidR="002B6928" w:rsidRPr="000A57CE" w:rsidRDefault="002B6928" w:rsidP="00A93677">
      <w:pPr>
        <w:ind w:left="851"/>
        <w:rPr>
          <w:rFonts w:asciiTheme="minorHAnsi" w:hAnsiTheme="minorHAnsi" w:cstheme="minorHAnsi"/>
        </w:rPr>
      </w:pPr>
    </w:p>
    <w:p w14:paraId="438CCEC4" w14:textId="77777777" w:rsidR="003770C0" w:rsidRPr="000A57CE" w:rsidRDefault="003770C0" w:rsidP="00A93677">
      <w:pPr>
        <w:ind w:left="851"/>
        <w:rPr>
          <w:rFonts w:asciiTheme="minorHAnsi" w:hAnsiTheme="minorHAnsi" w:cstheme="minorHAnsi"/>
          <w:b/>
        </w:rPr>
      </w:pPr>
    </w:p>
    <w:p w14:paraId="16CB716C" w14:textId="77777777" w:rsidR="003770C0" w:rsidRPr="000A57CE" w:rsidRDefault="003770C0" w:rsidP="00A93677">
      <w:pPr>
        <w:ind w:left="851"/>
        <w:rPr>
          <w:rFonts w:asciiTheme="minorHAnsi" w:hAnsiTheme="minorHAnsi" w:cstheme="minorHAnsi"/>
          <w:b/>
        </w:rPr>
      </w:pPr>
    </w:p>
    <w:p w14:paraId="08001F0F" w14:textId="77777777" w:rsidR="00245917" w:rsidRDefault="00245917" w:rsidP="003770C0">
      <w:pPr>
        <w:ind w:firstLine="426"/>
        <w:rPr>
          <w:rFonts w:asciiTheme="minorHAnsi" w:hAnsiTheme="minorHAnsi" w:cstheme="minorHAnsi"/>
          <w:b/>
        </w:rPr>
      </w:pPr>
    </w:p>
    <w:p w14:paraId="27CA93AB" w14:textId="77777777" w:rsidR="00245917" w:rsidRDefault="00245917" w:rsidP="003770C0">
      <w:pPr>
        <w:ind w:firstLine="426"/>
        <w:rPr>
          <w:rFonts w:asciiTheme="minorHAnsi" w:hAnsiTheme="minorHAnsi" w:cstheme="minorHAnsi"/>
          <w:b/>
        </w:rPr>
      </w:pPr>
    </w:p>
    <w:p w14:paraId="2451F619" w14:textId="77777777" w:rsidR="00245917" w:rsidRDefault="00245917" w:rsidP="003770C0">
      <w:pPr>
        <w:ind w:firstLine="426"/>
        <w:rPr>
          <w:rFonts w:asciiTheme="minorHAnsi" w:hAnsiTheme="minorHAnsi" w:cstheme="minorHAnsi"/>
          <w:b/>
        </w:rPr>
      </w:pPr>
    </w:p>
    <w:p w14:paraId="7478332B" w14:textId="77777777" w:rsidR="00245917" w:rsidRDefault="00245917" w:rsidP="003770C0">
      <w:pPr>
        <w:ind w:firstLine="426"/>
        <w:rPr>
          <w:rFonts w:asciiTheme="minorHAnsi" w:hAnsiTheme="minorHAnsi" w:cstheme="minorHAnsi"/>
          <w:b/>
        </w:rPr>
      </w:pPr>
    </w:p>
    <w:p w14:paraId="0D5AB2D2" w14:textId="77777777" w:rsidR="00245917" w:rsidRDefault="00245917" w:rsidP="003770C0">
      <w:pPr>
        <w:ind w:firstLine="426"/>
        <w:rPr>
          <w:rFonts w:asciiTheme="minorHAnsi" w:hAnsiTheme="minorHAnsi" w:cstheme="minorHAnsi"/>
          <w:b/>
        </w:rPr>
      </w:pPr>
    </w:p>
    <w:p w14:paraId="4A8A971B" w14:textId="77777777" w:rsidR="00245917" w:rsidRDefault="00245917" w:rsidP="003770C0">
      <w:pPr>
        <w:ind w:firstLine="426"/>
        <w:rPr>
          <w:rFonts w:asciiTheme="minorHAnsi" w:hAnsiTheme="minorHAnsi" w:cstheme="minorHAnsi"/>
          <w:b/>
        </w:rPr>
      </w:pPr>
    </w:p>
    <w:p w14:paraId="72284245" w14:textId="77777777" w:rsidR="00245917" w:rsidRDefault="00245917" w:rsidP="003770C0">
      <w:pPr>
        <w:ind w:firstLine="426"/>
        <w:rPr>
          <w:rFonts w:asciiTheme="minorHAnsi" w:hAnsiTheme="minorHAnsi" w:cstheme="minorHAnsi"/>
          <w:b/>
        </w:rPr>
      </w:pPr>
    </w:p>
    <w:p w14:paraId="7F14355D" w14:textId="77777777" w:rsidR="00245917" w:rsidRDefault="00245917" w:rsidP="003770C0">
      <w:pPr>
        <w:ind w:firstLine="426"/>
        <w:rPr>
          <w:rFonts w:asciiTheme="minorHAnsi" w:hAnsiTheme="minorHAnsi" w:cstheme="minorHAnsi"/>
          <w:b/>
        </w:rPr>
      </w:pPr>
    </w:p>
    <w:p w14:paraId="32A4B284" w14:textId="77777777" w:rsidR="00245917" w:rsidRDefault="00245917" w:rsidP="003770C0">
      <w:pPr>
        <w:ind w:firstLine="426"/>
        <w:rPr>
          <w:rFonts w:asciiTheme="minorHAnsi" w:hAnsiTheme="minorHAnsi" w:cstheme="minorHAnsi"/>
          <w:b/>
        </w:rPr>
      </w:pPr>
    </w:p>
    <w:p w14:paraId="7338C3DC" w14:textId="77777777" w:rsidR="00245917" w:rsidRDefault="00245917" w:rsidP="003770C0">
      <w:pPr>
        <w:ind w:firstLine="426"/>
        <w:rPr>
          <w:rFonts w:asciiTheme="minorHAnsi" w:hAnsiTheme="minorHAnsi" w:cstheme="minorHAnsi"/>
          <w:b/>
        </w:rPr>
      </w:pPr>
    </w:p>
    <w:p w14:paraId="28B2A0AB" w14:textId="77777777" w:rsidR="00245917" w:rsidRDefault="00245917" w:rsidP="003770C0">
      <w:pPr>
        <w:ind w:firstLine="426"/>
        <w:rPr>
          <w:rFonts w:asciiTheme="minorHAnsi" w:hAnsiTheme="minorHAnsi" w:cstheme="minorHAnsi"/>
          <w:b/>
        </w:rPr>
      </w:pPr>
    </w:p>
    <w:p w14:paraId="60CF3791" w14:textId="77777777" w:rsidR="00245917" w:rsidRDefault="00245917" w:rsidP="003770C0">
      <w:pPr>
        <w:ind w:firstLine="426"/>
        <w:rPr>
          <w:rFonts w:asciiTheme="minorHAnsi" w:hAnsiTheme="minorHAnsi" w:cstheme="minorHAnsi"/>
          <w:b/>
        </w:rPr>
      </w:pPr>
    </w:p>
    <w:p w14:paraId="21291ECA" w14:textId="77777777" w:rsidR="00245917" w:rsidRDefault="00245917" w:rsidP="003770C0">
      <w:pPr>
        <w:ind w:firstLine="426"/>
        <w:rPr>
          <w:rFonts w:asciiTheme="minorHAnsi" w:hAnsiTheme="minorHAnsi" w:cstheme="minorHAnsi"/>
          <w:b/>
        </w:rPr>
      </w:pPr>
    </w:p>
    <w:p w14:paraId="23DFAEE0" w14:textId="77777777" w:rsidR="00245917" w:rsidRDefault="00245917" w:rsidP="003770C0">
      <w:pPr>
        <w:ind w:firstLine="426"/>
        <w:rPr>
          <w:rFonts w:asciiTheme="minorHAnsi" w:hAnsiTheme="minorHAnsi" w:cstheme="minorHAnsi"/>
          <w:b/>
        </w:rPr>
      </w:pPr>
    </w:p>
    <w:p w14:paraId="7DD2B932" w14:textId="77777777" w:rsidR="00245917" w:rsidRDefault="00245917" w:rsidP="003770C0">
      <w:pPr>
        <w:ind w:firstLine="426"/>
        <w:rPr>
          <w:rFonts w:asciiTheme="minorHAnsi" w:hAnsiTheme="minorHAnsi" w:cstheme="minorHAnsi"/>
          <w:b/>
        </w:rPr>
      </w:pPr>
    </w:p>
    <w:p w14:paraId="5CE1F601" w14:textId="77777777" w:rsidR="00245917" w:rsidRDefault="00245917" w:rsidP="003770C0">
      <w:pPr>
        <w:ind w:firstLine="426"/>
        <w:rPr>
          <w:rFonts w:asciiTheme="minorHAnsi" w:hAnsiTheme="minorHAnsi" w:cstheme="minorHAnsi"/>
          <w:b/>
        </w:rPr>
      </w:pPr>
    </w:p>
    <w:p w14:paraId="29EC3F00" w14:textId="77777777" w:rsidR="00245917" w:rsidRDefault="00245917" w:rsidP="003770C0">
      <w:pPr>
        <w:ind w:firstLine="426"/>
        <w:rPr>
          <w:rFonts w:asciiTheme="minorHAnsi" w:hAnsiTheme="minorHAnsi" w:cstheme="minorHAnsi"/>
          <w:b/>
        </w:rPr>
      </w:pPr>
    </w:p>
    <w:p w14:paraId="29E0DA61" w14:textId="77777777" w:rsidR="00245917" w:rsidRDefault="00245917" w:rsidP="003770C0">
      <w:pPr>
        <w:ind w:firstLine="426"/>
        <w:rPr>
          <w:rFonts w:asciiTheme="minorHAnsi" w:hAnsiTheme="minorHAnsi" w:cstheme="minorHAnsi"/>
          <w:b/>
        </w:rPr>
      </w:pPr>
    </w:p>
    <w:p w14:paraId="09AE3A6C" w14:textId="77777777" w:rsidR="00245917" w:rsidRDefault="00245917" w:rsidP="003770C0">
      <w:pPr>
        <w:ind w:firstLine="426"/>
        <w:rPr>
          <w:rFonts w:asciiTheme="minorHAnsi" w:hAnsiTheme="minorHAnsi" w:cstheme="minorHAnsi"/>
          <w:b/>
        </w:rPr>
      </w:pPr>
    </w:p>
    <w:p w14:paraId="3C93B587" w14:textId="77777777" w:rsidR="00245917" w:rsidRDefault="00245917" w:rsidP="003770C0">
      <w:pPr>
        <w:ind w:firstLine="426"/>
        <w:rPr>
          <w:rFonts w:asciiTheme="minorHAnsi" w:hAnsiTheme="minorHAnsi" w:cstheme="minorHAnsi"/>
          <w:b/>
        </w:rPr>
      </w:pPr>
    </w:p>
    <w:p w14:paraId="5967CE41" w14:textId="77777777" w:rsidR="001A1CD4" w:rsidRDefault="001A1CD4" w:rsidP="003770C0">
      <w:pPr>
        <w:ind w:firstLine="426"/>
        <w:rPr>
          <w:rFonts w:asciiTheme="minorHAnsi" w:hAnsiTheme="minorHAnsi" w:cstheme="minorHAnsi"/>
          <w:b/>
        </w:rPr>
      </w:pPr>
    </w:p>
    <w:p w14:paraId="63F19A5F" w14:textId="2A10966E" w:rsidR="00A93677" w:rsidRPr="000A57CE" w:rsidRDefault="00A93677" w:rsidP="003770C0">
      <w:pPr>
        <w:ind w:firstLine="426"/>
        <w:rPr>
          <w:rFonts w:asciiTheme="minorHAnsi" w:hAnsiTheme="minorHAnsi" w:cstheme="minorHAnsi"/>
          <w:b/>
        </w:rPr>
      </w:pPr>
      <w:r w:rsidRPr="000A57CE">
        <w:rPr>
          <w:rFonts w:asciiTheme="minorHAnsi" w:hAnsiTheme="minorHAnsi" w:cstheme="minorHAnsi"/>
          <w:b/>
        </w:rPr>
        <w:t xml:space="preserve">MINISTERIO DE </w:t>
      </w:r>
      <w:r w:rsidR="003770C0" w:rsidRPr="000A57CE">
        <w:rPr>
          <w:rFonts w:asciiTheme="minorHAnsi" w:hAnsiTheme="minorHAnsi" w:cstheme="minorHAnsi"/>
          <w:b/>
        </w:rPr>
        <w:t>TRANSPORTES, MOVILIDAD Y AGENDA URBANA</w:t>
      </w:r>
    </w:p>
    <w:p w14:paraId="46BC0F05" w14:textId="77777777" w:rsidR="00A93677" w:rsidRPr="000A57CE" w:rsidRDefault="003770C0" w:rsidP="003770C0">
      <w:pPr>
        <w:ind w:firstLine="426"/>
        <w:rPr>
          <w:rFonts w:asciiTheme="minorHAnsi" w:hAnsiTheme="minorHAnsi" w:cstheme="minorHAnsi"/>
          <w:b/>
        </w:rPr>
      </w:pPr>
      <w:r w:rsidRPr="000A57CE">
        <w:rPr>
          <w:rFonts w:asciiTheme="minorHAnsi" w:hAnsiTheme="minorHAnsi" w:cstheme="minorHAnsi"/>
          <w:b/>
        </w:rPr>
        <w:t>S</w:t>
      </w:r>
      <w:r w:rsidR="00A93677" w:rsidRPr="000A57CE">
        <w:rPr>
          <w:rFonts w:asciiTheme="minorHAnsi" w:hAnsiTheme="minorHAnsi" w:cstheme="minorHAnsi"/>
          <w:b/>
        </w:rPr>
        <w:t>UBDIRECCION GENERAL DE RECURSOS HUMANOS</w:t>
      </w:r>
    </w:p>
    <w:sectPr w:rsidR="00A93677" w:rsidRPr="000A57CE" w:rsidSect="00F143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269" w:right="991" w:bottom="709" w:left="851" w:header="709" w:footer="938" w:gutter="0"/>
      <w:cols w:space="720" w:equalWidth="0">
        <w:col w:w="10064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1B7B" w14:textId="77777777" w:rsidR="001117E0" w:rsidRDefault="001117E0">
      <w:r>
        <w:separator/>
      </w:r>
    </w:p>
  </w:endnote>
  <w:endnote w:type="continuationSeparator" w:id="0">
    <w:p w14:paraId="3F7517DB" w14:textId="77777777" w:rsidR="001117E0" w:rsidRDefault="0011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3F24" w14:textId="77777777" w:rsidR="00CF519E" w:rsidRDefault="00CF519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E9AEEAA" w14:textId="77777777" w:rsidR="00CF519E" w:rsidRDefault="00CF51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XSpec="right" w:tblpY="1"/>
      <w:tblOverlap w:val="never"/>
      <w:tblW w:w="10560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1"/>
      <w:gridCol w:w="1559"/>
    </w:tblGrid>
    <w:tr w:rsidR="00D07438" w:rsidRPr="00D07438" w14:paraId="4FFE1A95" w14:textId="77777777" w:rsidTr="003770C0">
      <w:trPr>
        <w:trHeight w:val="291"/>
      </w:trPr>
      <w:tc>
        <w:tcPr>
          <w:tcW w:w="9001" w:type="dxa"/>
          <w:vAlign w:val="bottom"/>
        </w:tcPr>
        <w:p w14:paraId="56DECBA3" w14:textId="77777777" w:rsidR="00D07438" w:rsidRPr="00D07438" w:rsidRDefault="00D07438" w:rsidP="00D07438">
          <w:pPr>
            <w:tabs>
              <w:tab w:val="left" w:pos="1021"/>
              <w:tab w:val="left" w:pos="8080"/>
            </w:tabs>
            <w:ind w:right="-212"/>
            <w:rPr>
              <w:rFonts w:ascii="Gill Sans MT" w:hAnsi="Gill Sans MT" w:cs="Arial"/>
              <w:sz w:val="14"/>
            </w:rPr>
          </w:pPr>
        </w:p>
      </w:tc>
      <w:tc>
        <w:tcPr>
          <w:tcW w:w="1559" w:type="dxa"/>
        </w:tcPr>
        <w:p w14:paraId="3C36FEB6" w14:textId="77777777" w:rsidR="00D07438" w:rsidRPr="00D07438" w:rsidRDefault="00D07438" w:rsidP="00D07438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 xml:space="preserve">MINISTERIO </w:t>
          </w:r>
        </w:p>
        <w:p w14:paraId="24D6656F" w14:textId="77777777" w:rsidR="00D07438" w:rsidRPr="00D07438" w:rsidRDefault="00D07438" w:rsidP="003770C0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 xml:space="preserve">DE </w:t>
          </w:r>
          <w:r w:rsidR="003770C0">
            <w:rPr>
              <w:rFonts w:ascii="Gill Sans MT" w:hAnsi="Gill Sans MT" w:cs="Arial"/>
              <w:sz w:val="10"/>
            </w:rPr>
            <w:t>TRANSPORTES, MOVILIDAD Y AGENDA URBANA</w:t>
          </w:r>
        </w:p>
      </w:tc>
    </w:tr>
  </w:tbl>
  <w:p w14:paraId="624E9600" w14:textId="77777777" w:rsidR="00CF519E" w:rsidRDefault="00CF519E">
    <w:pPr>
      <w:pStyle w:val="Piedepgin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XSpec="right" w:tblpY="1"/>
      <w:tblOverlap w:val="never"/>
      <w:tblW w:w="1072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434"/>
      <w:gridCol w:w="2289"/>
    </w:tblGrid>
    <w:tr w:rsidR="00F13264" w14:paraId="495B301D" w14:textId="77777777" w:rsidTr="00173631">
      <w:tc>
        <w:tcPr>
          <w:tcW w:w="8434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17715618" w14:textId="77777777" w:rsidR="00F13264" w:rsidRDefault="00F13264" w:rsidP="00583BA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</w:p>
      </w:tc>
      <w:tc>
        <w:tcPr>
          <w:tcW w:w="2289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72008E63" w14:textId="77777777" w:rsidR="00F13264" w:rsidRDefault="00D46782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 xml:space="preserve">Pº de la </w:t>
          </w:r>
          <w:r w:rsidR="00173631">
            <w:rPr>
              <w:rFonts w:ascii="Gill Sans MT" w:hAnsi="Gill Sans MT" w:cs="Arial"/>
              <w:sz w:val="14"/>
            </w:rPr>
            <w:t>Castellana, Nº</w:t>
          </w:r>
          <w:r>
            <w:rPr>
              <w:rFonts w:ascii="Gill Sans MT" w:hAnsi="Gill Sans MT" w:cs="Arial"/>
              <w:sz w:val="14"/>
            </w:rPr>
            <w:t xml:space="preserve"> 67</w:t>
          </w:r>
          <w:r w:rsidR="00F13264">
            <w:rPr>
              <w:rFonts w:ascii="Gill Sans MT" w:hAnsi="Gill Sans MT" w:cs="Arial"/>
              <w:sz w:val="14"/>
            </w:rPr>
            <w:t xml:space="preserve"> </w:t>
          </w:r>
        </w:p>
        <w:p w14:paraId="1A636A99" w14:textId="77777777"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28071 Madrid</w:t>
          </w:r>
        </w:p>
        <w:p w14:paraId="72FD2228" w14:textId="77777777"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TEL: 91 597 8162</w:t>
          </w:r>
        </w:p>
        <w:p w14:paraId="741449AC" w14:textId="77777777"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</w:tr>
  </w:tbl>
  <w:p w14:paraId="4A51A047" w14:textId="77777777" w:rsidR="00CF519E" w:rsidRDefault="0087799E" w:rsidP="006E06E1">
    <w:pPr>
      <w:pStyle w:val="Piedepgina"/>
      <w:jc w:val="center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394F649" wp14:editId="14B94210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3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147900" id="Rectangle 37" o:spid="_x0000_s1026" style="position:absolute;margin-left:375.7pt;margin-top:-17.1pt;width:113.3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67F11" w14:textId="77777777" w:rsidR="001117E0" w:rsidRDefault="001117E0">
      <w:r>
        <w:separator/>
      </w:r>
    </w:p>
  </w:footnote>
  <w:footnote w:type="continuationSeparator" w:id="0">
    <w:p w14:paraId="3EEECB7C" w14:textId="77777777" w:rsidR="001117E0" w:rsidRDefault="00111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25DD0" w14:textId="77777777" w:rsidR="00CF519E" w:rsidRDefault="00CF519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159767" w14:textId="77777777" w:rsidR="00CF519E" w:rsidRDefault="00CF519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0B00" w14:textId="77777777" w:rsidR="00D16F61" w:rsidRDefault="00D16F61" w:rsidP="00D16F61">
    <w:pPr>
      <w:pStyle w:val="Encabezado"/>
      <w:tabs>
        <w:tab w:val="clear" w:pos="8504"/>
      </w:tabs>
      <w:ind w:right="-370"/>
      <w:jc w:val="right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4777F85C" wp14:editId="607FBEC8">
          <wp:simplePos x="0" y="0"/>
          <wp:positionH relativeFrom="column">
            <wp:posOffset>6060440</wp:posOffset>
          </wp:positionH>
          <wp:positionV relativeFrom="paragraph">
            <wp:posOffset>-183515</wp:posOffset>
          </wp:positionV>
          <wp:extent cx="838200" cy="8763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F1C6DB" w14:textId="77777777" w:rsidR="0003532D" w:rsidRDefault="0003532D" w:rsidP="0003532D">
    <w:pPr>
      <w:pStyle w:val="Encabezado"/>
      <w:tabs>
        <w:tab w:val="clear" w:pos="8504"/>
      </w:tabs>
      <w:ind w:right="-370"/>
      <w:jc w:val="right"/>
    </w:pPr>
  </w:p>
  <w:p w14:paraId="5D66A0D0" w14:textId="77777777" w:rsidR="00CF519E" w:rsidRDefault="00CF519E">
    <w:pPr>
      <w:pStyle w:val="Encabezado"/>
      <w:tabs>
        <w:tab w:val="clear" w:pos="8504"/>
      </w:tabs>
      <w:ind w:right="-8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page" w:tblpX="2581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7"/>
    </w:tblGrid>
    <w:tr w:rsidR="00E86FCC" w14:paraId="71727079" w14:textId="77777777" w:rsidTr="00F57895">
      <w:trPr>
        <w:trHeight w:val="426"/>
      </w:trPr>
      <w:tc>
        <w:tcPr>
          <w:tcW w:w="2907" w:type="dxa"/>
          <w:vAlign w:val="center"/>
        </w:tcPr>
        <w:p w14:paraId="791D3B22" w14:textId="77777777" w:rsidR="00E86FCC" w:rsidRDefault="00E86FCC" w:rsidP="00F57895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  <w:tr w:rsidR="00E86FCC" w14:paraId="5FD39CAE" w14:textId="77777777" w:rsidTr="00F57895">
      <w:trPr>
        <w:trHeight w:val="690"/>
      </w:trPr>
      <w:tc>
        <w:tcPr>
          <w:tcW w:w="2907" w:type="dxa"/>
        </w:tcPr>
        <w:p w14:paraId="4E51CC2A" w14:textId="77777777" w:rsidR="00E86FCC" w:rsidRPr="00A31031" w:rsidRDefault="00E86FCC" w:rsidP="00F57895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A31031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14:paraId="33124AFD" w14:textId="77777777" w:rsidR="00E86FCC" w:rsidRPr="00A31031" w:rsidRDefault="00E86FCC" w:rsidP="00F57895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A31031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DE </w:t>
          </w:r>
          <w:r w:rsidR="002A083A" w:rsidRPr="00A31031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TRANSPORTES, MOVILIDAD Y AGENDA URBANA.</w:t>
          </w:r>
        </w:p>
      </w:tc>
    </w:tr>
    <w:tr w:rsidR="00E86FCC" w14:paraId="1F5863DB" w14:textId="77777777" w:rsidTr="00F57895">
      <w:tc>
        <w:tcPr>
          <w:tcW w:w="2907" w:type="dxa"/>
        </w:tcPr>
        <w:p w14:paraId="542EB812" w14:textId="77777777" w:rsidR="00E86FCC" w:rsidRDefault="00E86FCC" w:rsidP="00F57895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</w:tbl>
  <w:p w14:paraId="1CFB8FD1" w14:textId="77777777" w:rsidR="00E86FCC" w:rsidRPr="00D46E8E" w:rsidRDefault="00E86FCC" w:rsidP="00E86FCC">
    <w:pPr>
      <w:rPr>
        <w:vanish/>
      </w:rPr>
    </w:pPr>
  </w:p>
  <w:tbl>
    <w:tblPr>
      <w:tblpPr w:leftFromText="142" w:rightFromText="142" w:vertAnchor="text" w:horzAnchor="margin" w:tblpXSpec="right" w:tblpY="1"/>
      <w:tblOverlap w:val="never"/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71"/>
      <w:gridCol w:w="20"/>
      <w:gridCol w:w="2815"/>
    </w:tblGrid>
    <w:tr w:rsidR="00E86FCC" w14:paraId="2C0D2A55" w14:textId="77777777" w:rsidTr="00C72738">
      <w:tc>
        <w:tcPr>
          <w:tcW w:w="2271" w:type="dxa"/>
        </w:tcPr>
        <w:p w14:paraId="79C914CC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  <w:tcBorders>
            <w:right w:val="single" w:sz="4" w:space="0" w:color="auto"/>
          </w:tcBorders>
        </w:tcPr>
        <w:p w14:paraId="322FC814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0" w:type="dxa"/>
          </w:tcMar>
        </w:tcPr>
        <w:p w14:paraId="6E1B6561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SUBSECRETARÍA</w:t>
          </w:r>
        </w:p>
      </w:tc>
    </w:tr>
    <w:tr w:rsidR="00E86FCC" w14:paraId="772F9B9D" w14:textId="77777777" w:rsidTr="00C72738">
      <w:trPr>
        <w:trHeight w:hRule="exact" w:val="57"/>
      </w:trPr>
      <w:tc>
        <w:tcPr>
          <w:tcW w:w="2271" w:type="dxa"/>
        </w:tcPr>
        <w:p w14:paraId="101DCE88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14:paraId="6288EE1A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</w:tcBorders>
        </w:tcPr>
        <w:p w14:paraId="3A234C37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E86FCC" w14:paraId="443928B8" w14:textId="77777777" w:rsidTr="00C72738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14:paraId="7871DABB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14:paraId="42E12C26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14:paraId="53677D27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E86FCC" w14:paraId="1B0B1DDC" w14:textId="77777777" w:rsidTr="00C72738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14:paraId="5FDBF5BB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14:paraId="146EED70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14:paraId="7E97A7BE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</w:tbl>
  <w:p w14:paraId="148541E3" w14:textId="77777777" w:rsidR="00E86FCC" w:rsidRPr="00FB14C4" w:rsidRDefault="0087799E" w:rsidP="00FE66D4">
    <w:pPr>
      <w:pStyle w:val="Textonotapie"/>
      <w:tabs>
        <w:tab w:val="left" w:pos="1021"/>
        <w:tab w:val="left" w:pos="8080"/>
      </w:tabs>
      <w:ind w:left="142" w:hanging="142"/>
      <w:rPr>
        <w:rFonts w:ascii="Arial" w:hAnsi="Arial" w:cs="Arial"/>
        <w:sz w:val="22"/>
        <w:szCs w:val="22"/>
      </w:rPr>
    </w:pPr>
    <w:r>
      <w:rPr>
        <w:noProof/>
        <w:lang w:val="es-ES"/>
      </w:rPr>
      <w:drawing>
        <wp:inline distT="0" distB="0" distL="0" distR="0" wp14:anchorId="1A33F571" wp14:editId="565BAFBD">
          <wp:extent cx="838200" cy="87630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3D6772" w14:textId="77777777" w:rsidR="00CF519E" w:rsidRDefault="00CF519E">
    <w:pPr>
      <w:ind w:right="-1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A300D1"/>
    <w:multiLevelType w:val="hybridMultilevel"/>
    <w:tmpl w:val="82F20758"/>
    <w:lvl w:ilvl="0" w:tplc="19507E4A">
      <w:start w:val="3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86A5152"/>
    <w:multiLevelType w:val="hybridMultilevel"/>
    <w:tmpl w:val="78302542"/>
    <w:lvl w:ilvl="0" w:tplc="41EC6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EAB424D"/>
    <w:multiLevelType w:val="hybridMultilevel"/>
    <w:tmpl w:val="9C7E32E0"/>
    <w:lvl w:ilvl="0" w:tplc="0C0A0001">
      <w:start w:val="1"/>
      <w:numFmt w:val="bullet"/>
      <w:lvlText w:val=""/>
      <w:lvlJc w:val="left"/>
      <w:pPr>
        <w:ind w:left="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11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9" w15:restartNumberingAfterBreak="0">
    <w:nsid w:val="4C5D3DCA"/>
    <w:multiLevelType w:val="hybridMultilevel"/>
    <w:tmpl w:val="51B062B8"/>
    <w:lvl w:ilvl="0" w:tplc="71E60968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56DA366F"/>
    <w:multiLevelType w:val="hybridMultilevel"/>
    <w:tmpl w:val="E18E8FE4"/>
    <w:lvl w:ilvl="0" w:tplc="2C169920">
      <w:start w:val="1"/>
      <w:numFmt w:val="bullet"/>
      <w:lvlText w:val="-"/>
      <w:lvlJc w:val="left"/>
      <w:pPr>
        <w:tabs>
          <w:tab w:val="num" w:pos="1560"/>
        </w:tabs>
        <w:ind w:left="1560" w:hanging="42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E3E4275"/>
    <w:multiLevelType w:val="hybridMultilevel"/>
    <w:tmpl w:val="AB9CFEE4"/>
    <w:lvl w:ilvl="0" w:tplc="6E704E8C">
      <w:start w:val="2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62301723"/>
    <w:multiLevelType w:val="multilevel"/>
    <w:tmpl w:val="853CCD4E"/>
    <w:lvl w:ilvl="0">
      <w:start w:val="1"/>
      <w:numFmt w:val="upperRoman"/>
      <w:lvlText w:val="%1."/>
      <w:lvlJc w:val="left"/>
      <w:pPr>
        <w:tabs>
          <w:tab w:val="left" w:pos="216"/>
        </w:tabs>
        <w:ind w:left="720"/>
      </w:pPr>
      <w:rPr>
        <w:rFonts w:ascii="Calibri" w:eastAsia="Calibri" w:hAnsi="Calibri"/>
        <w:b/>
        <w:strike w:val="0"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726250"/>
    <w:multiLevelType w:val="hybridMultilevel"/>
    <w:tmpl w:val="1464B408"/>
    <w:lvl w:ilvl="0" w:tplc="05DC4A6A">
      <w:start w:val="1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5" w15:restartNumberingAfterBreak="0">
    <w:nsid w:val="66756D47"/>
    <w:multiLevelType w:val="hybridMultilevel"/>
    <w:tmpl w:val="3CEA3EB8"/>
    <w:lvl w:ilvl="0" w:tplc="0C0A000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6" w15:restartNumberingAfterBreak="0">
    <w:nsid w:val="690525BD"/>
    <w:multiLevelType w:val="hybridMultilevel"/>
    <w:tmpl w:val="E45C3086"/>
    <w:lvl w:ilvl="0" w:tplc="6C36D49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AEA3453"/>
    <w:multiLevelType w:val="hybridMultilevel"/>
    <w:tmpl w:val="FAB0CB16"/>
    <w:lvl w:ilvl="0" w:tplc="90E8998C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0" w15:restartNumberingAfterBreak="0">
    <w:nsid w:val="7E740B49"/>
    <w:multiLevelType w:val="hybridMultilevel"/>
    <w:tmpl w:val="1E72800E"/>
    <w:lvl w:ilvl="0" w:tplc="0C0A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22"/>
  </w:num>
  <w:num w:numId="6">
    <w:abstractNumId w:val="2"/>
  </w:num>
  <w:num w:numId="7">
    <w:abstractNumId w:val="15"/>
  </w:num>
  <w:num w:numId="8">
    <w:abstractNumId w:val="28"/>
  </w:num>
  <w:num w:numId="9">
    <w:abstractNumId w:val="3"/>
  </w:num>
  <w:num w:numId="10">
    <w:abstractNumId w:val="4"/>
  </w:num>
  <w:num w:numId="11">
    <w:abstractNumId w:val="17"/>
  </w:num>
  <w:num w:numId="12">
    <w:abstractNumId w:val="12"/>
  </w:num>
  <w:num w:numId="13">
    <w:abstractNumId w:val="7"/>
  </w:num>
  <w:num w:numId="14">
    <w:abstractNumId w:val="27"/>
  </w:num>
  <w:num w:numId="15">
    <w:abstractNumId w:val="1"/>
  </w:num>
  <w:num w:numId="16">
    <w:abstractNumId w:val="9"/>
  </w:num>
  <w:num w:numId="17">
    <w:abstractNumId w:val="16"/>
  </w:num>
  <w:num w:numId="18">
    <w:abstractNumId w:val="5"/>
  </w:num>
  <w:num w:numId="19">
    <w:abstractNumId w:val="11"/>
  </w:num>
  <w:num w:numId="20">
    <w:abstractNumId w:val="14"/>
  </w:num>
  <w:num w:numId="21">
    <w:abstractNumId w:val="13"/>
  </w:num>
  <w:num w:numId="22">
    <w:abstractNumId w:val="6"/>
  </w:num>
  <w:num w:numId="23">
    <w:abstractNumId w:val="29"/>
  </w:num>
  <w:num w:numId="24">
    <w:abstractNumId w:val="19"/>
  </w:num>
  <w:num w:numId="25">
    <w:abstractNumId w:val="24"/>
  </w:num>
  <w:num w:numId="26">
    <w:abstractNumId w:val="20"/>
  </w:num>
  <w:num w:numId="27">
    <w:abstractNumId w:val="21"/>
  </w:num>
  <w:num w:numId="28">
    <w:abstractNumId w:val="25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6"/>
  </w:num>
  <w:num w:numId="32">
    <w:abstractNumId w:val="30"/>
  </w:num>
  <w:num w:numId="33">
    <w:abstractNumId w:val="10"/>
  </w:num>
  <w:num w:numId="34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9E"/>
    <w:rsid w:val="00006E52"/>
    <w:rsid w:val="00012178"/>
    <w:rsid w:val="00016382"/>
    <w:rsid w:val="00033531"/>
    <w:rsid w:val="00034203"/>
    <w:rsid w:val="0003532D"/>
    <w:rsid w:val="0005056A"/>
    <w:rsid w:val="000603D1"/>
    <w:rsid w:val="00092B8A"/>
    <w:rsid w:val="000A2F1D"/>
    <w:rsid w:val="000A541A"/>
    <w:rsid w:val="000A57CE"/>
    <w:rsid w:val="000E1A40"/>
    <w:rsid w:val="000E1DC8"/>
    <w:rsid w:val="000E318F"/>
    <w:rsid w:val="001117E0"/>
    <w:rsid w:val="00123045"/>
    <w:rsid w:val="00130B80"/>
    <w:rsid w:val="001448D4"/>
    <w:rsid w:val="001568EF"/>
    <w:rsid w:val="00173631"/>
    <w:rsid w:val="00174942"/>
    <w:rsid w:val="001749EC"/>
    <w:rsid w:val="001854CB"/>
    <w:rsid w:val="001A1CD4"/>
    <w:rsid w:val="001A3045"/>
    <w:rsid w:val="001B1D94"/>
    <w:rsid w:val="001C421D"/>
    <w:rsid w:val="001C541A"/>
    <w:rsid w:val="001E04E7"/>
    <w:rsid w:val="00203A76"/>
    <w:rsid w:val="00222D22"/>
    <w:rsid w:val="00226908"/>
    <w:rsid w:val="00245917"/>
    <w:rsid w:val="00251963"/>
    <w:rsid w:val="0027487D"/>
    <w:rsid w:val="002959E3"/>
    <w:rsid w:val="00296523"/>
    <w:rsid w:val="002A083A"/>
    <w:rsid w:val="002A142E"/>
    <w:rsid w:val="002B3A16"/>
    <w:rsid w:val="002B6928"/>
    <w:rsid w:val="002C4008"/>
    <w:rsid w:val="002C42EA"/>
    <w:rsid w:val="002D2497"/>
    <w:rsid w:val="002D443C"/>
    <w:rsid w:val="002D4940"/>
    <w:rsid w:val="002F2FB5"/>
    <w:rsid w:val="002F5676"/>
    <w:rsid w:val="003342DB"/>
    <w:rsid w:val="00347DA1"/>
    <w:rsid w:val="003770C0"/>
    <w:rsid w:val="003B17AE"/>
    <w:rsid w:val="003B2345"/>
    <w:rsid w:val="003C570E"/>
    <w:rsid w:val="003D2474"/>
    <w:rsid w:val="003D2754"/>
    <w:rsid w:val="003D3CC5"/>
    <w:rsid w:val="003D4CF8"/>
    <w:rsid w:val="003E1497"/>
    <w:rsid w:val="003E1D92"/>
    <w:rsid w:val="00402F4A"/>
    <w:rsid w:val="0041640B"/>
    <w:rsid w:val="00426A92"/>
    <w:rsid w:val="00427C80"/>
    <w:rsid w:val="00435BDA"/>
    <w:rsid w:val="0045129E"/>
    <w:rsid w:val="00461972"/>
    <w:rsid w:val="00465466"/>
    <w:rsid w:val="00472BE9"/>
    <w:rsid w:val="00482C5A"/>
    <w:rsid w:val="00493DCA"/>
    <w:rsid w:val="004B16CA"/>
    <w:rsid w:val="004B21EF"/>
    <w:rsid w:val="004B4B27"/>
    <w:rsid w:val="004B6823"/>
    <w:rsid w:val="004C1A94"/>
    <w:rsid w:val="004D3BF4"/>
    <w:rsid w:val="004E44F3"/>
    <w:rsid w:val="004F639B"/>
    <w:rsid w:val="005017DA"/>
    <w:rsid w:val="00512DA2"/>
    <w:rsid w:val="00515F8A"/>
    <w:rsid w:val="00522C0E"/>
    <w:rsid w:val="00525931"/>
    <w:rsid w:val="005305EA"/>
    <w:rsid w:val="00536186"/>
    <w:rsid w:val="0055258A"/>
    <w:rsid w:val="005645F7"/>
    <w:rsid w:val="005745D8"/>
    <w:rsid w:val="005808BF"/>
    <w:rsid w:val="00581AB8"/>
    <w:rsid w:val="00586958"/>
    <w:rsid w:val="00597048"/>
    <w:rsid w:val="005B1DE7"/>
    <w:rsid w:val="005B3B68"/>
    <w:rsid w:val="005B53B0"/>
    <w:rsid w:val="00615D3A"/>
    <w:rsid w:val="006227C8"/>
    <w:rsid w:val="00631197"/>
    <w:rsid w:val="006332C7"/>
    <w:rsid w:val="006346FC"/>
    <w:rsid w:val="006356C9"/>
    <w:rsid w:val="00655B87"/>
    <w:rsid w:val="00674C11"/>
    <w:rsid w:val="00686350"/>
    <w:rsid w:val="006971A4"/>
    <w:rsid w:val="006A6B86"/>
    <w:rsid w:val="006E06E1"/>
    <w:rsid w:val="006E3AEE"/>
    <w:rsid w:val="006E68AB"/>
    <w:rsid w:val="006F3163"/>
    <w:rsid w:val="00717903"/>
    <w:rsid w:val="00735DF9"/>
    <w:rsid w:val="00756D59"/>
    <w:rsid w:val="00774A8F"/>
    <w:rsid w:val="0078790E"/>
    <w:rsid w:val="007A0E27"/>
    <w:rsid w:val="007A546E"/>
    <w:rsid w:val="007C0875"/>
    <w:rsid w:val="007C3E71"/>
    <w:rsid w:val="007D143E"/>
    <w:rsid w:val="007D728A"/>
    <w:rsid w:val="007E4F6A"/>
    <w:rsid w:val="007F5638"/>
    <w:rsid w:val="00840B51"/>
    <w:rsid w:val="008500F2"/>
    <w:rsid w:val="00866359"/>
    <w:rsid w:val="00867018"/>
    <w:rsid w:val="0087799E"/>
    <w:rsid w:val="00882EC7"/>
    <w:rsid w:val="0089473A"/>
    <w:rsid w:val="008B3BD2"/>
    <w:rsid w:val="008D477B"/>
    <w:rsid w:val="008E0E94"/>
    <w:rsid w:val="008E4E73"/>
    <w:rsid w:val="008E6A66"/>
    <w:rsid w:val="00915340"/>
    <w:rsid w:val="0093385C"/>
    <w:rsid w:val="00934012"/>
    <w:rsid w:val="0093510A"/>
    <w:rsid w:val="009379F0"/>
    <w:rsid w:val="00971442"/>
    <w:rsid w:val="00974B4C"/>
    <w:rsid w:val="00977A10"/>
    <w:rsid w:val="00996DE3"/>
    <w:rsid w:val="009A4DF1"/>
    <w:rsid w:val="009C4EB3"/>
    <w:rsid w:val="009D32A8"/>
    <w:rsid w:val="009D611F"/>
    <w:rsid w:val="009E13B9"/>
    <w:rsid w:val="009E5DAE"/>
    <w:rsid w:val="009E6691"/>
    <w:rsid w:val="009E6B67"/>
    <w:rsid w:val="009F1005"/>
    <w:rsid w:val="00A02C61"/>
    <w:rsid w:val="00A05B54"/>
    <w:rsid w:val="00A108A4"/>
    <w:rsid w:val="00A16C18"/>
    <w:rsid w:val="00A201C2"/>
    <w:rsid w:val="00A31031"/>
    <w:rsid w:val="00A34D6A"/>
    <w:rsid w:val="00A43172"/>
    <w:rsid w:val="00A46ACA"/>
    <w:rsid w:val="00A51C05"/>
    <w:rsid w:val="00A54110"/>
    <w:rsid w:val="00A65761"/>
    <w:rsid w:val="00A74A6B"/>
    <w:rsid w:val="00A856EF"/>
    <w:rsid w:val="00A93677"/>
    <w:rsid w:val="00A93A60"/>
    <w:rsid w:val="00AB022C"/>
    <w:rsid w:val="00AC0BA9"/>
    <w:rsid w:val="00AC6176"/>
    <w:rsid w:val="00AD032A"/>
    <w:rsid w:val="00AD4584"/>
    <w:rsid w:val="00AE7DED"/>
    <w:rsid w:val="00AF47A6"/>
    <w:rsid w:val="00B05C1C"/>
    <w:rsid w:val="00B150F0"/>
    <w:rsid w:val="00B32DA0"/>
    <w:rsid w:val="00B35024"/>
    <w:rsid w:val="00B37750"/>
    <w:rsid w:val="00B459EC"/>
    <w:rsid w:val="00B70DE7"/>
    <w:rsid w:val="00B911B2"/>
    <w:rsid w:val="00B92872"/>
    <w:rsid w:val="00B92CD7"/>
    <w:rsid w:val="00BA051B"/>
    <w:rsid w:val="00BA5D44"/>
    <w:rsid w:val="00BA7461"/>
    <w:rsid w:val="00BD057C"/>
    <w:rsid w:val="00C227EA"/>
    <w:rsid w:val="00C26A19"/>
    <w:rsid w:val="00C531B7"/>
    <w:rsid w:val="00C60D42"/>
    <w:rsid w:val="00C663A2"/>
    <w:rsid w:val="00C72738"/>
    <w:rsid w:val="00C80CC6"/>
    <w:rsid w:val="00C82D63"/>
    <w:rsid w:val="00C90EB2"/>
    <w:rsid w:val="00CA3041"/>
    <w:rsid w:val="00CB2751"/>
    <w:rsid w:val="00CB3EE1"/>
    <w:rsid w:val="00CB4732"/>
    <w:rsid w:val="00CB4743"/>
    <w:rsid w:val="00CC6F1A"/>
    <w:rsid w:val="00CE7D64"/>
    <w:rsid w:val="00CF20C5"/>
    <w:rsid w:val="00CF519E"/>
    <w:rsid w:val="00D07438"/>
    <w:rsid w:val="00D13658"/>
    <w:rsid w:val="00D16F61"/>
    <w:rsid w:val="00D26BBA"/>
    <w:rsid w:val="00D45E3B"/>
    <w:rsid w:val="00D46782"/>
    <w:rsid w:val="00D46E8E"/>
    <w:rsid w:val="00D47CEA"/>
    <w:rsid w:val="00D51042"/>
    <w:rsid w:val="00D64923"/>
    <w:rsid w:val="00D64EBE"/>
    <w:rsid w:val="00DA45E1"/>
    <w:rsid w:val="00DB14CA"/>
    <w:rsid w:val="00DB5B07"/>
    <w:rsid w:val="00DC7C34"/>
    <w:rsid w:val="00DF23F1"/>
    <w:rsid w:val="00E063E1"/>
    <w:rsid w:val="00E07A80"/>
    <w:rsid w:val="00E42D51"/>
    <w:rsid w:val="00E6561A"/>
    <w:rsid w:val="00E71ACB"/>
    <w:rsid w:val="00E727CE"/>
    <w:rsid w:val="00E72AF2"/>
    <w:rsid w:val="00E756E0"/>
    <w:rsid w:val="00E81F8E"/>
    <w:rsid w:val="00E86FCC"/>
    <w:rsid w:val="00E94DFC"/>
    <w:rsid w:val="00ED2980"/>
    <w:rsid w:val="00ED5DD1"/>
    <w:rsid w:val="00ED74DA"/>
    <w:rsid w:val="00F13264"/>
    <w:rsid w:val="00F143EA"/>
    <w:rsid w:val="00F20727"/>
    <w:rsid w:val="00F264B5"/>
    <w:rsid w:val="00F35788"/>
    <w:rsid w:val="00F35E43"/>
    <w:rsid w:val="00F36CE3"/>
    <w:rsid w:val="00F50268"/>
    <w:rsid w:val="00F5387F"/>
    <w:rsid w:val="00F57895"/>
    <w:rsid w:val="00F60222"/>
    <w:rsid w:val="00F676AE"/>
    <w:rsid w:val="00F86552"/>
    <w:rsid w:val="00FB14C4"/>
    <w:rsid w:val="00FD4CFD"/>
    <w:rsid w:val="00FD7A67"/>
    <w:rsid w:val="00FE66D4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F91EB4"/>
  <w15:docId w15:val="{4D011D4E-8794-4D48-B0E1-0B576BF6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7A80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B3E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6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6E06E1"/>
    <w:pPr>
      <w:spacing w:line="201" w:lineRule="atLeast"/>
    </w:pPr>
    <w:rPr>
      <w:rFonts w:cs="Times New Roman"/>
      <w:color w:val="auto"/>
    </w:rPr>
  </w:style>
  <w:style w:type="paragraph" w:customStyle="1" w:styleId="Estilo1">
    <w:name w:val="Estilo1"/>
    <w:basedOn w:val="Textonotapie"/>
    <w:link w:val="Estilo1Car"/>
    <w:qFormat/>
    <w:rsid w:val="006E68AB"/>
    <w:pPr>
      <w:ind w:left="993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6E68AB"/>
    <w:rPr>
      <w:lang w:val="es-ES_tradnl"/>
    </w:rPr>
  </w:style>
  <w:style w:type="character" w:customStyle="1" w:styleId="Estilo1Car">
    <w:name w:val="Estilo1 Car"/>
    <w:link w:val="Estilo1"/>
    <w:rsid w:val="006E68AB"/>
    <w:rPr>
      <w:rFonts w:ascii="Arial" w:hAnsi="Arial" w:cs="Arial"/>
      <w:sz w:val="22"/>
      <w:szCs w:val="22"/>
      <w:lang w:val="es-ES_tradnl"/>
    </w:rPr>
  </w:style>
  <w:style w:type="table" w:styleId="Tablaconcuadrcula">
    <w:name w:val="Table Grid"/>
    <w:basedOn w:val="Tablanormal"/>
    <w:rsid w:val="008B3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2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Documentos%20AGE\plantillas\interi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C6B81EAFDA4E4DB813CB72DABFAAF7" ma:contentTypeVersion="16" ma:contentTypeDescription="Crear nuevo documento." ma:contentTypeScope="" ma:versionID="62ce33bde6d5d0b9606558fe07b53261">
  <xsd:schema xmlns:xsd="http://www.w3.org/2001/XMLSchema" xmlns:xs="http://www.w3.org/2001/XMLSchema" xmlns:p="http://schemas.microsoft.com/office/2006/metadata/properties" xmlns:ns2="f3853103-6116-40ec-b7a1-32045c1dbfda" xmlns:ns3="e59f7b26-71b7-4e13-a570-db710b45927a" targetNamespace="http://schemas.microsoft.com/office/2006/metadata/properties" ma:root="true" ma:fieldsID="59e9a7a800b976768a9ef9f5fff5ade3" ns2:_="" ns3:_="">
    <xsd:import namespace="f3853103-6116-40ec-b7a1-32045c1dbfda"/>
    <xsd:import namespace="e59f7b26-71b7-4e13-a570-db710b4592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53103-6116-40ec-b7a1-32045c1dbf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c8193b-c950-441a-a71f-f74214275e5e}" ma:internalName="TaxCatchAll" ma:showField="CatchAllData" ma:web="f3853103-6116-40ec-b7a1-32045c1dbf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7b26-71b7-4e13-a570-db710b45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0ed6521e-12c7-4641-a58b-d6f58964e6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853103-6116-40ec-b7a1-32045c1dbfda" xsi:nil="true"/>
    <lcf76f155ced4ddcb4097134ff3c332f xmlns="e59f7b26-71b7-4e13-a570-db710b4592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649B14-AC23-4E66-902E-419F725A3F0D}"/>
</file>

<file path=customXml/itemProps2.xml><?xml version="1.0" encoding="utf-8"?>
<ds:datastoreItem xmlns:ds="http://schemas.openxmlformats.org/officeDocument/2006/customXml" ds:itemID="{AF4331AD-4C70-4BF3-A831-7AB2F1200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AE3AF-9980-4074-AB5D-CAD589A5C7A5}">
  <ds:schemaRefs>
    <ds:schemaRef ds:uri="http://schemas.microsoft.com/office/2006/metadata/properties"/>
    <ds:schemaRef ds:uri="http://schemas.microsoft.com/office/infopath/2007/PartnerControls"/>
    <ds:schemaRef ds:uri="f3853103-6116-40ec-b7a1-32045c1dbfda"/>
    <ds:schemaRef ds:uri="e59f7b26-71b7-4e13-a570-db710b4592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interior.dot</Template>
  <TotalTime>7</TotalTime>
  <Pages>2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ALOPEZ</dc:creator>
  <cp:lastModifiedBy>Moyano Andrés Aurora</cp:lastModifiedBy>
  <cp:revision>9</cp:revision>
  <cp:lastPrinted>2019-12-12T11:30:00Z</cp:lastPrinted>
  <dcterms:created xsi:type="dcterms:W3CDTF">2022-11-24T13:41:00Z</dcterms:created>
  <dcterms:modified xsi:type="dcterms:W3CDTF">2022-11-25T12:25:00Z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0x010100F9C6B81EAFDA4E4DB813CB72DABFAAF7</vt:lpwstr>
  </property>
  <property fmtid="{D5CDD505-2E9C-101B-9397-08002B2CF9AE}" pid="3" name="MediaServiceImageTags">
    <vt:lpwstr/>
  </property>
</Properties>
</file>