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72DA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14:paraId="40A3E332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14:paraId="6A4FD25F" w14:textId="77777777"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14:paraId="13468538" w14:textId="77777777" w:rsidR="00A93677" w:rsidRPr="009922C6" w:rsidRDefault="00A93677" w:rsidP="00F57895">
      <w:pPr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14:paraId="13716EBE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14:paraId="796CB3C7" w14:textId="77777777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227C0" w14:textId="3E472DDA" w:rsidR="00A93677" w:rsidRPr="009922C6" w:rsidRDefault="001A3045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</w:t>
            </w:r>
            <w:r w:rsidR="00A93677" w:rsidRPr="009922C6">
              <w:rPr>
                <w:rFonts w:ascii="Arial" w:hAnsi="Arial" w:cs="Arial"/>
              </w:rPr>
              <w:t>:</w:t>
            </w:r>
          </w:p>
          <w:p w14:paraId="2AAB911F" w14:textId="17A26269" w:rsidR="00F143EA" w:rsidRPr="00F143EA" w:rsidRDefault="001A3045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CUERPO</w:t>
            </w:r>
            <w:r w:rsidR="00A93677" w:rsidRPr="009922C6">
              <w:rPr>
                <w:rFonts w:ascii="Arial" w:hAnsi="Arial" w:cs="Arial"/>
              </w:rPr>
              <w:t xml:space="preserve">: </w:t>
            </w:r>
            <w:r w:rsidR="00A31031" w:rsidRPr="00A31031">
              <w:rPr>
                <w:rFonts w:ascii="Arial" w:hAnsi="Arial" w:cs="Arial"/>
              </w:rPr>
              <w:t>ESPECIAL FACULTATIVO DE MARINA CIVIL</w:t>
            </w:r>
          </w:p>
          <w:p w14:paraId="12EB17BA" w14:textId="77777777"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14:paraId="5FF9ED4C" w14:textId="77777777"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14:paraId="12115554" w14:textId="77777777"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14:paraId="6D9E9FFE" w14:textId="7570854F" w:rsidR="00A93677" w:rsidRPr="009922C6" w:rsidRDefault="00A93677" w:rsidP="002D4940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</w:tc>
      </w:tr>
    </w:tbl>
    <w:p w14:paraId="04706399" w14:textId="77777777" w:rsidR="0045129E" w:rsidRDefault="0045129E" w:rsidP="0045129E">
      <w:pPr>
        <w:spacing w:line="276" w:lineRule="auto"/>
        <w:ind w:left="142"/>
        <w:jc w:val="both"/>
        <w:rPr>
          <w:rFonts w:ascii="Arial" w:hAnsi="Arial" w:cs="Arial"/>
        </w:rPr>
      </w:pPr>
    </w:p>
    <w:p w14:paraId="7814B1FC" w14:textId="536C7FD1" w:rsidR="00A93677" w:rsidRDefault="00A93677" w:rsidP="0045129E">
      <w:pPr>
        <w:spacing w:line="276" w:lineRule="auto"/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14:paraId="14DC165F" w14:textId="77777777" w:rsidR="0045129E" w:rsidRPr="009922C6" w:rsidRDefault="0045129E" w:rsidP="0045129E">
      <w:pPr>
        <w:spacing w:line="276" w:lineRule="auto"/>
        <w:ind w:left="142"/>
        <w:jc w:val="both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14:paraId="06240A42" w14:textId="77777777" w:rsidTr="0045129E">
        <w:trPr>
          <w:trHeight w:val="572"/>
          <w:tblHeader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059842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778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8FA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540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E90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CF6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45129E" w:rsidRPr="00F143EA" w14:paraId="4CAC713A" w14:textId="77777777" w:rsidTr="00B5042F">
        <w:trPr>
          <w:trHeight w:val="300"/>
        </w:trPr>
        <w:tc>
          <w:tcPr>
            <w:tcW w:w="996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9DF7" w14:textId="77777777" w:rsidR="0045129E" w:rsidRPr="00A31031" w:rsidRDefault="0045129E" w:rsidP="00106B3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LA MARINA MERCANTE</w:t>
            </w:r>
          </w:p>
          <w:p w14:paraId="07E73A18" w14:textId="40F9813E" w:rsidR="0045129E" w:rsidRPr="00F143EA" w:rsidRDefault="0045129E" w:rsidP="00106B3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Subdirección General de Seguridad, Contaminación e Inspección Marítima</w:t>
            </w:r>
          </w:p>
        </w:tc>
      </w:tr>
      <w:tr w:rsidR="00F143EA" w:rsidRPr="00F143EA" w14:paraId="704B8874" w14:textId="77777777" w:rsidTr="00106B36">
        <w:trPr>
          <w:trHeight w:val="79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94FE" w14:textId="77777777"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C5B" w14:textId="77777777"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614" w14:textId="77777777" w:rsidR="00F143EA" w:rsidRPr="00F143EA" w:rsidRDefault="00F143EA" w:rsidP="0045129E">
            <w:pPr>
              <w:rPr>
                <w:lang w:val="es-E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365" w14:textId="77777777"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345" w14:textId="77777777"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624" w14:textId="77777777"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14:paraId="5F16FAFA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C134" w14:textId="77777777"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37E" w14:textId="2EE27700" w:rsidR="00F143EA" w:rsidRPr="00F143EA" w:rsidRDefault="00D64923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6492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5470908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D2D" w14:textId="77777777" w:rsidR="00F143EA" w:rsidRPr="00F143EA" w:rsidRDefault="00A31031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2079" w14:textId="77777777" w:rsidR="00F143EA" w:rsidRPr="00F143EA" w:rsidRDefault="00A31031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5B9" w14:textId="0CCED220" w:rsidR="00F143EA" w:rsidRPr="00882EC7" w:rsidRDefault="001448D4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D41" w14:textId="77777777"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45129E" w:rsidRPr="00F143EA" w14:paraId="4C865A3A" w14:textId="77777777" w:rsidTr="00E27A5E">
        <w:trPr>
          <w:trHeight w:val="541"/>
        </w:trPr>
        <w:tc>
          <w:tcPr>
            <w:tcW w:w="9966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ABF" w14:textId="77777777" w:rsidR="0045129E" w:rsidRPr="00F143EA" w:rsidRDefault="0045129E" w:rsidP="00106B3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LA MARINA MERCANTE. SERVICIOS PERIFÉRICOS</w:t>
            </w:r>
          </w:p>
          <w:p w14:paraId="7E638F88" w14:textId="57AA837E" w:rsidR="0045129E" w:rsidRPr="00F143EA" w:rsidRDefault="0045129E" w:rsidP="00106B3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Capitanía Marítima de Algeciras</w:t>
            </w:r>
          </w:p>
        </w:tc>
      </w:tr>
      <w:tr w:rsidR="00A31031" w:rsidRPr="00F143EA" w14:paraId="21AE0694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2226" w14:textId="77777777" w:rsidR="00A31031" w:rsidRPr="00F143EA" w:rsidRDefault="00A31031" w:rsidP="00A31031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E1" w14:textId="2993D58A" w:rsidR="00A31031" w:rsidRPr="00F143EA" w:rsidRDefault="004B4B27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B4B2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4998633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BBE" w14:textId="77777777"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4737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819" w14:textId="01FF51F5" w:rsidR="00A31031" w:rsidRPr="00882EC7" w:rsidRDefault="004B4B27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448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F4F" w14:textId="77777777" w:rsidR="00A31031" w:rsidRPr="00F143EA" w:rsidRDefault="009A4DF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Algeciras (MALAGA)</w:t>
            </w:r>
          </w:p>
        </w:tc>
      </w:tr>
      <w:tr w:rsidR="00A31031" w:rsidRPr="00F143EA" w14:paraId="0C4F3725" w14:textId="77777777" w:rsidTr="00106B36">
        <w:trPr>
          <w:trHeight w:val="392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D2E" w14:textId="77777777" w:rsidR="00A31031" w:rsidRPr="00A31031" w:rsidRDefault="00A31031" w:rsidP="00A3103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 w:rsidR="009A4DF1" w:rsidRPr="009A4DF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Barcelona</w:t>
            </w:r>
          </w:p>
        </w:tc>
      </w:tr>
      <w:tr w:rsidR="009A4DF1" w:rsidRPr="00F143EA" w14:paraId="789CA0F6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A37" w14:textId="77777777"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D86" w14:textId="1BC5D578" w:rsidR="009A4DF1" w:rsidRPr="00F143EA" w:rsidRDefault="00B32DA0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32DA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5415645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CF3" w14:textId="77777777" w:rsidR="009A4DF1" w:rsidRPr="00F143EA" w:rsidRDefault="009A4DF1" w:rsidP="009A4DF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600" w14:textId="77777777"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8207" w14:textId="3AD9B019" w:rsidR="009A4DF1" w:rsidRPr="00882EC7" w:rsidRDefault="00B32DA0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32DA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331" w14:textId="77777777"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BARCELONA</w:t>
            </w:r>
          </w:p>
        </w:tc>
      </w:tr>
      <w:tr w:rsidR="009A4DF1" w:rsidRPr="00F143EA" w14:paraId="14A3E458" w14:textId="77777777" w:rsidTr="001E04E7">
        <w:trPr>
          <w:trHeight w:val="390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7E61E" w14:textId="149D9903" w:rsidR="009A4DF1" w:rsidRPr="009A4DF1" w:rsidRDefault="009A4DF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9A4DF1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 w:rsidR="00F676A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Almería</w:t>
            </w:r>
          </w:p>
        </w:tc>
      </w:tr>
      <w:tr w:rsidR="009A4DF1" w:rsidRPr="00F143EA" w14:paraId="67C1A7BD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678" w14:textId="77777777"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03C5" w14:textId="258A17AB" w:rsidR="009A4DF1" w:rsidRPr="00F143EA" w:rsidRDefault="00F50268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5026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5090945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EE0" w14:textId="77777777" w:rsidR="009A4DF1" w:rsidRPr="00F143EA" w:rsidRDefault="009A4DF1" w:rsidP="009A4DF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310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AE11" w14:textId="77777777" w:rsidR="009A4DF1" w:rsidRPr="00F143EA" w:rsidRDefault="009A4DF1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ADE" w14:textId="2AD42E2F" w:rsidR="009A4DF1" w:rsidRPr="00882EC7" w:rsidRDefault="00F676AE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676A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BF6" w14:textId="3BC72D23" w:rsidR="009A4DF1" w:rsidRPr="00F143EA" w:rsidRDefault="00E727CE" w:rsidP="009A4D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ALMERÍA</w:t>
            </w:r>
          </w:p>
        </w:tc>
      </w:tr>
      <w:tr w:rsidR="00296523" w:rsidRPr="00F143EA" w14:paraId="1FA347C6" w14:textId="77777777" w:rsidTr="001E04E7">
        <w:trPr>
          <w:trHeight w:val="386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CE2BE" w14:textId="69D54447" w:rsidR="00296523" w:rsidRPr="00296523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96523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 w:rsidR="00E727C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Ceuta</w:t>
            </w:r>
          </w:p>
        </w:tc>
      </w:tr>
      <w:tr w:rsidR="00296523" w:rsidRPr="00F143EA" w14:paraId="1120F19A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BF9" w14:textId="77777777"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6F84" w14:textId="113417AC" w:rsidR="00296523" w:rsidRPr="00F143EA" w:rsidRDefault="00E72AF2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72AF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5090946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F8C" w14:textId="77777777"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AA79" w14:textId="77777777"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AEA" w14:textId="0454AEB7" w:rsidR="00296523" w:rsidRPr="00296523" w:rsidRDefault="00F676AE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6AE">
              <w:rPr>
                <w:rFonts w:asciiTheme="minorHAnsi" w:hAnsiTheme="minorHAnsi" w:cstheme="minorHAnsi"/>
                <w:sz w:val="22"/>
                <w:szCs w:val="22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DAD5F" w14:textId="129E9B26" w:rsidR="00296523" w:rsidRPr="009D611F" w:rsidRDefault="00E72AF2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</w:t>
            </w:r>
            <w:r w:rsidR="00E727C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EUTA</w:t>
            </w:r>
          </w:p>
        </w:tc>
      </w:tr>
      <w:tr w:rsidR="009D611F" w:rsidRPr="00F143EA" w14:paraId="5BCC5542" w14:textId="77777777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15D7D" w14:textId="49063BA7" w:rsidR="009D611F" w:rsidRPr="009D611F" w:rsidRDefault="009D611F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Capitanía Marítima de </w:t>
            </w:r>
            <w:r w:rsidR="0089473A" w:rsidRPr="0089473A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Motril</w:t>
            </w:r>
          </w:p>
        </w:tc>
      </w:tr>
      <w:tr w:rsidR="00296523" w:rsidRPr="00F143EA" w14:paraId="11B703C7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9E71" w14:textId="77777777"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2A3F" w14:textId="34B6B176" w:rsidR="00296523" w:rsidRPr="00F143EA" w:rsidRDefault="00525931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25931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5090954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A84" w14:textId="77777777"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CAC" w14:textId="77777777"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98E" w14:textId="7F76ABA2" w:rsidR="00296523" w:rsidRPr="00296523" w:rsidRDefault="00F676AE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6AE">
              <w:rPr>
                <w:rFonts w:asciiTheme="minorHAnsi" w:hAnsiTheme="minorHAnsi" w:cstheme="minorHAnsi"/>
                <w:sz w:val="22"/>
                <w:szCs w:val="22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509D4" w14:textId="5B0FEE9B" w:rsidR="00296523" w:rsidRPr="00F143EA" w:rsidRDefault="00525931" w:rsidP="001E04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Motril </w:t>
            </w:r>
            <w:r w:rsidR="0089473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(GRANADA)</w:t>
            </w:r>
          </w:p>
        </w:tc>
      </w:tr>
      <w:tr w:rsidR="009D611F" w:rsidRPr="00F143EA" w14:paraId="0D3A381F" w14:textId="77777777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8A337" w14:textId="77777777" w:rsidR="009D611F" w:rsidRPr="00F143EA" w:rsidRDefault="009D611F" w:rsidP="009D6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D61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Pal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amós</w:t>
            </w:r>
          </w:p>
        </w:tc>
      </w:tr>
      <w:tr w:rsidR="00296523" w:rsidRPr="00F143EA" w14:paraId="2180A6CE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726" w14:textId="77777777"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4E3" w14:textId="0241E12E" w:rsidR="00296523" w:rsidRPr="00F143EA" w:rsidRDefault="006356C9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356C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4871515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E844" w14:textId="77777777"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3D56" w14:textId="77777777" w:rsidR="00296523" w:rsidRPr="00296523" w:rsidRDefault="00296523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4C5" w14:textId="43F1E883" w:rsidR="00296523" w:rsidRPr="00296523" w:rsidRDefault="00F676AE" w:rsidP="00296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6AE">
              <w:rPr>
                <w:rFonts w:asciiTheme="minorHAnsi" w:hAnsiTheme="minorHAnsi" w:cstheme="minorHAnsi"/>
                <w:sz w:val="22"/>
                <w:szCs w:val="22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9EC06" w14:textId="77777777" w:rsidR="00296523" w:rsidRPr="00F143EA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Palamós (GIRONA)</w:t>
            </w:r>
          </w:p>
        </w:tc>
      </w:tr>
      <w:tr w:rsidR="001E04E7" w:rsidRPr="00F143EA" w14:paraId="17148D1D" w14:textId="77777777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BF3CB" w14:textId="77777777" w:rsidR="001E04E7" w:rsidRPr="001E04E7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Pasaia</w:t>
            </w:r>
          </w:p>
        </w:tc>
      </w:tr>
      <w:tr w:rsidR="00296523" w:rsidRPr="00F143EA" w14:paraId="77BC0A72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4743" w14:textId="77777777"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91E1" w14:textId="1BFF2B68" w:rsidR="00296523" w:rsidRPr="00F143EA" w:rsidRDefault="00AD032A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032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4998632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5BF3" w14:textId="77777777"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52D1" w14:textId="77777777" w:rsidR="00296523" w:rsidRPr="00296523" w:rsidRDefault="00296523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F816" w14:textId="4E70032B" w:rsidR="00296523" w:rsidRPr="00296523" w:rsidRDefault="00F676AE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6AE">
              <w:rPr>
                <w:rFonts w:asciiTheme="minorHAnsi" w:hAnsiTheme="minorHAnsi" w:cstheme="minorHAnsi"/>
                <w:sz w:val="22"/>
                <w:szCs w:val="22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44DDD" w14:textId="77777777" w:rsidR="00296523" w:rsidRPr="00F143EA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Pasaia (GUIPUZKOA)</w:t>
            </w:r>
          </w:p>
        </w:tc>
      </w:tr>
      <w:tr w:rsidR="001E04E7" w:rsidRPr="00F143EA" w14:paraId="39442DFD" w14:textId="77777777" w:rsidTr="001E04E7">
        <w:trPr>
          <w:trHeight w:val="39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9BEAA" w14:textId="77777777" w:rsidR="001E04E7" w:rsidRPr="001E04E7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1E04E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lastRenderedPageBreak/>
              <w:t>Capitanía Marítima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 de Tarragona</w:t>
            </w:r>
          </w:p>
        </w:tc>
      </w:tr>
      <w:tr w:rsidR="00296523" w:rsidRPr="00F143EA" w14:paraId="4C0E9CB6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F86" w14:textId="77777777" w:rsidR="00296523" w:rsidRPr="00F143EA" w:rsidRDefault="00296523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1EA3" w14:textId="3AEA2B53" w:rsidR="00296523" w:rsidRPr="00F143EA" w:rsidRDefault="00D51042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5104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5044076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D94" w14:textId="77777777" w:rsidR="00296523" w:rsidRPr="00296523" w:rsidRDefault="00296523" w:rsidP="00296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INSPECTOR / INSPECTORA DE SEGURIDAD MARITIMA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2DB" w14:textId="77777777" w:rsidR="00296523" w:rsidRPr="00296523" w:rsidRDefault="00296523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5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281A" w14:textId="5BCFFED6" w:rsidR="00296523" w:rsidRPr="00296523" w:rsidRDefault="00F676AE" w:rsidP="001E04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6AE">
              <w:rPr>
                <w:rFonts w:asciiTheme="minorHAnsi" w:hAnsiTheme="minorHAnsi" w:cstheme="minorHAnsi"/>
                <w:sz w:val="22"/>
                <w:szCs w:val="22"/>
              </w:rPr>
              <w:t>8.599,64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E4A" w14:textId="77777777" w:rsidR="00296523" w:rsidRPr="00F143EA" w:rsidRDefault="001E04E7" w:rsidP="002965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TARRAGONA</w:t>
            </w:r>
          </w:p>
        </w:tc>
      </w:tr>
      <w:tr w:rsidR="00A31031" w:rsidRPr="00F143EA" w14:paraId="2977F9E8" w14:textId="77777777" w:rsidTr="001E04E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EC775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6CF6F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0BFCD" w14:textId="77777777"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AD338" w14:textId="77777777" w:rsidR="00A31031" w:rsidRPr="00F143EA" w:rsidRDefault="00A31031" w:rsidP="00A31031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5EA95" w14:textId="77777777" w:rsidR="00A31031" w:rsidRPr="00F143EA" w:rsidRDefault="00A31031" w:rsidP="00A31031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5046F" w14:textId="77777777" w:rsidR="00A31031" w:rsidRPr="00F143EA" w:rsidRDefault="00A31031" w:rsidP="00A31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ABB0794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14:paraId="741EB1D9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p w14:paraId="5899C00D" w14:textId="77777777" w:rsidR="003770C0" w:rsidRDefault="003770C0" w:rsidP="00A93677">
      <w:pPr>
        <w:ind w:left="851"/>
        <w:rPr>
          <w:rFonts w:ascii="Arial" w:hAnsi="Arial" w:cs="Arial"/>
        </w:rPr>
      </w:pPr>
    </w:p>
    <w:p w14:paraId="1D69940F" w14:textId="77777777" w:rsidR="003770C0" w:rsidRDefault="003770C0" w:rsidP="00A93677">
      <w:pPr>
        <w:ind w:left="851"/>
        <w:rPr>
          <w:rFonts w:ascii="Arial" w:hAnsi="Arial" w:cs="Arial"/>
        </w:rPr>
      </w:pPr>
    </w:p>
    <w:p w14:paraId="7661B50C" w14:textId="77777777"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14:paraId="1D6B9701" w14:textId="77777777" w:rsidR="00A93677" w:rsidRPr="009922C6" w:rsidRDefault="00A93677" w:rsidP="00A93677">
      <w:pPr>
        <w:ind w:left="851"/>
        <w:rPr>
          <w:rFonts w:ascii="Arial" w:hAnsi="Arial" w:cs="Arial"/>
        </w:rPr>
      </w:pPr>
    </w:p>
    <w:p w14:paraId="438CCEC4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0BE50109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6B6562D9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2B8E21F5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06B9890D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16CB716C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15CAEA78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2491B3D8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04AD2C6E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028E2BF7" w14:textId="77777777" w:rsidR="003770C0" w:rsidRDefault="003770C0" w:rsidP="00A93677">
      <w:pPr>
        <w:ind w:left="851"/>
        <w:rPr>
          <w:rFonts w:ascii="Arial" w:hAnsi="Arial" w:cs="Arial"/>
          <w:b/>
        </w:rPr>
      </w:pPr>
    </w:p>
    <w:p w14:paraId="23395875" w14:textId="77777777" w:rsidR="003770C0" w:rsidRDefault="003770C0" w:rsidP="003770C0">
      <w:pPr>
        <w:rPr>
          <w:rFonts w:ascii="Arial" w:hAnsi="Arial" w:cs="Arial"/>
          <w:b/>
        </w:rPr>
      </w:pPr>
    </w:p>
    <w:p w14:paraId="6A033D0C" w14:textId="77777777" w:rsidR="003770C0" w:rsidRDefault="003770C0" w:rsidP="003770C0">
      <w:pPr>
        <w:rPr>
          <w:rFonts w:ascii="Arial" w:hAnsi="Arial" w:cs="Arial"/>
          <w:b/>
        </w:rPr>
      </w:pPr>
    </w:p>
    <w:p w14:paraId="1949DD36" w14:textId="77777777" w:rsidR="003770C0" w:rsidRDefault="003770C0" w:rsidP="003770C0">
      <w:pPr>
        <w:rPr>
          <w:rFonts w:ascii="Arial" w:hAnsi="Arial" w:cs="Arial"/>
          <w:b/>
        </w:rPr>
      </w:pPr>
    </w:p>
    <w:p w14:paraId="41B83104" w14:textId="77777777" w:rsidR="003770C0" w:rsidRDefault="003770C0" w:rsidP="003770C0">
      <w:pPr>
        <w:rPr>
          <w:rFonts w:ascii="Arial" w:hAnsi="Arial" w:cs="Arial"/>
          <w:b/>
        </w:rPr>
      </w:pPr>
    </w:p>
    <w:p w14:paraId="523D3C78" w14:textId="77777777" w:rsidR="003770C0" w:rsidRDefault="003770C0" w:rsidP="003770C0">
      <w:pPr>
        <w:rPr>
          <w:rFonts w:ascii="Arial" w:hAnsi="Arial" w:cs="Arial"/>
          <w:b/>
        </w:rPr>
      </w:pPr>
    </w:p>
    <w:p w14:paraId="1245B584" w14:textId="77777777" w:rsidR="003770C0" w:rsidRDefault="003770C0" w:rsidP="003770C0">
      <w:pPr>
        <w:rPr>
          <w:rFonts w:ascii="Arial" w:hAnsi="Arial" w:cs="Arial"/>
          <w:b/>
        </w:rPr>
      </w:pPr>
    </w:p>
    <w:p w14:paraId="17514E57" w14:textId="77777777" w:rsidR="003770C0" w:rsidRDefault="003770C0" w:rsidP="003770C0">
      <w:pPr>
        <w:rPr>
          <w:rFonts w:ascii="Arial" w:hAnsi="Arial" w:cs="Arial"/>
          <w:b/>
        </w:rPr>
      </w:pPr>
    </w:p>
    <w:p w14:paraId="25371ABA" w14:textId="77777777" w:rsidR="003770C0" w:rsidRDefault="003770C0" w:rsidP="003770C0">
      <w:pPr>
        <w:rPr>
          <w:rFonts w:ascii="Arial" w:hAnsi="Arial" w:cs="Arial"/>
          <w:b/>
        </w:rPr>
      </w:pPr>
    </w:p>
    <w:p w14:paraId="4E09111C" w14:textId="77777777" w:rsidR="003770C0" w:rsidRDefault="003770C0" w:rsidP="003770C0">
      <w:pPr>
        <w:rPr>
          <w:rFonts w:ascii="Arial" w:hAnsi="Arial" w:cs="Arial"/>
          <w:b/>
        </w:rPr>
      </w:pPr>
    </w:p>
    <w:p w14:paraId="4CE23A36" w14:textId="77777777" w:rsidR="003770C0" w:rsidRDefault="003770C0" w:rsidP="003770C0">
      <w:pPr>
        <w:rPr>
          <w:rFonts w:ascii="Arial" w:hAnsi="Arial" w:cs="Arial"/>
          <w:b/>
        </w:rPr>
      </w:pPr>
    </w:p>
    <w:p w14:paraId="1DDFF7B2" w14:textId="77777777" w:rsidR="003770C0" w:rsidRDefault="003770C0" w:rsidP="003770C0">
      <w:pPr>
        <w:rPr>
          <w:rFonts w:ascii="Arial" w:hAnsi="Arial" w:cs="Arial"/>
          <w:b/>
        </w:rPr>
      </w:pPr>
    </w:p>
    <w:p w14:paraId="342E257B" w14:textId="77777777" w:rsidR="003770C0" w:rsidRDefault="003770C0" w:rsidP="003770C0">
      <w:pPr>
        <w:rPr>
          <w:rFonts w:ascii="Arial" w:hAnsi="Arial" w:cs="Arial"/>
          <w:b/>
        </w:rPr>
      </w:pPr>
    </w:p>
    <w:p w14:paraId="6960B3E7" w14:textId="77777777" w:rsidR="003770C0" w:rsidRDefault="003770C0" w:rsidP="003770C0">
      <w:pPr>
        <w:rPr>
          <w:rFonts w:ascii="Arial" w:hAnsi="Arial" w:cs="Arial"/>
          <w:b/>
        </w:rPr>
      </w:pPr>
    </w:p>
    <w:p w14:paraId="3DE2850D" w14:textId="77777777" w:rsidR="003770C0" w:rsidRDefault="003770C0" w:rsidP="003770C0">
      <w:pPr>
        <w:rPr>
          <w:rFonts w:ascii="Arial" w:hAnsi="Arial" w:cs="Arial"/>
          <w:b/>
        </w:rPr>
      </w:pPr>
    </w:p>
    <w:p w14:paraId="36171F49" w14:textId="77777777" w:rsidR="003770C0" w:rsidRDefault="003770C0" w:rsidP="003770C0">
      <w:pPr>
        <w:rPr>
          <w:rFonts w:ascii="Arial" w:hAnsi="Arial" w:cs="Arial"/>
          <w:b/>
        </w:rPr>
      </w:pPr>
    </w:p>
    <w:p w14:paraId="30180C03" w14:textId="77777777" w:rsidR="003770C0" w:rsidRDefault="003770C0" w:rsidP="003770C0">
      <w:pPr>
        <w:rPr>
          <w:rFonts w:ascii="Arial" w:hAnsi="Arial" w:cs="Arial"/>
          <w:b/>
        </w:rPr>
      </w:pPr>
    </w:p>
    <w:p w14:paraId="2591966C" w14:textId="77777777" w:rsidR="003770C0" w:rsidRDefault="003770C0" w:rsidP="003770C0">
      <w:pPr>
        <w:rPr>
          <w:rFonts w:ascii="Arial" w:hAnsi="Arial" w:cs="Arial"/>
          <w:b/>
        </w:rPr>
      </w:pPr>
    </w:p>
    <w:p w14:paraId="5D448413" w14:textId="77777777" w:rsidR="003770C0" w:rsidRDefault="003770C0" w:rsidP="003770C0">
      <w:pPr>
        <w:rPr>
          <w:rFonts w:ascii="Arial" w:hAnsi="Arial" w:cs="Arial"/>
          <w:b/>
        </w:rPr>
      </w:pPr>
    </w:p>
    <w:p w14:paraId="288BBAC0" w14:textId="77777777" w:rsidR="003770C0" w:rsidRDefault="003770C0" w:rsidP="003770C0">
      <w:pPr>
        <w:rPr>
          <w:rFonts w:ascii="Arial" w:hAnsi="Arial" w:cs="Arial"/>
          <w:b/>
        </w:rPr>
      </w:pPr>
    </w:p>
    <w:p w14:paraId="1388162B" w14:textId="77777777" w:rsidR="003770C0" w:rsidRDefault="003770C0" w:rsidP="003770C0">
      <w:pPr>
        <w:rPr>
          <w:rFonts w:ascii="Arial" w:hAnsi="Arial" w:cs="Arial"/>
          <w:b/>
        </w:rPr>
      </w:pPr>
    </w:p>
    <w:p w14:paraId="66C72EDC" w14:textId="77777777" w:rsidR="003770C0" w:rsidRDefault="003770C0" w:rsidP="003770C0">
      <w:pPr>
        <w:rPr>
          <w:rFonts w:ascii="Arial" w:hAnsi="Arial" w:cs="Arial"/>
          <w:b/>
        </w:rPr>
      </w:pPr>
    </w:p>
    <w:p w14:paraId="025D9374" w14:textId="77777777" w:rsidR="003770C0" w:rsidRDefault="003770C0" w:rsidP="003770C0">
      <w:pPr>
        <w:rPr>
          <w:rFonts w:ascii="Arial" w:hAnsi="Arial" w:cs="Arial"/>
          <w:b/>
        </w:rPr>
      </w:pPr>
    </w:p>
    <w:p w14:paraId="5AEE8156" w14:textId="77777777" w:rsidR="003770C0" w:rsidRDefault="003770C0" w:rsidP="003770C0">
      <w:pPr>
        <w:rPr>
          <w:rFonts w:ascii="Arial" w:hAnsi="Arial" w:cs="Arial"/>
          <w:b/>
        </w:rPr>
      </w:pPr>
    </w:p>
    <w:p w14:paraId="0AE4A2EE" w14:textId="77777777" w:rsidR="003770C0" w:rsidRDefault="003770C0" w:rsidP="003770C0">
      <w:pPr>
        <w:rPr>
          <w:rFonts w:ascii="Arial" w:hAnsi="Arial" w:cs="Arial"/>
          <w:b/>
        </w:rPr>
      </w:pPr>
    </w:p>
    <w:p w14:paraId="004B310C" w14:textId="77777777" w:rsidR="003770C0" w:rsidRDefault="003770C0" w:rsidP="003770C0">
      <w:pPr>
        <w:rPr>
          <w:rFonts w:ascii="Arial" w:hAnsi="Arial" w:cs="Arial"/>
          <w:b/>
        </w:rPr>
      </w:pPr>
    </w:p>
    <w:p w14:paraId="5FA54FC1" w14:textId="77777777" w:rsidR="003770C0" w:rsidRDefault="003770C0" w:rsidP="003770C0">
      <w:pPr>
        <w:rPr>
          <w:rFonts w:ascii="Arial" w:hAnsi="Arial" w:cs="Arial"/>
          <w:b/>
        </w:rPr>
      </w:pPr>
    </w:p>
    <w:p w14:paraId="4C11AB19" w14:textId="77777777" w:rsidR="00106B36" w:rsidRDefault="00106B36" w:rsidP="003770C0">
      <w:pPr>
        <w:ind w:firstLine="426"/>
        <w:rPr>
          <w:rFonts w:ascii="Arial" w:hAnsi="Arial" w:cs="Arial"/>
          <w:b/>
        </w:rPr>
      </w:pPr>
    </w:p>
    <w:p w14:paraId="3F16DF3A" w14:textId="77777777" w:rsidR="00106B36" w:rsidRDefault="00106B36" w:rsidP="003770C0">
      <w:pPr>
        <w:ind w:firstLine="426"/>
        <w:rPr>
          <w:rFonts w:ascii="Arial" w:hAnsi="Arial" w:cs="Arial"/>
          <w:b/>
        </w:rPr>
      </w:pPr>
    </w:p>
    <w:p w14:paraId="72B7C290" w14:textId="77777777" w:rsidR="00106B36" w:rsidRDefault="00106B36" w:rsidP="003770C0">
      <w:pPr>
        <w:ind w:firstLine="426"/>
        <w:rPr>
          <w:rFonts w:ascii="Arial" w:hAnsi="Arial" w:cs="Arial"/>
          <w:b/>
        </w:rPr>
      </w:pPr>
    </w:p>
    <w:p w14:paraId="0FCB5680" w14:textId="77777777" w:rsidR="00106B36" w:rsidRDefault="00106B36" w:rsidP="003770C0">
      <w:pPr>
        <w:ind w:firstLine="426"/>
        <w:rPr>
          <w:rFonts w:ascii="Arial" w:hAnsi="Arial" w:cs="Arial"/>
          <w:b/>
        </w:rPr>
      </w:pPr>
    </w:p>
    <w:p w14:paraId="63F19A5F" w14:textId="0EAFF80A"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14:paraId="46BC0F05" w14:textId="77777777" w:rsidR="00A93677" w:rsidRPr="009922C6" w:rsidRDefault="003770C0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21FE" w14:textId="77777777" w:rsidR="00774D91" w:rsidRDefault="00774D91">
      <w:r>
        <w:separator/>
      </w:r>
    </w:p>
  </w:endnote>
  <w:endnote w:type="continuationSeparator" w:id="0">
    <w:p w14:paraId="3ED10390" w14:textId="77777777" w:rsidR="00774D91" w:rsidRDefault="0077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3F24" w14:textId="77777777"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9AEEAA" w14:textId="77777777"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14:paraId="4FFE1A95" w14:textId="77777777" w:rsidTr="003770C0">
      <w:trPr>
        <w:trHeight w:val="291"/>
      </w:trPr>
      <w:tc>
        <w:tcPr>
          <w:tcW w:w="9001" w:type="dxa"/>
          <w:vAlign w:val="bottom"/>
        </w:tcPr>
        <w:p w14:paraId="56DECBA3" w14:textId="77777777"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14:paraId="3C36FEB6" w14:textId="77777777"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14:paraId="24D6656F" w14:textId="77777777"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14:paraId="624E9600" w14:textId="77777777"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14:paraId="495B301D" w14:textId="77777777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7715618" w14:textId="77777777"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2008E63" w14:textId="77777777"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14:paraId="1A636A99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14:paraId="72FD2228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14:paraId="741449AC" w14:textId="77777777"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4A51A047" w14:textId="77777777"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F48E7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A716" w14:textId="77777777" w:rsidR="00774D91" w:rsidRDefault="00774D91">
      <w:r>
        <w:separator/>
      </w:r>
    </w:p>
  </w:footnote>
  <w:footnote w:type="continuationSeparator" w:id="0">
    <w:p w14:paraId="1CF67381" w14:textId="77777777" w:rsidR="00774D91" w:rsidRDefault="0077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DD0" w14:textId="77777777"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159767" w14:textId="77777777"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B00" w14:textId="77777777"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C6DB" w14:textId="77777777" w:rsidR="0003532D" w:rsidRDefault="0003532D" w:rsidP="0003532D">
    <w:pPr>
      <w:pStyle w:val="Encabezado"/>
      <w:tabs>
        <w:tab w:val="clear" w:pos="8504"/>
      </w:tabs>
      <w:ind w:right="-370"/>
      <w:jc w:val="right"/>
    </w:pPr>
  </w:p>
  <w:p w14:paraId="5D66A0D0" w14:textId="77777777"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258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14:paraId="71727079" w14:textId="77777777" w:rsidTr="00F57895">
      <w:trPr>
        <w:trHeight w:val="426"/>
      </w:trPr>
      <w:tc>
        <w:tcPr>
          <w:tcW w:w="2907" w:type="dxa"/>
          <w:vAlign w:val="center"/>
        </w:tcPr>
        <w:p w14:paraId="791D3B2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14:paraId="5FD39CAE" w14:textId="77777777" w:rsidTr="00F57895">
      <w:trPr>
        <w:trHeight w:val="690"/>
      </w:trPr>
      <w:tc>
        <w:tcPr>
          <w:tcW w:w="2907" w:type="dxa"/>
        </w:tcPr>
        <w:p w14:paraId="4E51CC2A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3124AFD" w14:textId="77777777" w:rsidR="00E86FCC" w:rsidRPr="00A31031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14:paraId="1F5863DB" w14:textId="77777777" w:rsidTr="00F57895">
      <w:tc>
        <w:tcPr>
          <w:tcW w:w="2907" w:type="dxa"/>
        </w:tcPr>
        <w:p w14:paraId="542EB812" w14:textId="77777777" w:rsidR="00E86FCC" w:rsidRDefault="00E86FCC" w:rsidP="00F57895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14:paraId="1CFB8FD1" w14:textId="77777777"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14:paraId="2C0D2A55" w14:textId="77777777" w:rsidTr="00C72738">
      <w:tc>
        <w:tcPr>
          <w:tcW w:w="2271" w:type="dxa"/>
        </w:tcPr>
        <w:p w14:paraId="79C914CC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14:paraId="322FC814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6E1B6561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14:paraId="772F9B9D" w14:textId="77777777" w:rsidTr="00C72738">
      <w:trPr>
        <w:trHeight w:hRule="exact" w:val="57"/>
      </w:trPr>
      <w:tc>
        <w:tcPr>
          <w:tcW w:w="2271" w:type="dxa"/>
        </w:tcPr>
        <w:p w14:paraId="101DCE88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6288EE1A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14:paraId="3A234C3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443928B8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7871DA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42E12C26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53677D27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14:paraId="1B0B1DDC" w14:textId="77777777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14:paraId="5FDBF5BB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14:paraId="146EED70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14:paraId="7E97A7BE" w14:textId="77777777"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148541E3" w14:textId="77777777"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6772" w14:textId="77777777"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06B36"/>
    <w:rsid w:val="00130B80"/>
    <w:rsid w:val="001448D4"/>
    <w:rsid w:val="001568EF"/>
    <w:rsid w:val="00173631"/>
    <w:rsid w:val="00174942"/>
    <w:rsid w:val="001854CB"/>
    <w:rsid w:val="001A3045"/>
    <w:rsid w:val="001B1D94"/>
    <w:rsid w:val="001C421D"/>
    <w:rsid w:val="001C541A"/>
    <w:rsid w:val="001E04E7"/>
    <w:rsid w:val="00203A76"/>
    <w:rsid w:val="00251963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D4940"/>
    <w:rsid w:val="002F5676"/>
    <w:rsid w:val="003342DB"/>
    <w:rsid w:val="00347DA1"/>
    <w:rsid w:val="003770C0"/>
    <w:rsid w:val="003B17AE"/>
    <w:rsid w:val="003B2345"/>
    <w:rsid w:val="003C570E"/>
    <w:rsid w:val="003D2754"/>
    <w:rsid w:val="003D3CC5"/>
    <w:rsid w:val="003D4CF8"/>
    <w:rsid w:val="003E1D92"/>
    <w:rsid w:val="00402F4A"/>
    <w:rsid w:val="0041640B"/>
    <w:rsid w:val="00426A92"/>
    <w:rsid w:val="00427C80"/>
    <w:rsid w:val="00435BDA"/>
    <w:rsid w:val="0045129E"/>
    <w:rsid w:val="00461972"/>
    <w:rsid w:val="00465466"/>
    <w:rsid w:val="00472BE9"/>
    <w:rsid w:val="00482C5A"/>
    <w:rsid w:val="00493DCA"/>
    <w:rsid w:val="004B21EF"/>
    <w:rsid w:val="004B4B27"/>
    <w:rsid w:val="004B6823"/>
    <w:rsid w:val="004C1A94"/>
    <w:rsid w:val="004E44F3"/>
    <w:rsid w:val="004F639B"/>
    <w:rsid w:val="005017DA"/>
    <w:rsid w:val="00512DA2"/>
    <w:rsid w:val="00515F8A"/>
    <w:rsid w:val="00522C0E"/>
    <w:rsid w:val="00525931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356C9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74D91"/>
    <w:rsid w:val="0078790E"/>
    <w:rsid w:val="007A0E27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9473A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032A"/>
    <w:rsid w:val="00AD4584"/>
    <w:rsid w:val="00AE7DED"/>
    <w:rsid w:val="00AF47A6"/>
    <w:rsid w:val="00B05C1C"/>
    <w:rsid w:val="00B32DA0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A3041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51042"/>
    <w:rsid w:val="00D64923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727CE"/>
    <w:rsid w:val="00E72AF2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50268"/>
    <w:rsid w:val="00F57895"/>
    <w:rsid w:val="00F60222"/>
    <w:rsid w:val="00F676AE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91EB4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3103-6116-40ec-b7a1-32045c1dbfda" xsi:nil="true"/>
    <lcf76f155ced4ddcb4097134ff3c332f xmlns="e59f7b26-71b7-4e13-a570-db710b4592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6" ma:contentTypeDescription="Crear nuevo documento." ma:contentTypeScope="" ma:versionID="62ce33bde6d5d0b9606558fe07b53261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59e9a7a800b976768a9ef9f5fff5ade3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8193b-c950-441a-a71f-f74214275e5e}" ma:internalName="TaxCatchAll" ma:showField="CatchAllData" ma:web="f3853103-6116-40ec-b7a1-32045c1db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ed6521e-12c7-4641-a58b-d6f58964e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  <ds:schemaRef ds:uri="f3853103-6116-40ec-b7a1-32045c1dbfda"/>
    <ds:schemaRef ds:uri="e59f7b26-71b7-4e13-a570-db710b45927a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4E12D-5D53-4971-91E1-44C88813F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87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22</cp:revision>
  <cp:lastPrinted>2019-12-12T11:30:00Z</cp:lastPrinted>
  <dcterms:created xsi:type="dcterms:W3CDTF">2022-06-22T08:54:00Z</dcterms:created>
  <dcterms:modified xsi:type="dcterms:W3CDTF">2022-06-29T08:01:00Z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  <property fmtid="{D5CDD505-2E9C-101B-9397-08002B2CF9AE}" pid="3" name="MediaServiceImageTags">
    <vt:lpwstr/>
  </property>
</Properties>
</file>