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4F18" w14:textId="4D2020C9" w:rsidR="009B59D8" w:rsidRPr="002F2FB5" w:rsidRDefault="00B1165B" w:rsidP="006706A0">
      <w:pPr>
        <w:spacing w:after="120"/>
        <w:ind w:left="284"/>
        <w:jc w:val="both"/>
        <w:rPr>
          <w:rFonts w:ascii="Calibri" w:eastAsia="Calibri" w:hAnsi="Calibri"/>
          <w:sz w:val="22"/>
          <w:szCs w:val="22"/>
          <w:lang w:val="es-ES" w:eastAsia="en-US"/>
        </w:rPr>
      </w:pPr>
      <w:r w:rsidRPr="00B1165B">
        <w:rPr>
          <w:rFonts w:asciiTheme="minorHAnsi" w:hAnsiTheme="minorHAnsi" w:cstheme="minorHAnsi"/>
          <w:sz w:val="22"/>
          <w:szCs w:val="22"/>
        </w:rPr>
        <w:t>PROCESO SELECTIVO PARA INGRESO, POR EL SISTEMA GENERAL DE ACCESO LIBRE, EN EL CUERPO ESPECIAL FACULTATIVO DE MARINA CIVIL</w:t>
      </w:r>
      <w:r w:rsidR="009B59D8">
        <w:rPr>
          <w:rFonts w:asciiTheme="minorHAnsi" w:hAnsiTheme="minorHAnsi" w:cstheme="minorHAnsi"/>
          <w:sz w:val="22"/>
          <w:szCs w:val="22"/>
        </w:rPr>
        <w:t xml:space="preserve">, </w:t>
      </w:r>
      <w:r w:rsidR="009B59D8" w:rsidRPr="002F2FB5">
        <w:rPr>
          <w:rFonts w:ascii="Calibri" w:eastAsia="Calibri" w:hAnsi="Calibri"/>
          <w:sz w:val="22"/>
          <w:szCs w:val="22"/>
          <w:lang w:val="es-ES" w:eastAsia="en-US"/>
        </w:rPr>
        <w:t xml:space="preserve">CONVOCADO POR RESOLUCIÓN DE LA SUBSECRETARÍA DE </w:t>
      </w:r>
      <w:r w:rsidR="000B1124">
        <w:rPr>
          <w:rFonts w:ascii="Calibri" w:eastAsia="Calibri" w:hAnsi="Calibri"/>
          <w:sz w:val="22"/>
          <w:szCs w:val="22"/>
          <w:lang w:val="es-ES" w:eastAsia="en-US"/>
        </w:rPr>
        <w:t>1</w:t>
      </w:r>
      <w:r w:rsidR="009B59D8">
        <w:rPr>
          <w:rFonts w:ascii="Calibri" w:eastAsia="Calibri" w:hAnsi="Calibri"/>
          <w:sz w:val="22"/>
          <w:szCs w:val="22"/>
          <w:lang w:val="es-ES" w:eastAsia="en-US"/>
        </w:rPr>
        <w:t xml:space="preserve">4 DE </w:t>
      </w:r>
      <w:r w:rsidR="000B1124">
        <w:rPr>
          <w:rFonts w:ascii="Calibri" w:eastAsia="Calibri" w:hAnsi="Calibri"/>
          <w:sz w:val="22"/>
          <w:szCs w:val="22"/>
          <w:lang w:val="es-ES" w:eastAsia="en-US"/>
        </w:rPr>
        <w:t xml:space="preserve">SEPTIEMBRE DE </w:t>
      </w:r>
      <w:r w:rsidR="009B59D8" w:rsidRPr="002F2FB5">
        <w:rPr>
          <w:rFonts w:ascii="Calibri" w:eastAsia="Calibri" w:hAnsi="Calibri"/>
          <w:sz w:val="22"/>
          <w:szCs w:val="22"/>
          <w:lang w:val="es-ES" w:eastAsia="en-US"/>
        </w:rPr>
        <w:t>202</w:t>
      </w:r>
      <w:r w:rsidR="009B59D8">
        <w:rPr>
          <w:rFonts w:ascii="Calibri" w:eastAsia="Calibri" w:hAnsi="Calibri"/>
          <w:sz w:val="22"/>
          <w:szCs w:val="22"/>
          <w:lang w:val="es-ES" w:eastAsia="en-US"/>
        </w:rPr>
        <w:t>2</w:t>
      </w:r>
      <w:r w:rsidR="009B59D8" w:rsidRPr="002F2FB5">
        <w:rPr>
          <w:rFonts w:ascii="Calibri" w:eastAsia="Calibri" w:hAnsi="Calibri"/>
          <w:sz w:val="22"/>
          <w:szCs w:val="22"/>
          <w:lang w:val="es-ES" w:eastAsia="en-US"/>
        </w:rPr>
        <w:t xml:space="preserve"> (BOE </w:t>
      </w:r>
      <w:r w:rsidR="009B59D8">
        <w:rPr>
          <w:rFonts w:ascii="Calibri" w:eastAsia="Calibri" w:hAnsi="Calibri"/>
          <w:sz w:val="22"/>
          <w:szCs w:val="22"/>
          <w:lang w:val="es-ES" w:eastAsia="en-US"/>
        </w:rPr>
        <w:t>DE</w:t>
      </w:r>
      <w:r w:rsidR="000B1124">
        <w:rPr>
          <w:rFonts w:ascii="Calibri" w:eastAsia="Calibri" w:hAnsi="Calibri"/>
          <w:sz w:val="22"/>
          <w:szCs w:val="22"/>
          <w:lang w:val="es-ES" w:eastAsia="en-US"/>
        </w:rPr>
        <w:t>L 22</w:t>
      </w:r>
      <w:r w:rsidR="009B59D8" w:rsidRPr="002F2FB5">
        <w:rPr>
          <w:rFonts w:ascii="Calibri" w:eastAsia="Calibri" w:hAnsi="Calibri"/>
          <w:sz w:val="22"/>
          <w:szCs w:val="22"/>
          <w:lang w:val="es-ES" w:eastAsia="en-US"/>
        </w:rPr>
        <w:t>)</w:t>
      </w:r>
      <w:r w:rsidR="009B59D8">
        <w:rPr>
          <w:rFonts w:ascii="Calibri" w:eastAsia="Calibri" w:hAnsi="Calibri"/>
          <w:sz w:val="22"/>
          <w:szCs w:val="22"/>
          <w:lang w:val="es-ES" w:eastAsia="en-US"/>
        </w:rPr>
        <w:t>.</w:t>
      </w:r>
    </w:p>
    <w:p w14:paraId="61B77CBA" w14:textId="3B0D1B88" w:rsidR="00AD6D62" w:rsidRDefault="00AD6D62" w:rsidP="006706A0">
      <w:pPr>
        <w:tabs>
          <w:tab w:val="left" w:pos="216"/>
          <w:tab w:val="left" w:pos="720"/>
        </w:tabs>
        <w:spacing w:after="120" w:line="303" w:lineRule="exact"/>
        <w:ind w:left="284"/>
        <w:textAlignment w:val="baseline"/>
        <w:rPr>
          <w:rFonts w:ascii="Calibri" w:eastAsia="Calibri" w:hAnsi="Calibri"/>
          <w:b/>
          <w:color w:val="000000"/>
          <w:szCs w:val="22"/>
          <w:lang w:val="es-ES" w:eastAsia="en-US"/>
        </w:rPr>
      </w:pPr>
      <w:r w:rsidRPr="002F2FB5">
        <w:rPr>
          <w:rFonts w:ascii="Calibri" w:eastAsia="Calibri" w:hAnsi="Calibri"/>
          <w:b/>
          <w:color w:val="000000"/>
          <w:szCs w:val="22"/>
          <w:lang w:val="es-ES" w:eastAsia="en-US"/>
        </w:rPr>
        <w:t xml:space="preserve">DATOS PERSONALES </w:t>
      </w:r>
    </w:p>
    <w:tbl>
      <w:tblPr>
        <w:tblStyle w:val="Tablaconcuadrcula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41"/>
        <w:gridCol w:w="993"/>
        <w:gridCol w:w="141"/>
        <w:gridCol w:w="6868"/>
      </w:tblGrid>
      <w:tr w:rsidR="00AD6D62" w14:paraId="2AF5C8CA" w14:textId="77777777" w:rsidTr="00E838FE">
        <w:trPr>
          <w:trHeight w:val="238"/>
        </w:trPr>
        <w:tc>
          <w:tcPr>
            <w:tcW w:w="1060" w:type="dxa"/>
          </w:tcPr>
          <w:p w14:paraId="3889D85A" w14:textId="77777777" w:rsidR="00AD6D62" w:rsidRDefault="00AD6D62" w:rsidP="00E838FE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DNI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 xml:space="preserve">: </w:t>
            </w:r>
          </w:p>
        </w:tc>
        <w:tc>
          <w:tcPr>
            <w:tcW w:w="8143" w:type="dxa"/>
            <w:gridSpan w:val="4"/>
          </w:tcPr>
          <w:p w14:paraId="1B3DBFDA" w14:textId="77777777" w:rsidR="00AD6D62" w:rsidRDefault="00AD6D62" w:rsidP="00E838FE">
            <w:pPr>
              <w:rPr>
                <w:rFonts w:ascii="Arial" w:hAnsi="Arial" w:cs="Arial"/>
              </w:rPr>
            </w:pPr>
          </w:p>
        </w:tc>
      </w:tr>
      <w:tr w:rsidR="00AD6D62" w14:paraId="165E273A" w14:textId="77777777" w:rsidTr="00E838FE">
        <w:trPr>
          <w:trHeight w:val="271"/>
        </w:trPr>
        <w:tc>
          <w:tcPr>
            <w:tcW w:w="2335" w:type="dxa"/>
            <w:gridSpan w:val="4"/>
          </w:tcPr>
          <w:p w14:paraId="3224C8DF" w14:textId="77777777" w:rsidR="00AD6D62" w:rsidRDefault="00AD6D62" w:rsidP="00E838FE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APELLIDOS Y NOMBRE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:</w:t>
            </w:r>
          </w:p>
        </w:tc>
        <w:tc>
          <w:tcPr>
            <w:tcW w:w="6868" w:type="dxa"/>
          </w:tcPr>
          <w:p w14:paraId="483AE489" w14:textId="77777777" w:rsidR="00AD6D62" w:rsidRDefault="00AD6D62" w:rsidP="00E838FE">
            <w:pPr>
              <w:rPr>
                <w:rFonts w:ascii="Arial" w:hAnsi="Arial" w:cs="Arial"/>
              </w:rPr>
            </w:pPr>
          </w:p>
        </w:tc>
      </w:tr>
      <w:tr w:rsidR="00AD6D62" w14:paraId="663E00B7" w14:textId="77777777" w:rsidTr="00E838FE">
        <w:trPr>
          <w:trHeight w:val="275"/>
        </w:trPr>
        <w:tc>
          <w:tcPr>
            <w:tcW w:w="1201" w:type="dxa"/>
            <w:gridSpan w:val="2"/>
          </w:tcPr>
          <w:p w14:paraId="35138C2D" w14:textId="77777777" w:rsidR="00AD6D62" w:rsidRDefault="00AD6D62" w:rsidP="00E838FE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DOMICILIO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:</w:t>
            </w:r>
          </w:p>
        </w:tc>
        <w:tc>
          <w:tcPr>
            <w:tcW w:w="8002" w:type="dxa"/>
            <w:gridSpan w:val="3"/>
          </w:tcPr>
          <w:p w14:paraId="49F5655A" w14:textId="77777777" w:rsidR="00AD6D62" w:rsidRDefault="00AD6D62" w:rsidP="00E838FE">
            <w:pPr>
              <w:rPr>
                <w:rFonts w:ascii="Arial" w:hAnsi="Arial" w:cs="Arial"/>
              </w:rPr>
            </w:pPr>
          </w:p>
        </w:tc>
      </w:tr>
      <w:tr w:rsidR="00AD6D62" w14:paraId="4110E6F9" w14:textId="77777777" w:rsidTr="00E838FE">
        <w:trPr>
          <w:trHeight w:val="264"/>
        </w:trPr>
        <w:tc>
          <w:tcPr>
            <w:tcW w:w="1201" w:type="dxa"/>
            <w:gridSpan w:val="2"/>
          </w:tcPr>
          <w:p w14:paraId="73AE5035" w14:textId="77777777" w:rsidR="00AD6D62" w:rsidRPr="008B3BD2" w:rsidRDefault="00AD6D62" w:rsidP="00E838FE">
            <w:pP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TELÉFONO:</w:t>
            </w:r>
          </w:p>
        </w:tc>
        <w:tc>
          <w:tcPr>
            <w:tcW w:w="8002" w:type="dxa"/>
            <w:gridSpan w:val="3"/>
          </w:tcPr>
          <w:p w14:paraId="0147F865" w14:textId="77777777" w:rsidR="00AD6D62" w:rsidRDefault="00AD6D62" w:rsidP="00E838FE">
            <w:pPr>
              <w:rPr>
                <w:rFonts w:ascii="Arial" w:hAnsi="Arial" w:cs="Arial"/>
              </w:rPr>
            </w:pPr>
          </w:p>
        </w:tc>
      </w:tr>
      <w:tr w:rsidR="00AD6D62" w:rsidRPr="00226A10" w14:paraId="5D9E92A6" w14:textId="77777777" w:rsidTr="00E838FE">
        <w:trPr>
          <w:trHeight w:val="283"/>
        </w:trPr>
        <w:tc>
          <w:tcPr>
            <w:tcW w:w="2194" w:type="dxa"/>
            <w:gridSpan w:val="3"/>
          </w:tcPr>
          <w:p w14:paraId="4079C5B6" w14:textId="77777777" w:rsidR="00AD6D62" w:rsidRPr="00226A10" w:rsidRDefault="00AD6D62" w:rsidP="00E838FE">
            <w:pPr>
              <w:rPr>
                <w:rFonts w:asciiTheme="minorHAnsi" w:eastAsia="Calibri" w:hAnsiTheme="minorHAnsi" w:cstheme="minorHAnsi"/>
                <w:color w:val="000000"/>
                <w:szCs w:val="22"/>
                <w:lang w:val="es-ES" w:eastAsia="en-US"/>
              </w:rPr>
            </w:pPr>
            <w:r w:rsidRPr="00226A10">
              <w:rPr>
                <w:rFonts w:asciiTheme="minorHAnsi" w:eastAsia="Calibri" w:hAnsiTheme="minorHAnsi" w:cstheme="minorHAnsi"/>
                <w:color w:val="000000"/>
                <w:szCs w:val="22"/>
                <w:lang w:val="es-ES" w:eastAsia="en-US"/>
              </w:rPr>
              <w:t>CORREO ELECTRÓNICO:</w:t>
            </w:r>
          </w:p>
        </w:tc>
        <w:tc>
          <w:tcPr>
            <w:tcW w:w="7009" w:type="dxa"/>
            <w:gridSpan w:val="2"/>
          </w:tcPr>
          <w:p w14:paraId="1AA2A199" w14:textId="77777777" w:rsidR="00AD6D62" w:rsidRPr="00226A10" w:rsidRDefault="00AD6D62" w:rsidP="00E838FE">
            <w:pPr>
              <w:rPr>
                <w:rFonts w:asciiTheme="minorHAnsi" w:hAnsiTheme="minorHAnsi" w:cstheme="minorHAnsi"/>
              </w:rPr>
            </w:pPr>
          </w:p>
          <w:p w14:paraId="6C1E332F" w14:textId="77777777" w:rsidR="00AD6D62" w:rsidRPr="00226A10" w:rsidRDefault="00AD6D62" w:rsidP="00E838FE">
            <w:pPr>
              <w:rPr>
                <w:rFonts w:asciiTheme="minorHAnsi" w:hAnsiTheme="minorHAnsi" w:cstheme="minorHAnsi"/>
              </w:rPr>
            </w:pPr>
          </w:p>
        </w:tc>
      </w:tr>
    </w:tbl>
    <w:p w14:paraId="513F8432" w14:textId="273478FE" w:rsidR="00A93677" w:rsidRPr="00AD6D62" w:rsidRDefault="00AD6D62" w:rsidP="00AD6D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6A10">
        <w:rPr>
          <w:rFonts w:asciiTheme="minorHAnsi" w:hAnsiTheme="minorHAnsi" w:cstheme="minorHAnsi"/>
        </w:rPr>
        <w:t>Solicita la/s vacante/s ofertada/s por Resolución de la Subsecretaría, que se relacionan a continuación, por orden de preferencia.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358"/>
        <w:gridCol w:w="434"/>
      </w:tblGrid>
      <w:tr w:rsidR="006E4D45" w:rsidRPr="00F143EA" w14:paraId="16DD8DCB" w14:textId="77777777" w:rsidTr="00F3276B">
        <w:trPr>
          <w:trHeight w:val="600"/>
          <w:tblHeader/>
          <w:jc w:val="center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A01" w14:textId="4259EC50" w:rsidR="006E4D45" w:rsidRPr="00F3276B" w:rsidRDefault="009B79E7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3276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</w:t>
            </w:r>
            <w:r w:rsidRPr="00F3276B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</w:t>
            </w:r>
            <w:r w:rsidRPr="00F3276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PREFERENCIA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34A" w14:textId="241EDF9A" w:rsidR="006E4D45" w:rsidRPr="00F143EA" w:rsidRDefault="006E4D45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63C" w14:textId="77777777" w:rsidR="006E4D45" w:rsidRPr="00F143EA" w:rsidRDefault="006E4D45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7FB0" w14:textId="77777777" w:rsidR="006E4D45" w:rsidRPr="00F143EA" w:rsidRDefault="006E4D45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D00" w14:textId="77777777" w:rsidR="006E4D45" w:rsidRPr="00F143EA" w:rsidRDefault="006E4D45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AF94" w14:textId="77777777" w:rsidR="006E4D45" w:rsidRPr="00F143EA" w:rsidRDefault="006E4D45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8F4362" w:rsidRPr="00F143EA" w14:paraId="5A193980" w14:textId="77777777" w:rsidTr="00505D48">
        <w:trPr>
          <w:trHeight w:val="554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</w:tcBorders>
          </w:tcPr>
          <w:p w14:paraId="323B5311" w14:textId="369EB9E3" w:rsidR="008F4362" w:rsidRPr="00A31031" w:rsidRDefault="008F4362" w:rsidP="00A31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</w:t>
            </w:r>
          </w:p>
          <w:p w14:paraId="2FE40825" w14:textId="7CD29AC3" w:rsidR="008F4362" w:rsidRPr="00F143EA" w:rsidRDefault="008F4362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Seguridad, Contaminación e Inspección Marítima</w:t>
            </w:r>
          </w:p>
        </w:tc>
      </w:tr>
      <w:tr w:rsidR="006E4D45" w:rsidRPr="00F143EA" w14:paraId="1E6B1C31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721" w14:textId="77777777" w:rsidR="006E4D45" w:rsidRDefault="006E4D45" w:rsidP="00971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F94" w14:textId="2E745549" w:rsidR="006E4D45" w:rsidRPr="00F143EA" w:rsidRDefault="006E4D45" w:rsidP="00971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F83" w14:textId="2D817F80" w:rsidR="006E4D45" w:rsidRPr="00F143EA" w:rsidRDefault="006E4D45" w:rsidP="009711A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9E6" w14:textId="494EC8F7" w:rsidR="006E4D45" w:rsidRPr="00F143EA" w:rsidRDefault="006E4D45" w:rsidP="00971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711" w14:textId="62835D49" w:rsidR="006E4D45" w:rsidRPr="00882EC7" w:rsidRDefault="006E4D45" w:rsidP="00971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4132" w14:textId="4DE97F31" w:rsidR="006E4D45" w:rsidRPr="00F143EA" w:rsidRDefault="006E4D45" w:rsidP="00971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510E5" w:rsidRPr="00F143EA" w14:paraId="480A59E8" w14:textId="77777777" w:rsidTr="00F3276B">
        <w:trPr>
          <w:trHeight w:val="300"/>
          <w:jc w:val="center"/>
        </w:trPr>
        <w:tc>
          <w:tcPr>
            <w:tcW w:w="9633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8C6FF0" w14:textId="6E3FDDA6" w:rsidR="00D510E5" w:rsidRPr="00F143EA" w:rsidRDefault="00D510E5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MERCANTE. SERVICIOS PERIFÉRICOS</w:t>
            </w:r>
          </w:p>
          <w:p w14:paraId="494FBC38" w14:textId="1A262EB5" w:rsidR="00D510E5" w:rsidRPr="00F143EA" w:rsidRDefault="00D510E5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Capitanía Marítima de Algeciras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A73" w14:textId="77777777" w:rsidR="00D510E5" w:rsidRPr="00F143EA" w:rsidRDefault="00D510E5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D510E5" w:rsidRPr="00F143EA" w14:paraId="76498429" w14:textId="77777777" w:rsidTr="00505D48">
        <w:trPr>
          <w:trHeight w:val="286"/>
          <w:jc w:val="center"/>
        </w:trPr>
        <w:tc>
          <w:tcPr>
            <w:tcW w:w="9633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0BDBF0" w14:textId="0A8E4904" w:rsidR="00D510E5" w:rsidRPr="00A31031" w:rsidRDefault="00D510E5" w:rsidP="00F143E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C94" w14:textId="77777777" w:rsidR="00D510E5" w:rsidRPr="00F143EA" w:rsidRDefault="00D510E5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6E4D45" w:rsidRPr="00F143EA" w14:paraId="45510BD5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7F2" w14:textId="77777777" w:rsidR="006E4D45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1665" w14:textId="15EA81FD" w:rsidR="006E4D45" w:rsidRPr="00F143EA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A7B" w14:textId="57656F3A" w:rsidR="006E4D45" w:rsidRPr="00F143EA" w:rsidRDefault="006E4D45" w:rsidP="006411C5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262" w14:textId="7ABF1B27" w:rsidR="006E4D45" w:rsidRPr="00F143EA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38D" w14:textId="4909BD48" w:rsidR="006E4D45" w:rsidRPr="00882EC7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ECF" w14:textId="77777777" w:rsidR="006E4D45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Algeciras </w:t>
            </w:r>
          </w:p>
          <w:p w14:paraId="30764C12" w14:textId="73645879" w:rsidR="006E4D45" w:rsidRPr="00F143EA" w:rsidRDefault="006E4D45" w:rsidP="0064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(CÁDIZ)</w:t>
            </w:r>
          </w:p>
        </w:tc>
      </w:tr>
      <w:tr w:rsidR="006E4D45" w:rsidRPr="00F143EA" w14:paraId="62E68744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450" w14:textId="77777777" w:rsidR="006E4D45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64AA" w14:textId="7907AC3B" w:rsidR="006E4D45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C63E" w14:textId="599943B2" w:rsidR="006E4D45" w:rsidRPr="00A31031" w:rsidRDefault="006E4D45" w:rsidP="00F07FC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155B" w14:textId="67C6F062" w:rsidR="006E4D45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4649" w14:textId="5600CEF2" w:rsidR="006E4D45" w:rsidRPr="001448D4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0FF09A" w14:textId="77777777" w:rsidR="006E4D45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Algeciras </w:t>
            </w:r>
          </w:p>
          <w:p w14:paraId="63482CAB" w14:textId="168E4A38" w:rsidR="006E4D45" w:rsidRDefault="006E4D45" w:rsidP="00F07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(CÁDIZ)</w:t>
            </w:r>
          </w:p>
        </w:tc>
      </w:tr>
      <w:tr w:rsidR="00D510E5" w:rsidRPr="00F143EA" w14:paraId="13F045B2" w14:textId="77777777" w:rsidTr="00F3276B">
        <w:trPr>
          <w:trHeight w:val="343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42F" w14:textId="5091079C" w:rsidR="00D510E5" w:rsidRPr="00A31031" w:rsidRDefault="00D510E5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Almería</w:t>
            </w:r>
          </w:p>
        </w:tc>
      </w:tr>
      <w:tr w:rsidR="006E4D45" w:rsidRPr="00F143EA" w14:paraId="069E0089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A1D" w14:textId="77777777" w:rsidR="006E4D45" w:rsidRDefault="006E4D45" w:rsidP="00961E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03F" w14:textId="43466B16" w:rsidR="006E4D45" w:rsidRPr="00F143EA" w:rsidRDefault="006E4D45" w:rsidP="00961E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54D" w14:textId="3C3882E8" w:rsidR="006E4D45" w:rsidRPr="00F143EA" w:rsidRDefault="006E4D45" w:rsidP="00961E52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F73" w14:textId="078C5895" w:rsidR="006E4D45" w:rsidRPr="00F143EA" w:rsidRDefault="006E4D45" w:rsidP="00961E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EDE" w14:textId="1D14BE94" w:rsidR="006E4D45" w:rsidRPr="00882EC7" w:rsidRDefault="006E4D45" w:rsidP="00961E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0AA" w14:textId="4A07C5D8" w:rsidR="006E4D45" w:rsidRPr="00F143EA" w:rsidRDefault="006E4D45" w:rsidP="00961E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ALMERIA</w:t>
            </w:r>
          </w:p>
        </w:tc>
      </w:tr>
      <w:tr w:rsidR="00D510E5" w:rsidRPr="00F143EA" w14:paraId="3BB3E02C" w14:textId="77777777" w:rsidTr="00F3276B">
        <w:trPr>
          <w:trHeight w:val="390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8732C6" w14:textId="6F87CEB5" w:rsidR="00D510E5" w:rsidRPr="009A4DF1" w:rsidRDefault="00D510E5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BA400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Barcelona</w:t>
            </w:r>
          </w:p>
        </w:tc>
      </w:tr>
      <w:tr w:rsidR="006E4D45" w:rsidRPr="00F143EA" w14:paraId="2B4B692C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C80" w14:textId="77777777" w:rsidR="006E4D45" w:rsidRDefault="006E4D45" w:rsidP="004B4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D6C4" w14:textId="3FD3A415" w:rsidR="006E4D45" w:rsidRPr="00F143EA" w:rsidRDefault="006E4D45" w:rsidP="004B4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4CA" w14:textId="6B2049C7" w:rsidR="006E4D45" w:rsidRPr="00F143EA" w:rsidRDefault="006E4D45" w:rsidP="004B4B8F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F53" w14:textId="3AEDD95B" w:rsidR="006E4D45" w:rsidRPr="00F143EA" w:rsidRDefault="006E4D45" w:rsidP="004B4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A1B" w14:textId="6155F872" w:rsidR="006E4D45" w:rsidRPr="00882EC7" w:rsidRDefault="006E4D45" w:rsidP="004B4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750" w14:textId="4C1AEAD7" w:rsidR="006E4D45" w:rsidRPr="00F143EA" w:rsidRDefault="006E4D45" w:rsidP="004B4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BARCELONA</w:t>
            </w:r>
          </w:p>
        </w:tc>
      </w:tr>
      <w:tr w:rsidR="006E4D45" w:rsidRPr="00F143EA" w14:paraId="2B67C096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E5A" w14:textId="77777777" w:rsidR="006E4D45" w:rsidRDefault="006E4D45" w:rsidP="00442F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9DDE" w14:textId="1D06BA17" w:rsidR="006E4D45" w:rsidRDefault="006E4D45" w:rsidP="00442F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041F" w14:textId="02CE52BE" w:rsidR="006E4D45" w:rsidRPr="00A31031" w:rsidRDefault="006E4D45" w:rsidP="00442FF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F51F" w14:textId="4048E591" w:rsidR="006E4D45" w:rsidRDefault="006E4D45" w:rsidP="00442F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9AA0" w14:textId="479BBB67" w:rsidR="006E4D45" w:rsidRPr="001448D4" w:rsidRDefault="006E4D45" w:rsidP="00442F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BC956" w14:textId="3C713316" w:rsidR="006E4D45" w:rsidRDefault="006E4D45" w:rsidP="00442F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BARCELONA</w:t>
            </w:r>
          </w:p>
        </w:tc>
      </w:tr>
      <w:tr w:rsidR="008F4362" w:rsidRPr="00F143EA" w14:paraId="525315A3" w14:textId="77777777" w:rsidTr="00F3276B">
        <w:trPr>
          <w:trHeight w:val="386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0E800D" w14:textId="6BDE7C66" w:rsidR="008F4362" w:rsidRPr="00296523" w:rsidRDefault="008F436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C550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artagena</w:t>
            </w:r>
          </w:p>
        </w:tc>
      </w:tr>
      <w:tr w:rsidR="006E4D45" w:rsidRPr="00F143EA" w14:paraId="009610D6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95C" w14:textId="77777777" w:rsidR="006E4D45" w:rsidRDefault="006E4D45" w:rsidP="00B33B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0C7" w14:textId="21817B49" w:rsidR="006E4D45" w:rsidRPr="00F143EA" w:rsidRDefault="006E4D45" w:rsidP="00B33B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815" w14:textId="2484DD04" w:rsidR="006E4D45" w:rsidRPr="00296523" w:rsidRDefault="006E4D45" w:rsidP="00B33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5C8" w14:textId="12E96D8B" w:rsidR="006E4D45" w:rsidRPr="00296523" w:rsidRDefault="006E4D45" w:rsidP="00B33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6CA" w14:textId="4F78C179" w:rsidR="006E4D45" w:rsidRPr="00296523" w:rsidRDefault="006E4D45" w:rsidP="00B33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6040D" w14:textId="045C6509" w:rsidR="006E4D45" w:rsidRPr="009D611F" w:rsidRDefault="006E4D45" w:rsidP="00B33B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</w:t>
            </w:r>
            <w:r w:rsidR="00F3276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artagena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(MURCIA)</w:t>
            </w:r>
          </w:p>
        </w:tc>
      </w:tr>
      <w:tr w:rsidR="008F4362" w:rsidRPr="00F143EA" w14:paraId="4FB21196" w14:textId="77777777" w:rsidTr="00F3276B">
        <w:trPr>
          <w:trHeight w:val="391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10985E" w14:textId="607B93AF" w:rsidR="008F4362" w:rsidRPr="009D611F" w:rsidRDefault="008F436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de Huelva</w:t>
            </w:r>
          </w:p>
        </w:tc>
      </w:tr>
      <w:tr w:rsidR="006E4D45" w:rsidRPr="00F143EA" w14:paraId="376BA5E4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BA3" w14:textId="77777777" w:rsidR="006E4D45" w:rsidRDefault="006E4D45" w:rsidP="00B57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8C0" w14:textId="7ECD5AC4" w:rsidR="006E4D45" w:rsidRPr="00F143EA" w:rsidRDefault="006E4D45" w:rsidP="00B57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A65" w14:textId="489422AA" w:rsidR="006E4D45" w:rsidRPr="00296523" w:rsidRDefault="006E4D45" w:rsidP="00B5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ED38" w14:textId="5D3B35BD" w:rsidR="006E4D45" w:rsidRPr="00296523" w:rsidRDefault="006E4D45" w:rsidP="00B57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3FCE" w14:textId="116824B7" w:rsidR="006E4D45" w:rsidRPr="00296523" w:rsidRDefault="006E4D45" w:rsidP="00B57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5A018" w14:textId="41F63EAA" w:rsidR="006E4D45" w:rsidRPr="00F143EA" w:rsidRDefault="006E4D45" w:rsidP="00B57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HUELVA</w:t>
            </w:r>
          </w:p>
        </w:tc>
      </w:tr>
      <w:tr w:rsidR="008F4362" w:rsidRPr="00F143EA" w14:paraId="0B28C9D1" w14:textId="77777777" w:rsidTr="00F3276B">
        <w:trPr>
          <w:trHeight w:val="391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C7E855" w14:textId="3EB786CD" w:rsidR="008F4362" w:rsidRPr="00F143EA" w:rsidRDefault="008F4362" w:rsidP="009D6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Pal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amós</w:t>
            </w:r>
          </w:p>
        </w:tc>
      </w:tr>
      <w:tr w:rsidR="006E4D45" w:rsidRPr="00F143EA" w14:paraId="29C0DD1F" w14:textId="77777777" w:rsidTr="00F3276B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23E" w14:textId="77777777" w:rsidR="006E4D45" w:rsidRDefault="006E4D45" w:rsidP="004B7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E99" w14:textId="3363302B" w:rsidR="006E4D45" w:rsidRPr="00F143EA" w:rsidRDefault="006E4D45" w:rsidP="004B7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MC-009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BD9" w14:textId="5FAAC330" w:rsidR="006E4D45" w:rsidRPr="00296523" w:rsidRDefault="006E4D45" w:rsidP="004B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CA0" w14:textId="1C163566" w:rsidR="006E4D45" w:rsidRPr="00296523" w:rsidRDefault="006E4D45" w:rsidP="004B7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2F7" w14:textId="55E91EFB" w:rsidR="006E4D45" w:rsidRPr="00296523" w:rsidRDefault="006E4D45" w:rsidP="004B7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E5A73" w14:textId="38ECEDBA" w:rsidR="006E4D45" w:rsidRPr="00F143EA" w:rsidRDefault="006E4D45" w:rsidP="004B7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Palamós (GIRONA)</w:t>
            </w:r>
          </w:p>
        </w:tc>
      </w:tr>
      <w:tr w:rsidR="008F4362" w:rsidRPr="00F143EA" w14:paraId="1763A48D" w14:textId="77777777" w:rsidTr="00F3276B">
        <w:trPr>
          <w:trHeight w:val="391"/>
          <w:jc w:val="center"/>
        </w:trPr>
        <w:tc>
          <w:tcPr>
            <w:tcW w:w="10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EFC4F4" w14:textId="2FDA4824" w:rsidR="008F4362" w:rsidRPr="001E04E7" w:rsidRDefault="008F436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Sevilla</w:t>
            </w:r>
          </w:p>
        </w:tc>
      </w:tr>
      <w:tr w:rsidR="006E4D45" w:rsidRPr="00F143EA" w14:paraId="30C93ED8" w14:textId="77777777" w:rsidTr="00505D48">
        <w:trPr>
          <w:trHeight w:val="1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5" w14:textId="77777777" w:rsidR="006E4D45" w:rsidRDefault="006E4D45" w:rsidP="003C0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7BE1" w14:textId="73D6D7C6" w:rsidR="006E4D45" w:rsidRPr="00F143EA" w:rsidRDefault="006E4D45" w:rsidP="003C0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MC-010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4B97" w14:textId="772DC5DA" w:rsidR="006E4D45" w:rsidRPr="00296523" w:rsidRDefault="006E4D45" w:rsidP="003C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CC6E" w14:textId="17F203C6" w:rsidR="006E4D45" w:rsidRPr="00296523" w:rsidRDefault="006E4D45" w:rsidP="003C03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5300" w14:textId="584F9AF7" w:rsidR="006E4D45" w:rsidRPr="00296523" w:rsidRDefault="006E4D45" w:rsidP="003C03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44</w:t>
            </w: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D2C4D" w14:textId="4408A007" w:rsidR="006E4D45" w:rsidRPr="00F143EA" w:rsidRDefault="006E4D45" w:rsidP="003C0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SEVILLA</w:t>
            </w:r>
          </w:p>
        </w:tc>
      </w:tr>
    </w:tbl>
    <w:p w14:paraId="18F41A5A" w14:textId="77777777" w:rsidR="003770C0" w:rsidRDefault="003770C0" w:rsidP="00637CAB">
      <w:pPr>
        <w:rPr>
          <w:rFonts w:ascii="Arial" w:hAnsi="Arial" w:cs="Arial"/>
        </w:rPr>
      </w:pPr>
    </w:p>
    <w:sectPr w:rsidR="003770C0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40F9" w14:textId="77777777" w:rsidR="005F2B30" w:rsidRDefault="005F2B30">
      <w:r>
        <w:separator/>
      </w:r>
    </w:p>
  </w:endnote>
  <w:endnote w:type="continuationSeparator" w:id="0">
    <w:p w14:paraId="142DE7E9" w14:textId="77777777" w:rsidR="005F2B30" w:rsidRDefault="005F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B240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ECFA92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14:paraId="20077FE8" w14:textId="77777777" w:rsidTr="003770C0">
      <w:trPr>
        <w:trHeight w:val="291"/>
      </w:trPr>
      <w:tc>
        <w:tcPr>
          <w:tcW w:w="9001" w:type="dxa"/>
          <w:vAlign w:val="bottom"/>
        </w:tcPr>
        <w:p w14:paraId="46C84862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14:paraId="0C8DC30D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35808F55" w14:textId="77777777"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14:paraId="5AC29A75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6DD0305F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AFCA294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8F5ED97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0DA8B45E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1C1C2D07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7FF825D4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66DC9E2D" w14:textId="77777777"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DFF4B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C89D" w14:textId="77777777" w:rsidR="005F2B30" w:rsidRDefault="005F2B30">
      <w:r>
        <w:separator/>
      </w:r>
    </w:p>
  </w:footnote>
  <w:footnote w:type="continuationSeparator" w:id="0">
    <w:p w14:paraId="28FF0CBF" w14:textId="77777777" w:rsidR="005F2B30" w:rsidRDefault="005F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48E4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CCFCCB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8E00" w14:textId="77777777"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9815F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1534FE85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3D9690A7" w14:textId="77777777" w:rsidTr="00FE66D4">
      <w:trPr>
        <w:trHeight w:val="426"/>
      </w:trPr>
      <w:tc>
        <w:tcPr>
          <w:tcW w:w="2907" w:type="dxa"/>
          <w:vAlign w:val="center"/>
        </w:tcPr>
        <w:p w14:paraId="4C85A1A2" w14:textId="77777777"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3C5514C7" w14:textId="77777777" w:rsidTr="00FE66D4">
      <w:trPr>
        <w:trHeight w:val="690"/>
      </w:trPr>
      <w:tc>
        <w:tcPr>
          <w:tcW w:w="2907" w:type="dxa"/>
        </w:tcPr>
        <w:p w14:paraId="54383779" w14:textId="77777777"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0BB510E0" w14:textId="77777777"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14:paraId="67667425" w14:textId="77777777" w:rsidTr="00FE66D4">
      <w:tc>
        <w:tcPr>
          <w:tcW w:w="2907" w:type="dxa"/>
        </w:tcPr>
        <w:p w14:paraId="270AE100" w14:textId="77777777"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6082A3A7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1A4A7C5E" w14:textId="77777777" w:rsidTr="00C72738">
      <w:tc>
        <w:tcPr>
          <w:tcW w:w="2271" w:type="dxa"/>
        </w:tcPr>
        <w:p w14:paraId="0ECD334F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713617E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4340716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35BBD38B" w14:textId="77777777" w:rsidTr="00C72738">
      <w:trPr>
        <w:trHeight w:hRule="exact" w:val="57"/>
      </w:trPr>
      <w:tc>
        <w:tcPr>
          <w:tcW w:w="2271" w:type="dxa"/>
        </w:tcPr>
        <w:p w14:paraId="3691EB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170D26A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6E906D3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472FBF0D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01AF444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3BDA336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3CF2BC5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2293FB47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0DC13C1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492A8363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7EFF48A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221B91F6" w14:textId="77777777"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B4291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 w16cid:durableId="176542015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590357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616867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571990">
    <w:abstractNumId w:val="18"/>
  </w:num>
  <w:num w:numId="5" w16cid:durableId="690768054">
    <w:abstractNumId w:val="22"/>
  </w:num>
  <w:num w:numId="6" w16cid:durableId="1720008596">
    <w:abstractNumId w:val="2"/>
  </w:num>
  <w:num w:numId="7" w16cid:durableId="809370341">
    <w:abstractNumId w:val="15"/>
  </w:num>
  <w:num w:numId="8" w16cid:durableId="449323483">
    <w:abstractNumId w:val="27"/>
  </w:num>
  <w:num w:numId="9" w16cid:durableId="1206675928">
    <w:abstractNumId w:val="3"/>
  </w:num>
  <w:num w:numId="10" w16cid:durableId="1206479888">
    <w:abstractNumId w:val="4"/>
  </w:num>
  <w:num w:numId="11" w16cid:durableId="2003117402">
    <w:abstractNumId w:val="17"/>
  </w:num>
  <w:num w:numId="12" w16cid:durableId="521675231">
    <w:abstractNumId w:val="12"/>
  </w:num>
  <w:num w:numId="13" w16cid:durableId="47920831">
    <w:abstractNumId w:val="7"/>
  </w:num>
  <w:num w:numId="14" w16cid:durableId="1392463384">
    <w:abstractNumId w:val="26"/>
  </w:num>
  <w:num w:numId="15" w16cid:durableId="197159858">
    <w:abstractNumId w:val="1"/>
  </w:num>
  <w:num w:numId="16" w16cid:durableId="781801115">
    <w:abstractNumId w:val="9"/>
  </w:num>
  <w:num w:numId="17" w16cid:durableId="1840584834">
    <w:abstractNumId w:val="16"/>
  </w:num>
  <w:num w:numId="18" w16cid:durableId="376974879">
    <w:abstractNumId w:val="5"/>
  </w:num>
  <w:num w:numId="19" w16cid:durableId="1006785298">
    <w:abstractNumId w:val="11"/>
  </w:num>
  <w:num w:numId="20" w16cid:durableId="277446490">
    <w:abstractNumId w:val="14"/>
  </w:num>
  <w:num w:numId="21" w16cid:durableId="2073193028">
    <w:abstractNumId w:val="13"/>
  </w:num>
  <w:num w:numId="22" w16cid:durableId="693654551">
    <w:abstractNumId w:val="6"/>
  </w:num>
  <w:num w:numId="23" w16cid:durableId="271714052">
    <w:abstractNumId w:val="28"/>
  </w:num>
  <w:num w:numId="24" w16cid:durableId="2130083799">
    <w:abstractNumId w:val="19"/>
  </w:num>
  <w:num w:numId="25" w16cid:durableId="1443450600">
    <w:abstractNumId w:val="23"/>
  </w:num>
  <w:num w:numId="26" w16cid:durableId="881214961">
    <w:abstractNumId w:val="20"/>
  </w:num>
  <w:num w:numId="27" w16cid:durableId="1955210782">
    <w:abstractNumId w:val="21"/>
  </w:num>
  <w:num w:numId="28" w16cid:durableId="1561939250">
    <w:abstractNumId w:val="24"/>
  </w:num>
  <w:num w:numId="29" w16cid:durableId="3739641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9194597">
    <w:abstractNumId w:val="8"/>
  </w:num>
  <w:num w:numId="31" w16cid:durableId="1807509340">
    <w:abstractNumId w:val="25"/>
  </w:num>
  <w:num w:numId="32" w16cid:durableId="2010213641">
    <w:abstractNumId w:val="29"/>
  </w:num>
  <w:num w:numId="33" w16cid:durableId="1091320171">
    <w:abstractNumId w:val="10"/>
  </w:num>
  <w:num w:numId="34" w16cid:durableId="51138149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9E"/>
    <w:rsid w:val="00006E52"/>
    <w:rsid w:val="00012178"/>
    <w:rsid w:val="00021574"/>
    <w:rsid w:val="00033531"/>
    <w:rsid w:val="00034203"/>
    <w:rsid w:val="0003532D"/>
    <w:rsid w:val="0005056A"/>
    <w:rsid w:val="0008133C"/>
    <w:rsid w:val="00092B8A"/>
    <w:rsid w:val="000A2F1D"/>
    <w:rsid w:val="000A31A6"/>
    <w:rsid w:val="000B1124"/>
    <w:rsid w:val="000D34C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215F2"/>
    <w:rsid w:val="00251963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2F6808"/>
    <w:rsid w:val="003342DB"/>
    <w:rsid w:val="003359FB"/>
    <w:rsid w:val="00347DA1"/>
    <w:rsid w:val="003770C0"/>
    <w:rsid w:val="003B17AE"/>
    <w:rsid w:val="003B2345"/>
    <w:rsid w:val="003C0382"/>
    <w:rsid w:val="003C570E"/>
    <w:rsid w:val="003D3CC5"/>
    <w:rsid w:val="003D4CF8"/>
    <w:rsid w:val="003E1D92"/>
    <w:rsid w:val="00402F4A"/>
    <w:rsid w:val="0041640B"/>
    <w:rsid w:val="0042652F"/>
    <w:rsid w:val="00426A92"/>
    <w:rsid w:val="00435BDA"/>
    <w:rsid w:val="00442FFC"/>
    <w:rsid w:val="00461972"/>
    <w:rsid w:val="00465466"/>
    <w:rsid w:val="00472BE9"/>
    <w:rsid w:val="00482C5A"/>
    <w:rsid w:val="00493DCA"/>
    <w:rsid w:val="004B21EF"/>
    <w:rsid w:val="004B4451"/>
    <w:rsid w:val="004B4B8F"/>
    <w:rsid w:val="004B6823"/>
    <w:rsid w:val="004B7BA5"/>
    <w:rsid w:val="004C1A94"/>
    <w:rsid w:val="004E44F3"/>
    <w:rsid w:val="004F4923"/>
    <w:rsid w:val="004F639B"/>
    <w:rsid w:val="005017DA"/>
    <w:rsid w:val="00505D48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5C4A8A"/>
    <w:rsid w:val="005F2B30"/>
    <w:rsid w:val="00615D3A"/>
    <w:rsid w:val="006175E8"/>
    <w:rsid w:val="006227C8"/>
    <w:rsid w:val="00631197"/>
    <w:rsid w:val="006332C7"/>
    <w:rsid w:val="00637CAB"/>
    <w:rsid w:val="006411C5"/>
    <w:rsid w:val="00650C7E"/>
    <w:rsid w:val="006557B9"/>
    <w:rsid w:val="00655B87"/>
    <w:rsid w:val="006706A0"/>
    <w:rsid w:val="00674C11"/>
    <w:rsid w:val="00686350"/>
    <w:rsid w:val="006971A4"/>
    <w:rsid w:val="006D529B"/>
    <w:rsid w:val="006E06E1"/>
    <w:rsid w:val="006E3AEE"/>
    <w:rsid w:val="006E4D45"/>
    <w:rsid w:val="006E68AB"/>
    <w:rsid w:val="00717903"/>
    <w:rsid w:val="00774A8F"/>
    <w:rsid w:val="0077609A"/>
    <w:rsid w:val="0078790E"/>
    <w:rsid w:val="007A546E"/>
    <w:rsid w:val="007C0875"/>
    <w:rsid w:val="007C3E71"/>
    <w:rsid w:val="007D143E"/>
    <w:rsid w:val="007E4F6A"/>
    <w:rsid w:val="007F5638"/>
    <w:rsid w:val="0080627A"/>
    <w:rsid w:val="00840B51"/>
    <w:rsid w:val="00866335"/>
    <w:rsid w:val="00866359"/>
    <w:rsid w:val="00867018"/>
    <w:rsid w:val="0087799E"/>
    <w:rsid w:val="00882EC7"/>
    <w:rsid w:val="008B3200"/>
    <w:rsid w:val="008D477B"/>
    <w:rsid w:val="008E0E94"/>
    <w:rsid w:val="008E4E73"/>
    <w:rsid w:val="008E6A66"/>
    <w:rsid w:val="008F4362"/>
    <w:rsid w:val="00915340"/>
    <w:rsid w:val="0093385C"/>
    <w:rsid w:val="00934012"/>
    <w:rsid w:val="0093510A"/>
    <w:rsid w:val="009402D6"/>
    <w:rsid w:val="00961E52"/>
    <w:rsid w:val="009711A4"/>
    <w:rsid w:val="00974B4C"/>
    <w:rsid w:val="00996DE3"/>
    <w:rsid w:val="009A4DF1"/>
    <w:rsid w:val="009B59D8"/>
    <w:rsid w:val="009B79E7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13DE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D6D62"/>
    <w:rsid w:val="00AE7DED"/>
    <w:rsid w:val="00AF47A6"/>
    <w:rsid w:val="00B05C1C"/>
    <w:rsid w:val="00B1165B"/>
    <w:rsid w:val="00B33B49"/>
    <w:rsid w:val="00B35024"/>
    <w:rsid w:val="00B459EC"/>
    <w:rsid w:val="00B57061"/>
    <w:rsid w:val="00B70DE7"/>
    <w:rsid w:val="00B911B2"/>
    <w:rsid w:val="00B92872"/>
    <w:rsid w:val="00B92CD7"/>
    <w:rsid w:val="00BA051B"/>
    <w:rsid w:val="00BA400A"/>
    <w:rsid w:val="00BA5D44"/>
    <w:rsid w:val="00BA7461"/>
    <w:rsid w:val="00BD057C"/>
    <w:rsid w:val="00C227EA"/>
    <w:rsid w:val="00C26A19"/>
    <w:rsid w:val="00C531B7"/>
    <w:rsid w:val="00C550DD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6808"/>
    <w:rsid w:val="00CE7D64"/>
    <w:rsid w:val="00CF20C5"/>
    <w:rsid w:val="00CF519E"/>
    <w:rsid w:val="00D012A6"/>
    <w:rsid w:val="00D07438"/>
    <w:rsid w:val="00D16F61"/>
    <w:rsid w:val="00D45E3B"/>
    <w:rsid w:val="00D46782"/>
    <w:rsid w:val="00D46E8E"/>
    <w:rsid w:val="00D47CEA"/>
    <w:rsid w:val="00D510E5"/>
    <w:rsid w:val="00D64EBE"/>
    <w:rsid w:val="00D84CFB"/>
    <w:rsid w:val="00DA45E1"/>
    <w:rsid w:val="00DB14CA"/>
    <w:rsid w:val="00DB5B07"/>
    <w:rsid w:val="00DC7C34"/>
    <w:rsid w:val="00DF23F1"/>
    <w:rsid w:val="00E07A80"/>
    <w:rsid w:val="00E14FEC"/>
    <w:rsid w:val="00E42D51"/>
    <w:rsid w:val="00E6561A"/>
    <w:rsid w:val="00E71ACB"/>
    <w:rsid w:val="00E80A1C"/>
    <w:rsid w:val="00E81F8E"/>
    <w:rsid w:val="00E86FCC"/>
    <w:rsid w:val="00ED2980"/>
    <w:rsid w:val="00ED74DA"/>
    <w:rsid w:val="00F07FC9"/>
    <w:rsid w:val="00F13264"/>
    <w:rsid w:val="00F143EA"/>
    <w:rsid w:val="00F20727"/>
    <w:rsid w:val="00F3276B"/>
    <w:rsid w:val="00F35788"/>
    <w:rsid w:val="00F35E43"/>
    <w:rsid w:val="00F36CE3"/>
    <w:rsid w:val="00F60222"/>
    <w:rsid w:val="00F67DD1"/>
    <w:rsid w:val="00F86552"/>
    <w:rsid w:val="00FB14C4"/>
    <w:rsid w:val="00FD4CFD"/>
    <w:rsid w:val="00FD7A67"/>
    <w:rsid w:val="00FE66D4"/>
    <w:rsid w:val="00FF48C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91EB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table" w:styleId="Tablaconcuadrcula">
    <w:name w:val="Table Grid"/>
    <w:basedOn w:val="Tablanormal"/>
    <w:rsid w:val="00AD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7" ma:contentTypeDescription="Crear nuevo documento." ma:contentTypeScope="" ma:versionID="711dbcee47b294306b06a272c63ab03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75153379006a9586b6f476060c38024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80663-B448-407B-B24B-FAF86BE1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Alcaide Bernal Álvaro</cp:lastModifiedBy>
  <cp:revision>22</cp:revision>
  <cp:lastPrinted>2019-12-12T11:30:00Z</cp:lastPrinted>
  <dcterms:created xsi:type="dcterms:W3CDTF">2023-09-13T15:41:00Z</dcterms:created>
  <dcterms:modified xsi:type="dcterms:W3CDTF">2023-09-18T11:14:00Z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