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EED6" w14:textId="77777777" w:rsidR="002A7059" w:rsidRDefault="002A7059" w:rsidP="00A93677">
      <w:pPr>
        <w:ind w:left="851"/>
        <w:jc w:val="center"/>
        <w:rPr>
          <w:rFonts w:ascii="Arial" w:hAnsi="Arial" w:cs="Arial"/>
          <w:bCs/>
        </w:rPr>
      </w:pPr>
    </w:p>
    <w:p w14:paraId="7F35E86E" w14:textId="77777777" w:rsidR="002A7059" w:rsidRDefault="002A7059" w:rsidP="00A93677">
      <w:pPr>
        <w:ind w:left="851"/>
        <w:jc w:val="center"/>
        <w:rPr>
          <w:rFonts w:ascii="Arial" w:hAnsi="Arial" w:cs="Arial"/>
          <w:bCs/>
        </w:rPr>
      </w:pPr>
    </w:p>
    <w:p w14:paraId="2E6BC769" w14:textId="77777777" w:rsidR="00A93677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14:paraId="4CA9A80B" w14:textId="77777777" w:rsidR="002226CB" w:rsidRDefault="002226CB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14:paraId="6ED4E386" w14:textId="77777777" w:rsidR="00F451CC" w:rsidRPr="009922C6" w:rsidRDefault="00F451CC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14:paraId="2E6BC76B" w14:textId="77777777" w:rsidR="00A93677" w:rsidRDefault="00A93677" w:rsidP="002226CB">
      <w:pPr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14:paraId="44EEB67B" w14:textId="77777777" w:rsidR="002A7059" w:rsidRPr="009922C6" w:rsidRDefault="002A7059" w:rsidP="002226CB">
      <w:pPr>
        <w:rPr>
          <w:rFonts w:ascii="Arial" w:hAnsi="Arial" w:cs="Arial"/>
        </w:rPr>
      </w:pPr>
    </w:p>
    <w:p w14:paraId="2E6BC76C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A93677" w:rsidRPr="009922C6" w14:paraId="2E6BC779" w14:textId="77777777" w:rsidTr="00612FE0">
        <w:trPr>
          <w:trHeight w:val="166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BC76D" w14:textId="77777777" w:rsidR="00A93677" w:rsidRPr="009922C6" w:rsidRDefault="00A93677" w:rsidP="005F7EAE">
            <w:pPr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14:paraId="2E6BC76E" w14:textId="77777777" w:rsidR="00F143EA" w:rsidRPr="00F143EA" w:rsidRDefault="00A93677" w:rsidP="005F7EAE">
            <w:pPr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3D4B27">
              <w:rPr>
                <w:rFonts w:ascii="Arial" w:hAnsi="Arial" w:cs="Arial"/>
              </w:rPr>
              <w:t xml:space="preserve">CUERPO DE INGENIEROS </w:t>
            </w:r>
            <w:r w:rsidR="002F1220">
              <w:rPr>
                <w:rFonts w:ascii="Arial" w:hAnsi="Arial" w:cs="Arial"/>
              </w:rPr>
              <w:t>NAVALES</w:t>
            </w:r>
          </w:p>
          <w:p w14:paraId="2E6BC76F" w14:textId="77777777" w:rsidR="00A93677" w:rsidRPr="009922C6" w:rsidRDefault="00A93677" w:rsidP="005F7EAE">
            <w:pPr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14:paraId="2E6BC770" w14:textId="77777777" w:rsidR="00A93677" w:rsidRPr="009922C6" w:rsidRDefault="00A93677" w:rsidP="005F7EAE">
            <w:pPr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14:paraId="2E6BC771" w14:textId="77777777" w:rsidR="00A93677" w:rsidRPr="009922C6" w:rsidRDefault="00A93677" w:rsidP="005F7EAE">
            <w:pPr>
              <w:tabs>
                <w:tab w:val="center" w:pos="5244"/>
              </w:tabs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14:paraId="2E6BC778" w14:textId="683B5360" w:rsidR="00A93677" w:rsidRPr="009922C6" w:rsidRDefault="00A93677" w:rsidP="005F7EAE">
            <w:pPr>
              <w:spacing w:line="276" w:lineRule="auto"/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</w:tc>
      </w:tr>
    </w:tbl>
    <w:p w14:paraId="2E6BC77A" w14:textId="77777777"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14:paraId="40227DF4" w14:textId="77777777" w:rsidR="002A7059" w:rsidRDefault="002A7059" w:rsidP="005F7EAE">
      <w:pPr>
        <w:ind w:left="142"/>
        <w:jc w:val="both"/>
        <w:rPr>
          <w:rFonts w:ascii="Arial" w:hAnsi="Arial" w:cs="Arial"/>
        </w:rPr>
      </w:pPr>
    </w:p>
    <w:p w14:paraId="2E6BC77C" w14:textId="603DDBB4" w:rsidR="00A93677" w:rsidRDefault="00A93677" w:rsidP="005F7EAE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14:paraId="2350F038" w14:textId="77777777" w:rsidR="002A7059" w:rsidRDefault="002A7059" w:rsidP="005F7EAE">
      <w:pPr>
        <w:ind w:left="142"/>
        <w:jc w:val="both"/>
        <w:rPr>
          <w:rFonts w:ascii="Arial" w:hAnsi="Arial" w:cs="Arial"/>
        </w:rPr>
      </w:pPr>
    </w:p>
    <w:p w14:paraId="1C3960A8" w14:textId="77777777" w:rsidR="002A7059" w:rsidRPr="009922C6" w:rsidRDefault="002A7059" w:rsidP="005F7EAE">
      <w:pPr>
        <w:ind w:left="142"/>
        <w:jc w:val="both"/>
        <w:rPr>
          <w:rFonts w:ascii="Arial" w:hAnsi="Arial" w:cs="Arial"/>
        </w:rPr>
      </w:pPr>
    </w:p>
    <w:tbl>
      <w:tblPr>
        <w:tblW w:w="101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61"/>
        <w:gridCol w:w="4374"/>
        <w:gridCol w:w="689"/>
        <w:gridCol w:w="1370"/>
        <w:gridCol w:w="1371"/>
      </w:tblGrid>
      <w:tr w:rsidR="005C2BC1" w:rsidRPr="00F143EA" w14:paraId="2E6BC783" w14:textId="77777777" w:rsidTr="005C2BC1">
        <w:trPr>
          <w:trHeight w:val="600"/>
          <w:tblHeader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BC77D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77E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77F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780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781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782" w14:textId="77777777" w:rsidR="005C2BC1" w:rsidRPr="00F143EA" w:rsidRDefault="005C2BC1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5C2BC1" w:rsidRPr="00F143EA" w14:paraId="2E6BC78E" w14:textId="77777777" w:rsidTr="005C2BC1">
        <w:trPr>
          <w:trHeight w:val="799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A85" w14:textId="77777777" w:rsidR="005C2BC1" w:rsidRPr="00F143EA" w:rsidRDefault="005C2BC1" w:rsidP="002F1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</w:t>
            </w: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</w:t>
            </w: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MARINA MERCANTE</w:t>
            </w:r>
          </w:p>
          <w:p w14:paraId="2E6BC78D" w14:textId="4D1E3BA1" w:rsidR="005C2BC1" w:rsidRPr="00F143EA" w:rsidRDefault="005C2BC1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</w:t>
            </w:r>
            <w:r w:rsidRPr="002F122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ubdirección General de Seguridad, Contaminación e Inspección Marítima</w:t>
            </w:r>
          </w:p>
        </w:tc>
      </w:tr>
      <w:tr w:rsidR="005C2BC1" w:rsidRPr="00F143EA" w14:paraId="2E6BC79E" w14:textId="77777777" w:rsidTr="005C2BC1">
        <w:trPr>
          <w:trHeight w:val="300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798" w14:textId="77777777" w:rsidR="005C2BC1" w:rsidRPr="00AF03C1" w:rsidRDefault="005C2BC1" w:rsidP="003D4B27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99" w14:textId="134725CD" w:rsidR="005C2BC1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B769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5470906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9A" w14:textId="77777777" w:rsidR="005C2BC1" w:rsidRDefault="005C2BC1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9B" w14:textId="77777777" w:rsidR="005C2BC1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9C" w14:textId="3A92488C" w:rsidR="005C2BC1" w:rsidRDefault="005C2BC1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9D" w14:textId="77777777" w:rsidR="005C2BC1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5C2BC1" w:rsidRPr="00F143EA" w14:paraId="2E6BC7B1" w14:textId="77777777" w:rsidTr="005C2BC1">
        <w:trPr>
          <w:trHeight w:val="859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AF" w14:textId="77777777" w:rsidR="005C2BC1" w:rsidRDefault="005C2BC1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5A639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DIRECCIÓN GENERAL DE LA MARINA MERCANTE. SERVICIOS PERIFÉRICOS</w:t>
            </w:r>
          </w:p>
          <w:p w14:paraId="2E6BC7B0" w14:textId="1ADA235C" w:rsidR="005C2BC1" w:rsidRPr="002F56A8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Capitanía Marítima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Bilbao</w:t>
            </w:r>
          </w:p>
        </w:tc>
      </w:tr>
      <w:tr w:rsidR="005C2BC1" w:rsidRPr="00F143EA" w14:paraId="2E6BC7B8" w14:textId="77777777" w:rsidTr="005C2BC1">
        <w:trPr>
          <w:trHeight w:val="300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7B2" w14:textId="77777777" w:rsidR="005C2BC1" w:rsidRPr="00F143E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3" w14:textId="490355DE" w:rsidR="005C2BC1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644">
              <w:rPr>
                <w:rFonts w:ascii="Calibri" w:hAnsi="Calibri" w:cs="Calibri"/>
                <w:color w:val="000000"/>
                <w:sz w:val="22"/>
                <w:szCs w:val="22"/>
              </w:rPr>
              <w:t>5512021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4" w14:textId="77777777" w:rsidR="005C2BC1" w:rsidRDefault="005C2BC1" w:rsidP="005A63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5" w14:textId="77777777" w:rsidR="005C2BC1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6" w14:textId="565D6B00" w:rsidR="005C2BC1" w:rsidRDefault="005C2BC1" w:rsidP="005A63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59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7" w14:textId="066F7CF0" w:rsidR="005C2BC1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BILBAO</w:t>
            </w:r>
          </w:p>
        </w:tc>
      </w:tr>
      <w:tr w:rsidR="005C2BC1" w:rsidRPr="00F143EA" w14:paraId="2E6BC7BA" w14:textId="77777777" w:rsidTr="005C2BC1">
        <w:trPr>
          <w:trHeight w:val="526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B9" w14:textId="0703F4F1" w:rsidR="005C2BC1" w:rsidRPr="002F56A8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Las Palmas</w:t>
            </w:r>
          </w:p>
        </w:tc>
      </w:tr>
      <w:tr w:rsidR="005C2BC1" w:rsidRPr="00F143EA" w14:paraId="2E6BC7C1" w14:textId="77777777" w:rsidTr="005C2BC1">
        <w:trPr>
          <w:trHeight w:val="462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7BB" w14:textId="77777777" w:rsidR="005C2BC1" w:rsidRPr="00F143EA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C" w14:textId="5B70F75E" w:rsidR="005C2BC1" w:rsidRPr="00F143EA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720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4679382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D" w14:textId="3BB6560D" w:rsidR="005C2BC1" w:rsidRPr="00A14BCF" w:rsidRDefault="005C2BC1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BCF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E" w14:textId="59A4AAA9" w:rsidR="005C2BC1" w:rsidRPr="00A14BCF" w:rsidRDefault="005C2BC1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BC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BF" w14:textId="3E38033A" w:rsidR="005C2BC1" w:rsidRDefault="005C2BC1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59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C0" w14:textId="069F5317" w:rsidR="005C2BC1" w:rsidRPr="00F143E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LAS PALMAS </w:t>
            </w:r>
          </w:p>
        </w:tc>
      </w:tr>
      <w:tr w:rsidR="005C2BC1" w:rsidRPr="00F143EA" w14:paraId="112A3FDE" w14:textId="77777777" w:rsidTr="005C2BC1">
        <w:trPr>
          <w:trHeight w:val="838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84DF" w14:textId="3A361DA7" w:rsidR="005C2BC1" w:rsidRDefault="005C2BC1" w:rsidP="005A63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353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CENTRO DE ESTUDIOS Y EXPERIMENTACIÓN DE OBRAS PUBLICAS</w:t>
            </w:r>
          </w:p>
          <w:p w14:paraId="2E6BC7C2" w14:textId="215CE72F" w:rsidR="005C2BC1" w:rsidRPr="002F148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F148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Centro de Estudios de Puertos y Costas</w:t>
            </w:r>
          </w:p>
        </w:tc>
      </w:tr>
      <w:tr w:rsidR="005C2BC1" w:rsidRPr="00F143EA" w14:paraId="2E6BC7CA" w14:textId="77777777" w:rsidTr="005C2BC1">
        <w:trPr>
          <w:trHeight w:val="556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C4" w14:textId="77777777" w:rsidR="005C2BC1" w:rsidRPr="00F143E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C5" w14:textId="376C7A39" w:rsidR="005C2BC1" w:rsidRPr="00F143E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B64F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4871491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C6" w14:textId="77777777" w:rsidR="005C2BC1" w:rsidRDefault="005C2BC1" w:rsidP="005A63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C7" w14:textId="77777777" w:rsidR="005C2BC1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C8" w14:textId="7408EB61" w:rsidR="005C2BC1" w:rsidRDefault="005C2BC1" w:rsidP="005A63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59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C9" w14:textId="59A9FE34" w:rsidR="005C2BC1" w:rsidRPr="00F143EA" w:rsidRDefault="005C2BC1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5C2BC1" w:rsidRPr="00F143EA" w14:paraId="2E6BC7D7" w14:textId="77777777" w:rsidTr="005C2BC1">
        <w:trPr>
          <w:trHeight w:val="983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D4" w14:textId="77777777" w:rsidR="005C2BC1" w:rsidRPr="004C4659" w:rsidRDefault="005C2BC1" w:rsidP="002F56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4C4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MINISTERIO DE DEFENSA</w:t>
            </w:r>
          </w:p>
          <w:p w14:paraId="56034D87" w14:textId="77777777" w:rsidR="005C2BC1" w:rsidRPr="00E861C6" w:rsidRDefault="005C2BC1" w:rsidP="00E861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E861C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Dirección General de Armamento y Material</w:t>
            </w:r>
          </w:p>
          <w:p w14:paraId="2E6BC7D6" w14:textId="57C206B0" w:rsidR="005C2BC1" w:rsidRPr="002F56A8" w:rsidRDefault="005C2BC1" w:rsidP="00E861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E861C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Programas</w:t>
            </w:r>
          </w:p>
        </w:tc>
      </w:tr>
      <w:tr w:rsidR="005C2BC1" w:rsidRPr="007D732D" w14:paraId="2E6BC7DE" w14:textId="77777777" w:rsidTr="005C2BC1">
        <w:trPr>
          <w:trHeight w:val="550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8" w14:textId="6D4CD716" w:rsidR="005C2BC1" w:rsidRPr="00F143EA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9" w14:textId="265466BB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17F2">
              <w:rPr>
                <w:rFonts w:ascii="Calibri" w:hAnsi="Calibri" w:cs="Calibri"/>
                <w:color w:val="000000"/>
                <w:sz w:val="22"/>
                <w:szCs w:val="22"/>
              </w:rPr>
              <w:t>5470885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A" w14:textId="77777777" w:rsidR="005C2BC1" w:rsidRPr="007D732D" w:rsidRDefault="005C2BC1" w:rsidP="002B0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TÉCNICO/TÉCNICA SUPERIOR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B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C" w14:textId="070DC148" w:rsidR="005C2BC1" w:rsidRPr="007D732D" w:rsidRDefault="005C2BC1" w:rsidP="002B09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DD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5C2BC1" w:rsidRPr="007D732D" w14:paraId="2E6BC7E5" w14:textId="77777777" w:rsidTr="005C2BC1">
        <w:trPr>
          <w:trHeight w:val="408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DF" w14:textId="77777777" w:rsidR="005C2BC1" w:rsidRPr="00F143EA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0" w14:textId="03500609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5413117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1" w14:textId="77777777" w:rsidR="005C2BC1" w:rsidRPr="007D732D" w:rsidRDefault="005C2BC1" w:rsidP="002B0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TÉCNICO/TÉCNICA SUPERIOR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2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3" w14:textId="05281FA9" w:rsidR="005C2BC1" w:rsidRPr="007D732D" w:rsidRDefault="005C2BC1" w:rsidP="002B09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E4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5C2BC1" w:rsidRPr="007D732D" w14:paraId="2E6BC7E8" w14:textId="77777777" w:rsidTr="005C2BC1">
        <w:trPr>
          <w:trHeight w:val="803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A4862" w14:textId="77777777" w:rsidR="005C2BC1" w:rsidRPr="007D732D" w:rsidRDefault="005C2BC1" w:rsidP="00E861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lastRenderedPageBreak/>
              <w:t>Armada Española</w:t>
            </w:r>
          </w:p>
          <w:p w14:paraId="2E6BC7E7" w14:textId="37D796FE" w:rsidR="005C2BC1" w:rsidRPr="007D732D" w:rsidRDefault="005C2BC1" w:rsidP="00E861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Jefatura de Apoyo Logístico</w:t>
            </w:r>
          </w:p>
        </w:tc>
      </w:tr>
      <w:tr w:rsidR="005C2BC1" w:rsidRPr="007D732D" w14:paraId="2E6BC7EF" w14:textId="77777777" w:rsidTr="005C2BC1">
        <w:trPr>
          <w:trHeight w:val="559"/>
        </w:trPr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9" w14:textId="77777777" w:rsidR="005C2BC1" w:rsidRPr="00F143EA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A" w14:textId="5D933B99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78A">
              <w:rPr>
                <w:rFonts w:ascii="Calibri" w:hAnsi="Calibri" w:cs="Calibri"/>
                <w:color w:val="000000"/>
                <w:sz w:val="22"/>
                <w:szCs w:val="22"/>
              </w:rPr>
              <w:t>5413118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B" w14:textId="77777777" w:rsidR="005C2BC1" w:rsidRPr="007D732D" w:rsidRDefault="005C2BC1" w:rsidP="002B0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TÉCNICO/TÉCNICA SUPERIOR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C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7ED" w14:textId="58C4E1C2" w:rsidR="005C2BC1" w:rsidRPr="007D732D" w:rsidRDefault="005C2BC1" w:rsidP="002B09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8.599,64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7EE" w14:textId="77777777" w:rsidR="005C2BC1" w:rsidRPr="007D732D" w:rsidRDefault="005C2BC1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32D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5C2BC1" w:rsidRPr="00F143EA" w14:paraId="2E6BC802" w14:textId="77777777" w:rsidTr="005C2BC1">
        <w:trPr>
          <w:trHeight w:val="408"/>
        </w:trPr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BC801" w14:textId="77777777" w:rsidR="005C2BC1" w:rsidRDefault="005C2BC1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E6BC803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</w:p>
    <w:p w14:paraId="5454F643" w14:textId="77777777" w:rsidR="00C22C57" w:rsidRDefault="00C22C57" w:rsidP="00A93677">
      <w:pPr>
        <w:ind w:left="851"/>
        <w:rPr>
          <w:rFonts w:ascii="Arial" w:hAnsi="Arial" w:cs="Arial"/>
        </w:rPr>
      </w:pPr>
    </w:p>
    <w:p w14:paraId="787C57FF" w14:textId="77777777" w:rsidR="00C22C57" w:rsidRDefault="00C22C57" w:rsidP="00A93677">
      <w:pPr>
        <w:ind w:left="851"/>
        <w:rPr>
          <w:rFonts w:ascii="Arial" w:hAnsi="Arial" w:cs="Arial"/>
        </w:rPr>
      </w:pPr>
    </w:p>
    <w:p w14:paraId="66B80AA4" w14:textId="77777777" w:rsidR="00C22C57" w:rsidRDefault="00C22C57" w:rsidP="00A93677">
      <w:pPr>
        <w:ind w:left="851"/>
        <w:rPr>
          <w:rFonts w:ascii="Arial" w:hAnsi="Arial" w:cs="Arial"/>
        </w:rPr>
      </w:pPr>
    </w:p>
    <w:p w14:paraId="2E6BC804" w14:textId="0072FC57" w:rsidR="00A93677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Madrid, a </w:t>
      </w:r>
      <w:r w:rsidR="00C22C57">
        <w:rPr>
          <w:rFonts w:ascii="Arial" w:hAnsi="Arial" w:cs="Arial"/>
        </w:rPr>
        <w:t>……</w:t>
      </w:r>
    </w:p>
    <w:p w14:paraId="57DDACAF" w14:textId="77777777" w:rsidR="00C22C57" w:rsidRDefault="00C22C57" w:rsidP="00A93677">
      <w:pPr>
        <w:ind w:left="851"/>
        <w:rPr>
          <w:rFonts w:ascii="Arial" w:hAnsi="Arial" w:cs="Arial"/>
        </w:rPr>
      </w:pPr>
    </w:p>
    <w:p w14:paraId="2E6BC805" w14:textId="029CE3D9" w:rsidR="00B94414" w:rsidRPr="009922C6" w:rsidRDefault="00B94414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14:paraId="2E6BC806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p w14:paraId="7B5EF46C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D7A4066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7978C84C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4AFE250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19223D23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20253BD6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62DEE649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5A851CD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50EF76C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6628EF3D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7931922E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142B166E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A22A395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2383D787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7D2DE804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38B280B1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1EB96612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3692676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74D89D43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27FECF97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30FF035D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68096D17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3837CB2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0252CC12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EA7394D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61177E58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6649AB8D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BF5F002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27D6F5DC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0AE45264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5AE33270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575F817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02AF7E7B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2EAB6CF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1A9110DE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3321DB99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4F85A36F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0A02549E" w14:textId="77777777" w:rsidR="005C2BC1" w:rsidRDefault="005C2BC1" w:rsidP="00A93677">
      <w:pPr>
        <w:ind w:left="851"/>
        <w:rPr>
          <w:rFonts w:ascii="Arial" w:hAnsi="Arial" w:cs="Arial"/>
          <w:b/>
        </w:rPr>
      </w:pPr>
    </w:p>
    <w:p w14:paraId="2E6BC807" w14:textId="54DBA97F"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B94414">
        <w:rPr>
          <w:rFonts w:ascii="Arial" w:hAnsi="Arial" w:cs="Arial"/>
          <w:b/>
        </w:rPr>
        <w:t>TRANSPORTES, MOVILIDAD Y AGENDA URBANA</w:t>
      </w:r>
    </w:p>
    <w:p w14:paraId="2E6BC808" w14:textId="77777777"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14:paraId="2E6BC809" w14:textId="77777777"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lastRenderedPageBreak/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14:paraId="2E6BC80A" w14:textId="77777777"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 xml:space="preserve">28071 - </w:t>
      </w:r>
      <w:proofErr w:type="gramStart"/>
      <w:r w:rsidRPr="009922C6">
        <w:rPr>
          <w:rFonts w:ascii="Arial" w:hAnsi="Arial" w:cs="Arial"/>
          <w:b/>
          <w:u w:val="single"/>
        </w:rPr>
        <w:t>MADRID.-</w:t>
      </w:r>
      <w:proofErr w:type="gramEnd"/>
    </w:p>
    <w:sectPr w:rsidR="00A93677" w:rsidRPr="001271A2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DB74" w14:textId="77777777" w:rsidR="00F336C4" w:rsidRDefault="00F336C4">
      <w:r>
        <w:separator/>
      </w:r>
    </w:p>
  </w:endnote>
  <w:endnote w:type="continuationSeparator" w:id="0">
    <w:p w14:paraId="4B2D518F" w14:textId="77777777" w:rsidR="00F336C4" w:rsidRDefault="00F3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814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6BC815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14:paraId="2E6BC819" w14:textId="77777777" w:rsidTr="00D07438">
      <w:trPr>
        <w:trHeight w:val="291"/>
      </w:trPr>
      <w:tc>
        <w:tcPr>
          <w:tcW w:w="9568" w:type="dxa"/>
          <w:vAlign w:val="bottom"/>
        </w:tcPr>
        <w:p w14:paraId="2E6BC816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14:paraId="2E6BC817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2E6BC818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14:paraId="2E6BC81A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2E6BC83B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E6BC836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E6BC837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2E6BC838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2E6BC839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2E6BC83A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2E6BC83C" w14:textId="77777777" w:rsidR="00CF519E" w:rsidRDefault="00C22C57" w:rsidP="006E06E1">
    <w:pPr>
      <w:pStyle w:val="Piedepgina"/>
      <w:jc w:val="center"/>
    </w:pPr>
    <w:r>
      <w:rPr>
        <w:noProof/>
      </w:rPr>
      <w:pict w14:anchorId="2E6BC840">
        <v:rect id="Rectangle 37" o:spid="_x0000_s2049" style="position:absolute;left:0;text-align:left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17B" w14:textId="77777777" w:rsidR="00F336C4" w:rsidRDefault="00F336C4">
      <w:r>
        <w:separator/>
      </w:r>
    </w:p>
  </w:footnote>
  <w:footnote w:type="continuationSeparator" w:id="0">
    <w:p w14:paraId="61FEFEDA" w14:textId="77777777" w:rsidR="00F336C4" w:rsidRDefault="00F3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80F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6BC810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811" w14:textId="77777777" w:rsidR="00D16F61" w:rsidRDefault="00C22C57" w:rsidP="00D16F61">
    <w:pPr>
      <w:pStyle w:val="Encabezado"/>
      <w:tabs>
        <w:tab w:val="clear" w:pos="8504"/>
      </w:tabs>
      <w:ind w:right="-370"/>
      <w:jc w:val="right"/>
    </w:pPr>
    <w:r>
      <w:rPr>
        <w:noProof/>
      </w:rPr>
      <w:pict w14:anchorId="2E6BC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1" type="#_x0000_t75" style="position:absolute;left:0;text-align:left;margin-left:477.2pt;margin-top:-14.45pt;width:6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</w:p>
  <w:p w14:paraId="2E6BC812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2E6BC813" w14:textId="731C5D05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2E6BC81C" w14:textId="77777777" w:rsidTr="00FE66D4">
      <w:trPr>
        <w:trHeight w:val="426"/>
      </w:trPr>
      <w:tc>
        <w:tcPr>
          <w:tcW w:w="2907" w:type="dxa"/>
          <w:vAlign w:val="center"/>
        </w:tcPr>
        <w:p w14:paraId="2E6BC81B" w14:textId="77777777"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2E6BC820" w14:textId="77777777" w:rsidTr="00FE66D4">
      <w:trPr>
        <w:trHeight w:val="690"/>
      </w:trPr>
      <w:tc>
        <w:tcPr>
          <w:tcW w:w="2907" w:type="dxa"/>
        </w:tcPr>
        <w:p w14:paraId="2E6BC81D" w14:textId="77777777" w:rsidR="00E86FCC" w:rsidRPr="002F1220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E6BC81E" w14:textId="77777777" w:rsidR="00E86FCC" w:rsidRPr="002F1220" w:rsidRDefault="00E86FCC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B94414"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</w:t>
          </w:r>
        </w:p>
        <w:p w14:paraId="2E6BC81F" w14:textId="77777777" w:rsidR="00B94414" w:rsidRPr="002F1220" w:rsidRDefault="00B94414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AGENDA URBANA</w:t>
          </w:r>
        </w:p>
      </w:tc>
    </w:tr>
    <w:tr w:rsidR="00E86FCC" w14:paraId="2E6BC822" w14:textId="77777777" w:rsidTr="00FE66D4">
      <w:tc>
        <w:tcPr>
          <w:tcW w:w="2907" w:type="dxa"/>
        </w:tcPr>
        <w:p w14:paraId="2E6BC821" w14:textId="77777777"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2E6BC823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2E6BC827" w14:textId="77777777" w:rsidTr="00C72738">
      <w:tc>
        <w:tcPr>
          <w:tcW w:w="2271" w:type="dxa"/>
        </w:tcPr>
        <w:p w14:paraId="2E6BC82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2E6BC825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2E6BC82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2E6BC82B" w14:textId="77777777" w:rsidTr="00C72738">
      <w:trPr>
        <w:trHeight w:hRule="exact" w:val="57"/>
      </w:trPr>
      <w:tc>
        <w:tcPr>
          <w:tcW w:w="2271" w:type="dxa"/>
        </w:tcPr>
        <w:p w14:paraId="2E6BC828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2E6BC829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2E6BC82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2E6BC82F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2E6BC82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2E6BC82D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2E6BC82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2E6BC833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2E6BC830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2E6BC83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2E6BC832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2E6BC834" w14:textId="77777777" w:rsidR="00E86FCC" w:rsidRPr="00FB14C4" w:rsidRDefault="00C22C57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pict w14:anchorId="2E6BC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style="width:66.5pt;height:69.5pt;visibility:visible;mso-wrap-style:square">
          <v:imagedata r:id="rId1" o:title=""/>
        </v:shape>
      </w:pict>
    </w:r>
  </w:p>
  <w:p w14:paraId="2E6BC835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D6C99"/>
    <w:rsid w:val="000E1A40"/>
    <w:rsid w:val="000E318F"/>
    <w:rsid w:val="00130B80"/>
    <w:rsid w:val="001317F2"/>
    <w:rsid w:val="00150951"/>
    <w:rsid w:val="001568EF"/>
    <w:rsid w:val="00173631"/>
    <w:rsid w:val="00174942"/>
    <w:rsid w:val="001854CB"/>
    <w:rsid w:val="001B1D94"/>
    <w:rsid w:val="001C421D"/>
    <w:rsid w:val="001C541A"/>
    <w:rsid w:val="00203A76"/>
    <w:rsid w:val="00207515"/>
    <w:rsid w:val="002226CB"/>
    <w:rsid w:val="00251963"/>
    <w:rsid w:val="002617E0"/>
    <w:rsid w:val="0027487D"/>
    <w:rsid w:val="002959E3"/>
    <w:rsid w:val="002A142E"/>
    <w:rsid w:val="002A6D95"/>
    <w:rsid w:val="002A7059"/>
    <w:rsid w:val="002B09A4"/>
    <w:rsid w:val="002B3A16"/>
    <w:rsid w:val="002C4008"/>
    <w:rsid w:val="002C42EA"/>
    <w:rsid w:val="002D2497"/>
    <w:rsid w:val="002D443C"/>
    <w:rsid w:val="002E7209"/>
    <w:rsid w:val="002F1220"/>
    <w:rsid w:val="002F148A"/>
    <w:rsid w:val="002F5676"/>
    <w:rsid w:val="002F56A8"/>
    <w:rsid w:val="003342DB"/>
    <w:rsid w:val="00347DA1"/>
    <w:rsid w:val="00353A4F"/>
    <w:rsid w:val="003804B2"/>
    <w:rsid w:val="003B17AE"/>
    <w:rsid w:val="003B2345"/>
    <w:rsid w:val="003C570E"/>
    <w:rsid w:val="003D3CC5"/>
    <w:rsid w:val="003D4B27"/>
    <w:rsid w:val="003D4CF8"/>
    <w:rsid w:val="003E1D92"/>
    <w:rsid w:val="00402F4A"/>
    <w:rsid w:val="0041640B"/>
    <w:rsid w:val="00426A92"/>
    <w:rsid w:val="0043220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C4659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A6395"/>
    <w:rsid w:val="005B1DE7"/>
    <w:rsid w:val="005B3B68"/>
    <w:rsid w:val="005B53B0"/>
    <w:rsid w:val="005C2BC1"/>
    <w:rsid w:val="005C2FB6"/>
    <w:rsid w:val="005F7EAE"/>
    <w:rsid w:val="00612FE0"/>
    <w:rsid w:val="00615D3A"/>
    <w:rsid w:val="006227C8"/>
    <w:rsid w:val="00631197"/>
    <w:rsid w:val="006332C7"/>
    <w:rsid w:val="006415CA"/>
    <w:rsid w:val="00655B87"/>
    <w:rsid w:val="00674C11"/>
    <w:rsid w:val="00686350"/>
    <w:rsid w:val="006971A4"/>
    <w:rsid w:val="006B081E"/>
    <w:rsid w:val="006B581A"/>
    <w:rsid w:val="006C6AE5"/>
    <w:rsid w:val="006E06E1"/>
    <w:rsid w:val="006E3AEE"/>
    <w:rsid w:val="006E68AB"/>
    <w:rsid w:val="00714378"/>
    <w:rsid w:val="00717903"/>
    <w:rsid w:val="00756FDF"/>
    <w:rsid w:val="00770F14"/>
    <w:rsid w:val="00774A8F"/>
    <w:rsid w:val="0078790E"/>
    <w:rsid w:val="007A546E"/>
    <w:rsid w:val="007C0875"/>
    <w:rsid w:val="007C3E71"/>
    <w:rsid w:val="007D143E"/>
    <w:rsid w:val="007D732D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8E7F69"/>
    <w:rsid w:val="00915340"/>
    <w:rsid w:val="00934012"/>
    <w:rsid w:val="0093510A"/>
    <w:rsid w:val="009367E3"/>
    <w:rsid w:val="00974B4C"/>
    <w:rsid w:val="00996DE3"/>
    <w:rsid w:val="00997644"/>
    <w:rsid w:val="009C2C94"/>
    <w:rsid w:val="009D32A8"/>
    <w:rsid w:val="009E5DAE"/>
    <w:rsid w:val="009F1005"/>
    <w:rsid w:val="00A02C61"/>
    <w:rsid w:val="00A05B54"/>
    <w:rsid w:val="00A108A4"/>
    <w:rsid w:val="00A14BCF"/>
    <w:rsid w:val="00A16C18"/>
    <w:rsid w:val="00A201C2"/>
    <w:rsid w:val="00A21923"/>
    <w:rsid w:val="00A43172"/>
    <w:rsid w:val="00A50AEB"/>
    <w:rsid w:val="00A51C05"/>
    <w:rsid w:val="00A54110"/>
    <w:rsid w:val="00A65761"/>
    <w:rsid w:val="00A6578A"/>
    <w:rsid w:val="00A74A6B"/>
    <w:rsid w:val="00A81209"/>
    <w:rsid w:val="00A856EF"/>
    <w:rsid w:val="00A93677"/>
    <w:rsid w:val="00A93A60"/>
    <w:rsid w:val="00A945D6"/>
    <w:rsid w:val="00AA2CD9"/>
    <w:rsid w:val="00AB022C"/>
    <w:rsid w:val="00AC0BA9"/>
    <w:rsid w:val="00AD4584"/>
    <w:rsid w:val="00AE7DED"/>
    <w:rsid w:val="00AF03C1"/>
    <w:rsid w:val="00AF47A6"/>
    <w:rsid w:val="00B05C1C"/>
    <w:rsid w:val="00B16892"/>
    <w:rsid w:val="00B35024"/>
    <w:rsid w:val="00B459EC"/>
    <w:rsid w:val="00B70DE7"/>
    <w:rsid w:val="00B911B2"/>
    <w:rsid w:val="00B92872"/>
    <w:rsid w:val="00B92CD7"/>
    <w:rsid w:val="00B94414"/>
    <w:rsid w:val="00BA051B"/>
    <w:rsid w:val="00BA3037"/>
    <w:rsid w:val="00BA5D44"/>
    <w:rsid w:val="00BA7461"/>
    <w:rsid w:val="00BB7694"/>
    <w:rsid w:val="00BD057C"/>
    <w:rsid w:val="00BE45DC"/>
    <w:rsid w:val="00C227EA"/>
    <w:rsid w:val="00C22C57"/>
    <w:rsid w:val="00C26A19"/>
    <w:rsid w:val="00C531B7"/>
    <w:rsid w:val="00C60D42"/>
    <w:rsid w:val="00C663A2"/>
    <w:rsid w:val="00C72738"/>
    <w:rsid w:val="00C80CC6"/>
    <w:rsid w:val="00C82D63"/>
    <w:rsid w:val="00C90EB2"/>
    <w:rsid w:val="00CA4E4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2528"/>
    <w:rsid w:val="00E861C6"/>
    <w:rsid w:val="00E86FCC"/>
    <w:rsid w:val="00ED2980"/>
    <w:rsid w:val="00ED74DA"/>
    <w:rsid w:val="00F13264"/>
    <w:rsid w:val="00F143EA"/>
    <w:rsid w:val="00F20727"/>
    <w:rsid w:val="00F336C4"/>
    <w:rsid w:val="00F35788"/>
    <w:rsid w:val="00F35E43"/>
    <w:rsid w:val="00F36CE3"/>
    <w:rsid w:val="00F451CC"/>
    <w:rsid w:val="00F60222"/>
    <w:rsid w:val="00F6341F"/>
    <w:rsid w:val="00F86552"/>
    <w:rsid w:val="00FB14C4"/>
    <w:rsid w:val="00FB64F7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E6BC767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B81EAFDA4E4DB813CB72DABFAAF7" ma:contentTypeVersion="16" ma:contentTypeDescription="Create a new document." ma:contentTypeScope="" ma:versionID="3921a75bbd0fc1396a26758d4b96c6d0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41b6fe829d22f1f1a7368e47907ec654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8875C-F276-4D70-9E5E-D119F63CBC3A}"/>
</file>

<file path=customXml/itemProps2.xml><?xml version="1.0" encoding="utf-8"?>
<ds:datastoreItem xmlns:ds="http://schemas.openxmlformats.org/officeDocument/2006/customXml" ds:itemID="{8E98EC79-6B10-4122-9CF2-7834C3E90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D42D5-7DEB-4D33-9BF4-966F278DF4B9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50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41</cp:revision>
  <cp:lastPrinted>2019-12-12T11:30:00Z</cp:lastPrinted>
  <dcterms:created xsi:type="dcterms:W3CDTF">2021-05-25T11:38:00Z</dcterms:created>
  <dcterms:modified xsi:type="dcterms:W3CDTF">2022-06-29T07:54:00Z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