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72DA" w14:textId="77777777"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14:paraId="40A3E332" w14:textId="77777777"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14:paraId="6A4FD25F" w14:textId="77777777"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14:paraId="13468538" w14:textId="77777777" w:rsidR="00A93677" w:rsidRPr="009922C6" w:rsidRDefault="00A93677" w:rsidP="00F57895">
      <w:pPr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14:paraId="13716EBE" w14:textId="77777777"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14:paraId="796CB3C7" w14:textId="77777777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227C0" w14:textId="3E472DDA" w:rsidR="00A93677" w:rsidRPr="009922C6" w:rsidRDefault="001A3045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</w:t>
            </w:r>
            <w:r w:rsidR="00A93677" w:rsidRPr="009922C6">
              <w:rPr>
                <w:rFonts w:ascii="Arial" w:hAnsi="Arial" w:cs="Arial"/>
              </w:rPr>
              <w:t>:</w:t>
            </w:r>
          </w:p>
          <w:p w14:paraId="2AAB911F" w14:textId="2ED539A3" w:rsidR="00F143EA" w:rsidRPr="00F143EA" w:rsidRDefault="001A3045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CUERPO</w:t>
            </w:r>
            <w:r w:rsidR="00A93677" w:rsidRPr="009922C6">
              <w:rPr>
                <w:rFonts w:ascii="Arial" w:hAnsi="Arial" w:cs="Arial"/>
              </w:rPr>
              <w:t xml:space="preserve">: </w:t>
            </w:r>
            <w:r w:rsidR="008500F2">
              <w:rPr>
                <w:rFonts w:ascii="Arial" w:hAnsi="Arial" w:cs="Arial"/>
              </w:rPr>
              <w:t>TÉCNICOS ESPECIALISTAS EN REPRODUCIÓN CARTOGRÁFICA</w:t>
            </w:r>
          </w:p>
          <w:p w14:paraId="12EB17BA" w14:textId="77777777"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14:paraId="5FF9ED4C" w14:textId="77777777"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14:paraId="12115554" w14:textId="77777777"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14:paraId="6D9E9FFE" w14:textId="7570854F" w:rsidR="00A93677" w:rsidRPr="009922C6" w:rsidRDefault="00A93677" w:rsidP="002D4940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</w:tc>
      </w:tr>
    </w:tbl>
    <w:p w14:paraId="04706399" w14:textId="77777777" w:rsidR="0045129E" w:rsidRDefault="0045129E" w:rsidP="0045129E">
      <w:pPr>
        <w:spacing w:line="276" w:lineRule="auto"/>
        <w:ind w:left="142"/>
        <w:jc w:val="both"/>
        <w:rPr>
          <w:rFonts w:ascii="Arial" w:hAnsi="Arial" w:cs="Arial"/>
        </w:rPr>
      </w:pPr>
    </w:p>
    <w:p w14:paraId="7814B1FC" w14:textId="536C7FD1" w:rsidR="00A93677" w:rsidRDefault="00A93677" w:rsidP="0045129E">
      <w:pPr>
        <w:spacing w:line="276" w:lineRule="auto"/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14:paraId="14DC165F" w14:textId="77777777" w:rsidR="0045129E" w:rsidRPr="009922C6" w:rsidRDefault="0045129E" w:rsidP="0045129E">
      <w:pPr>
        <w:spacing w:line="276" w:lineRule="auto"/>
        <w:ind w:left="142"/>
        <w:jc w:val="both"/>
        <w:rPr>
          <w:rFonts w:ascii="Arial" w:hAnsi="Arial" w:cs="Arial"/>
        </w:rPr>
      </w:pPr>
    </w:p>
    <w:tbl>
      <w:tblPr>
        <w:tblW w:w="99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94"/>
        <w:gridCol w:w="3455"/>
        <w:gridCol w:w="663"/>
        <w:gridCol w:w="1605"/>
        <w:gridCol w:w="1691"/>
      </w:tblGrid>
      <w:tr w:rsidR="00F143EA" w:rsidRPr="00F143EA" w14:paraId="06240A42" w14:textId="77777777" w:rsidTr="0045129E">
        <w:trPr>
          <w:trHeight w:val="572"/>
          <w:tblHeader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059842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778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F8FA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5540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6E90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5CF6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6F3163" w:rsidRPr="00F143EA" w14:paraId="4CAC713A" w14:textId="77777777" w:rsidTr="001749EC">
        <w:trPr>
          <w:trHeight w:val="556"/>
        </w:trPr>
        <w:tc>
          <w:tcPr>
            <w:tcW w:w="996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735A" w14:textId="0591AB2A" w:rsidR="004B16CA" w:rsidRPr="001749EC" w:rsidRDefault="006F3163" w:rsidP="004B16C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49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DIRECCIÓN GENERAL DEL INSTITUTO GEOGRÁFICO NACIONAL</w:t>
            </w:r>
          </w:p>
          <w:p w14:paraId="07E73A18" w14:textId="36022411" w:rsidR="00E756E0" w:rsidRPr="001749EC" w:rsidRDefault="00E756E0" w:rsidP="004B16C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1749EC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Secretaría General</w:t>
            </w:r>
          </w:p>
        </w:tc>
      </w:tr>
      <w:tr w:rsidR="00F143EA" w:rsidRPr="00F143EA" w14:paraId="5F16FAFA" w14:textId="77777777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C134" w14:textId="77777777"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B37E" w14:textId="02A94BB9" w:rsidR="00F143EA" w:rsidRPr="00F143EA" w:rsidRDefault="00F5387F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3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2246676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CD2D" w14:textId="5F6F5ECA" w:rsidR="00F143EA" w:rsidRPr="00F143EA" w:rsidRDefault="001749EC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CARTOGRÁFICO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2079" w14:textId="3103518F" w:rsidR="00F143EA" w:rsidRPr="00F143EA" w:rsidRDefault="006346FC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95B9" w14:textId="7C5C4B82" w:rsidR="00F143EA" w:rsidRPr="00882EC7" w:rsidRDefault="00E94DFC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94DF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4.772,88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DD41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45129E" w:rsidRPr="00F143EA" w14:paraId="4C865A3A" w14:textId="77777777" w:rsidTr="00E27A5E">
        <w:trPr>
          <w:trHeight w:val="541"/>
        </w:trPr>
        <w:tc>
          <w:tcPr>
            <w:tcW w:w="9966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8F88" w14:textId="212798E7" w:rsidR="0045129E" w:rsidRPr="00F143EA" w:rsidRDefault="00F5387F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F5387F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Subdirección General de Astronomía y Geodesia</w:t>
            </w:r>
          </w:p>
        </w:tc>
      </w:tr>
      <w:tr w:rsidR="00A31031" w:rsidRPr="00F143EA" w14:paraId="21AE0694" w14:textId="77777777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2226" w14:textId="77777777" w:rsidR="00A31031" w:rsidRPr="00F143EA" w:rsidRDefault="00A31031" w:rsidP="00A31031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DCE1" w14:textId="1B3254E9" w:rsidR="00A31031" w:rsidRPr="00F143EA" w:rsidRDefault="009E13B9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E13B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5641156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6BBE" w14:textId="42DE475F" w:rsidR="00A31031" w:rsidRPr="00F143EA" w:rsidRDefault="003E1497" w:rsidP="00A31031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E14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CARTOGRÁFICO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4737" w14:textId="1C531EFE" w:rsidR="00A31031" w:rsidRPr="00F143EA" w:rsidRDefault="003E1497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F819" w14:textId="13412D13" w:rsidR="00A31031" w:rsidRPr="00882EC7" w:rsidRDefault="00E063E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063E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4.772,88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BF4F" w14:textId="2E7E8C8A" w:rsidR="00A31031" w:rsidRPr="00F143EA" w:rsidRDefault="003E1497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E14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A31031" w:rsidRPr="00F143EA" w14:paraId="0C4F3725" w14:textId="77777777" w:rsidTr="001E04E7">
        <w:trPr>
          <w:trHeight w:val="343"/>
        </w:trPr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1D2E" w14:textId="6CCFF8A2" w:rsidR="00A31031" w:rsidRPr="00A31031" w:rsidRDefault="00B150F0" w:rsidP="00A3103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B150F0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Subdirección General de Cartografía y Observación del Territorio</w:t>
            </w:r>
          </w:p>
        </w:tc>
      </w:tr>
      <w:tr w:rsidR="00B150F0" w:rsidRPr="00F143EA" w14:paraId="789CA0F6" w14:textId="77777777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3A37" w14:textId="77777777" w:rsidR="00B150F0" w:rsidRPr="00F143EA" w:rsidRDefault="00B150F0" w:rsidP="00B150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3D86" w14:textId="4B12C0B6" w:rsidR="00B150F0" w:rsidRPr="00F143EA" w:rsidRDefault="00735DF9" w:rsidP="00B150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35DF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2318158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2CF3" w14:textId="110A3C0D" w:rsidR="00B150F0" w:rsidRPr="00F143EA" w:rsidRDefault="00B150F0" w:rsidP="00B150F0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E14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CARTOGRÁFICO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3600" w14:textId="4ED5E668" w:rsidR="00B150F0" w:rsidRPr="00F143EA" w:rsidRDefault="00B150F0" w:rsidP="00B150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8207" w14:textId="35AA3E96" w:rsidR="00B150F0" w:rsidRPr="00882EC7" w:rsidRDefault="009C4EB3" w:rsidP="00B150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C4E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4.947,74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3331" w14:textId="743BDBFD" w:rsidR="00B150F0" w:rsidRPr="00F143EA" w:rsidRDefault="00B150F0" w:rsidP="00B150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150F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9C4EB3" w:rsidRPr="00F143EA" w14:paraId="1654BC5D" w14:textId="77777777" w:rsidTr="00977610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510B" w14:textId="77777777" w:rsidR="009C4EB3" w:rsidRPr="00F143EA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E8A3" w14:textId="058FA338" w:rsidR="009C4EB3" w:rsidRPr="00F143EA" w:rsidRDefault="00226908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2690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4607304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A6A9" w14:textId="507E1A9A" w:rsidR="009C4EB3" w:rsidRPr="003E1497" w:rsidRDefault="009C4EB3" w:rsidP="009C4EB3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E14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CARTOGRÁFICO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5506" w14:textId="10CF6FF9" w:rsidR="009C4EB3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C806E" w14:textId="24BD0C45" w:rsidR="009C4EB3" w:rsidRPr="00882EC7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9627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4.772,88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C7A6BF" w14:textId="010757C3" w:rsidR="009C4EB3" w:rsidRPr="00B150F0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150F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9C4EB3" w:rsidRPr="00F143EA" w14:paraId="26DFB88E" w14:textId="77777777" w:rsidTr="00977610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65C6" w14:textId="77777777" w:rsidR="009C4EB3" w:rsidRPr="00F143EA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2F6D" w14:textId="3D3A9A89" w:rsidR="009C4EB3" w:rsidRPr="00F143EA" w:rsidRDefault="00F264B5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264B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5641155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41E9" w14:textId="11BE7F14" w:rsidR="009C4EB3" w:rsidRPr="003E1497" w:rsidRDefault="009C4EB3" w:rsidP="009C4EB3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E14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CARTOGRÁFICO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7544" w14:textId="541DCE53" w:rsidR="009C4EB3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88194" w14:textId="038C6D24" w:rsidR="009C4EB3" w:rsidRPr="00882EC7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9627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4.772,88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FD65F" w14:textId="16812401" w:rsidR="009C4EB3" w:rsidRPr="00B150F0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150F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9C4EB3" w:rsidRPr="00F143EA" w14:paraId="7B9C8366" w14:textId="77777777" w:rsidTr="00977610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0D04" w14:textId="77777777" w:rsidR="009C4EB3" w:rsidRPr="00F143EA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5175" w14:textId="7E4A28CF" w:rsidR="009C4EB3" w:rsidRPr="00F143EA" w:rsidRDefault="00F264B5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264B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5641157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CAD9" w14:textId="734EEE10" w:rsidR="009C4EB3" w:rsidRPr="003E1497" w:rsidRDefault="009C4EB3" w:rsidP="009C4EB3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E14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CARTOGRÁFICO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BC67" w14:textId="360FC264" w:rsidR="009C4EB3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F7F87" w14:textId="3D43A8CA" w:rsidR="009C4EB3" w:rsidRPr="00882EC7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9627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4.772,88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FC3C28" w14:textId="15A1436F" w:rsidR="009C4EB3" w:rsidRPr="00B150F0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150F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9C4EB3" w:rsidRPr="00F143EA" w14:paraId="1BCED9E8" w14:textId="77777777" w:rsidTr="00977610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AA92" w14:textId="77777777" w:rsidR="009C4EB3" w:rsidRPr="00F143EA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9095" w14:textId="33F86514" w:rsidR="009C4EB3" w:rsidRPr="00F143EA" w:rsidRDefault="00971442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71442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5641158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9366" w14:textId="66A4A947" w:rsidR="009C4EB3" w:rsidRPr="003E1497" w:rsidRDefault="009C4EB3" w:rsidP="009C4EB3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E14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CARTOGRÁFICO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7FDB" w14:textId="55FEEC39" w:rsidR="009C4EB3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4B932" w14:textId="67AF1563" w:rsidR="009C4EB3" w:rsidRPr="00882EC7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9627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4.772,88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117553" w14:textId="2FB921F9" w:rsidR="009C4EB3" w:rsidRPr="00B150F0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150F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9C4EB3" w:rsidRPr="00F143EA" w14:paraId="0EA1FBF8" w14:textId="77777777" w:rsidTr="00977610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EA40" w14:textId="77777777" w:rsidR="009C4EB3" w:rsidRPr="00F143EA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842D" w14:textId="368A16A0" w:rsidR="009C4EB3" w:rsidRPr="00F143EA" w:rsidRDefault="00971442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71442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5641159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6D8B" w14:textId="6C590A12" w:rsidR="009C4EB3" w:rsidRPr="003E1497" w:rsidRDefault="009C4EB3" w:rsidP="009C4EB3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E14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CARTOGRÁFICO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3402" w14:textId="2EE452B8" w:rsidR="009C4EB3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EE148" w14:textId="42D46629" w:rsidR="009C4EB3" w:rsidRPr="00882EC7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9627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4.772,88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B5559A" w14:textId="08463231" w:rsidR="009C4EB3" w:rsidRPr="00B150F0" w:rsidRDefault="009C4EB3" w:rsidP="009C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150F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9A4DF1" w:rsidRPr="00F143EA" w14:paraId="14A3E458" w14:textId="77777777" w:rsidTr="001E04E7">
        <w:trPr>
          <w:trHeight w:val="390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C30A6" w14:textId="16D316F7" w:rsidR="00D13658" w:rsidRDefault="00D13658" w:rsidP="00D13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CENTRO NACIONAL DE INFORMACIÓN GEOGRÁFICA (CNIG)</w:t>
            </w:r>
          </w:p>
          <w:p w14:paraId="2BD7E61E" w14:textId="3455CFE9" w:rsidR="00D13658" w:rsidRPr="006A6B86" w:rsidRDefault="006A6B86" w:rsidP="00D1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6A6B86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Dirección</w:t>
            </w:r>
          </w:p>
        </w:tc>
      </w:tr>
      <w:tr w:rsidR="006A6B86" w:rsidRPr="00F143EA" w14:paraId="67C1A7BD" w14:textId="77777777" w:rsidTr="006A6B86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B678" w14:textId="77777777" w:rsidR="006A6B86" w:rsidRPr="00F143EA" w:rsidRDefault="006A6B86" w:rsidP="006A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03C5" w14:textId="48EE4C5B" w:rsidR="006A6B86" w:rsidRPr="00F143EA" w:rsidRDefault="00581AB8" w:rsidP="006A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81A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2577754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EE0" w14:textId="2CCC1D5A" w:rsidR="006A6B86" w:rsidRPr="00F143EA" w:rsidRDefault="006A6B86" w:rsidP="006A6B86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E14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CARTOGRÁFICO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AE11" w14:textId="2D8EC550" w:rsidR="006A6B86" w:rsidRPr="00F143EA" w:rsidRDefault="006A6B86" w:rsidP="006A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6ADE" w14:textId="7DF40BF0" w:rsidR="006A6B86" w:rsidRPr="00882EC7" w:rsidRDefault="009C4EB3" w:rsidP="006A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C4E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4.947,74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336BF6" w14:textId="593449B4" w:rsidR="006A6B86" w:rsidRPr="00F143EA" w:rsidRDefault="006A6B86" w:rsidP="006A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150F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6A6B86" w:rsidRPr="00F143EA" w14:paraId="1120F19A" w14:textId="77777777" w:rsidTr="006A6B86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4BF9" w14:textId="77777777" w:rsidR="006A6B86" w:rsidRPr="00F143EA" w:rsidRDefault="006A6B86" w:rsidP="006A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6F84" w14:textId="17CAD58B" w:rsidR="006A6B86" w:rsidRPr="00F143EA" w:rsidRDefault="00581AB8" w:rsidP="006A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81A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5467650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EF8C" w14:textId="45FC6EB5" w:rsidR="006A6B86" w:rsidRPr="00296523" w:rsidRDefault="006A6B86" w:rsidP="006A6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4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CARTOGRÁFICO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AA79" w14:textId="002FFA50" w:rsidR="006A6B86" w:rsidRPr="00296523" w:rsidRDefault="006A6B86" w:rsidP="006A6B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AAEA" w14:textId="0C6E5C37" w:rsidR="006A6B86" w:rsidRPr="00296523" w:rsidRDefault="009C4EB3" w:rsidP="006A6B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B3">
              <w:rPr>
                <w:rFonts w:asciiTheme="minorHAnsi" w:hAnsiTheme="minorHAnsi" w:cstheme="minorHAnsi"/>
                <w:sz w:val="22"/>
                <w:szCs w:val="22"/>
              </w:rPr>
              <w:t>4.947,74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EDAD5F" w14:textId="4BA27966" w:rsidR="006A6B86" w:rsidRPr="009D611F" w:rsidRDefault="006A6B86" w:rsidP="006A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150F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A31031" w:rsidRPr="00F143EA" w14:paraId="2977F9E8" w14:textId="77777777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9EC775" w14:textId="77777777" w:rsidR="00A31031" w:rsidRPr="00F143EA" w:rsidRDefault="00A3103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56CF6F" w14:textId="77777777" w:rsidR="00A31031" w:rsidRPr="00F143EA" w:rsidRDefault="00A3103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60BFCD" w14:textId="77777777" w:rsidR="00A31031" w:rsidRPr="00F143EA" w:rsidRDefault="00A31031" w:rsidP="00A31031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AAD338" w14:textId="77777777" w:rsidR="00A31031" w:rsidRPr="00F143EA" w:rsidRDefault="00A31031" w:rsidP="00A31031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75EA95" w14:textId="77777777" w:rsidR="00A31031" w:rsidRPr="00F143EA" w:rsidRDefault="00A31031" w:rsidP="00A31031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B5046F" w14:textId="77777777" w:rsidR="00A31031" w:rsidRPr="00F143EA" w:rsidRDefault="00A3103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ABB0794" w14:textId="77777777"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14:paraId="741EB1D9" w14:textId="77777777" w:rsidR="00A93677" w:rsidRPr="009922C6" w:rsidRDefault="00A93677" w:rsidP="00A93677">
      <w:pPr>
        <w:ind w:left="851"/>
        <w:rPr>
          <w:rFonts w:ascii="Arial" w:hAnsi="Arial" w:cs="Arial"/>
        </w:rPr>
      </w:pPr>
    </w:p>
    <w:p w14:paraId="5899C00D" w14:textId="77777777" w:rsidR="003770C0" w:rsidRDefault="003770C0" w:rsidP="00A93677">
      <w:pPr>
        <w:ind w:left="851"/>
        <w:rPr>
          <w:rFonts w:ascii="Arial" w:hAnsi="Arial" w:cs="Arial"/>
        </w:rPr>
      </w:pPr>
    </w:p>
    <w:p w14:paraId="1D69940F" w14:textId="77777777" w:rsidR="003770C0" w:rsidRDefault="003770C0" w:rsidP="00A93677">
      <w:pPr>
        <w:ind w:left="851"/>
        <w:rPr>
          <w:rFonts w:ascii="Arial" w:hAnsi="Arial" w:cs="Arial"/>
        </w:rPr>
      </w:pPr>
    </w:p>
    <w:p w14:paraId="7661B50C" w14:textId="77777777"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14:paraId="1D6B9701" w14:textId="77777777" w:rsidR="00A93677" w:rsidRDefault="00A93677" w:rsidP="00A93677">
      <w:pPr>
        <w:ind w:left="851"/>
        <w:rPr>
          <w:rFonts w:ascii="Arial" w:hAnsi="Arial" w:cs="Arial"/>
        </w:rPr>
      </w:pPr>
    </w:p>
    <w:p w14:paraId="022E4D03" w14:textId="795DB61B" w:rsidR="002B6928" w:rsidRDefault="002B6928" w:rsidP="00A9367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14:paraId="384E2B8B" w14:textId="77777777" w:rsidR="002B6928" w:rsidRPr="009922C6" w:rsidRDefault="002B6928" w:rsidP="00A93677">
      <w:pPr>
        <w:ind w:left="851"/>
        <w:rPr>
          <w:rFonts w:ascii="Arial" w:hAnsi="Arial" w:cs="Arial"/>
        </w:rPr>
      </w:pPr>
    </w:p>
    <w:p w14:paraId="438CCEC4" w14:textId="77777777" w:rsidR="003770C0" w:rsidRDefault="003770C0" w:rsidP="00A93677">
      <w:pPr>
        <w:ind w:left="851"/>
        <w:rPr>
          <w:rFonts w:ascii="Arial" w:hAnsi="Arial" w:cs="Arial"/>
          <w:b/>
        </w:rPr>
      </w:pPr>
    </w:p>
    <w:p w14:paraId="16CB716C" w14:textId="77777777" w:rsidR="003770C0" w:rsidRDefault="003770C0" w:rsidP="00A93677">
      <w:pPr>
        <w:ind w:left="851"/>
        <w:rPr>
          <w:rFonts w:ascii="Arial" w:hAnsi="Arial" w:cs="Arial"/>
          <w:b/>
        </w:rPr>
      </w:pPr>
    </w:p>
    <w:p w14:paraId="63F19A5F" w14:textId="77777777" w:rsidR="00A93677" w:rsidRPr="009922C6" w:rsidRDefault="00A93677" w:rsidP="003770C0">
      <w:pPr>
        <w:ind w:firstLine="426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3770C0">
        <w:rPr>
          <w:rFonts w:ascii="Arial" w:hAnsi="Arial" w:cs="Arial"/>
          <w:b/>
        </w:rPr>
        <w:t>TRANSPORTES, MOVILIDAD Y AGENDA URBANA</w:t>
      </w:r>
    </w:p>
    <w:p w14:paraId="46BC0F05" w14:textId="77777777" w:rsidR="00A93677" w:rsidRPr="009922C6" w:rsidRDefault="003770C0" w:rsidP="003770C0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3677" w:rsidRPr="009922C6">
        <w:rPr>
          <w:rFonts w:ascii="Arial" w:hAnsi="Arial" w:cs="Arial"/>
          <w:b/>
        </w:rPr>
        <w:t>UBDIRECCION GENERAL DE RECURSOS HUMANOS</w:t>
      </w:r>
    </w:p>
    <w:sectPr w:rsidR="00A93677" w:rsidRPr="009922C6" w:rsidSect="00F14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394A" w14:textId="77777777" w:rsidR="00CB4732" w:rsidRDefault="00CB4732">
      <w:r>
        <w:separator/>
      </w:r>
    </w:p>
  </w:endnote>
  <w:endnote w:type="continuationSeparator" w:id="0">
    <w:p w14:paraId="06D40BFA" w14:textId="77777777" w:rsidR="00CB4732" w:rsidRDefault="00CB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3F24" w14:textId="77777777"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9AEEAA" w14:textId="77777777"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D07438" w:rsidRPr="00D07438" w14:paraId="4FFE1A95" w14:textId="77777777" w:rsidTr="003770C0">
      <w:trPr>
        <w:trHeight w:val="291"/>
      </w:trPr>
      <w:tc>
        <w:tcPr>
          <w:tcW w:w="9001" w:type="dxa"/>
          <w:vAlign w:val="bottom"/>
        </w:tcPr>
        <w:p w14:paraId="56DECBA3" w14:textId="77777777"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14:paraId="3C36FEB6" w14:textId="77777777"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14:paraId="24D6656F" w14:textId="77777777" w:rsidR="00D07438" w:rsidRPr="00D07438" w:rsidRDefault="00D07438" w:rsidP="003770C0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 w:rsidR="003770C0">
            <w:rPr>
              <w:rFonts w:ascii="Gill Sans MT" w:hAnsi="Gill Sans MT" w:cs="Arial"/>
              <w:sz w:val="10"/>
            </w:rPr>
            <w:t>TRANSPORTES, MOVILIDAD Y AGENDA URBANA</w:t>
          </w:r>
        </w:p>
      </w:tc>
    </w:tr>
  </w:tbl>
  <w:p w14:paraId="624E9600" w14:textId="77777777"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14:paraId="495B301D" w14:textId="77777777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7715618" w14:textId="77777777"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2008E63" w14:textId="77777777"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14:paraId="1A636A99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14:paraId="72FD2228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14:paraId="741449AC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14:paraId="4A51A047" w14:textId="77777777"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4FE45D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ACBF" w14:textId="77777777" w:rsidR="00CB4732" w:rsidRDefault="00CB4732">
      <w:r>
        <w:separator/>
      </w:r>
    </w:p>
  </w:footnote>
  <w:footnote w:type="continuationSeparator" w:id="0">
    <w:p w14:paraId="324BD480" w14:textId="77777777" w:rsidR="00CB4732" w:rsidRDefault="00CB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5DD0" w14:textId="77777777"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159767" w14:textId="77777777"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B00" w14:textId="77777777"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1C6DB" w14:textId="77777777" w:rsidR="0003532D" w:rsidRDefault="0003532D" w:rsidP="0003532D">
    <w:pPr>
      <w:pStyle w:val="Encabezado"/>
      <w:tabs>
        <w:tab w:val="clear" w:pos="8504"/>
      </w:tabs>
      <w:ind w:right="-370"/>
      <w:jc w:val="right"/>
    </w:pPr>
  </w:p>
  <w:p w14:paraId="5D66A0D0" w14:textId="77777777"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2581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14:paraId="71727079" w14:textId="77777777" w:rsidTr="00F57895">
      <w:trPr>
        <w:trHeight w:val="426"/>
      </w:trPr>
      <w:tc>
        <w:tcPr>
          <w:tcW w:w="2907" w:type="dxa"/>
          <w:vAlign w:val="center"/>
        </w:tcPr>
        <w:p w14:paraId="791D3B22" w14:textId="77777777" w:rsidR="00E86FCC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14:paraId="5FD39CAE" w14:textId="77777777" w:rsidTr="00F57895">
      <w:trPr>
        <w:trHeight w:val="690"/>
      </w:trPr>
      <w:tc>
        <w:tcPr>
          <w:tcW w:w="2907" w:type="dxa"/>
        </w:tcPr>
        <w:p w14:paraId="4E51CC2A" w14:textId="77777777" w:rsidR="00E86FCC" w:rsidRPr="00A31031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33124AFD" w14:textId="77777777" w:rsidR="00E86FCC" w:rsidRPr="00A31031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2A083A"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TRANSPORTES, MOVILIDAD Y AGENDA URBANA.</w:t>
          </w:r>
        </w:p>
      </w:tc>
    </w:tr>
    <w:tr w:rsidR="00E86FCC" w14:paraId="1F5863DB" w14:textId="77777777" w:rsidTr="00F57895">
      <w:tc>
        <w:tcPr>
          <w:tcW w:w="2907" w:type="dxa"/>
        </w:tcPr>
        <w:p w14:paraId="542EB812" w14:textId="77777777" w:rsidR="00E86FCC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14:paraId="1CFB8FD1" w14:textId="77777777"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14:paraId="2C0D2A55" w14:textId="77777777" w:rsidTr="00C72738">
      <w:tc>
        <w:tcPr>
          <w:tcW w:w="2271" w:type="dxa"/>
        </w:tcPr>
        <w:p w14:paraId="79C914CC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14:paraId="322FC814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14:paraId="6E1B6561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14:paraId="772F9B9D" w14:textId="77777777" w:rsidTr="00C72738">
      <w:trPr>
        <w:trHeight w:hRule="exact" w:val="57"/>
      </w:trPr>
      <w:tc>
        <w:tcPr>
          <w:tcW w:w="2271" w:type="dxa"/>
        </w:tcPr>
        <w:p w14:paraId="101DCE88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6288EE1A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14:paraId="3A234C37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14:paraId="443928B8" w14:textId="77777777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14:paraId="7871DABB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42E12C26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14:paraId="53677D27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14:paraId="1B0B1DDC" w14:textId="77777777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14:paraId="5FDBF5BB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146EED70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14:paraId="7E97A7BE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14:paraId="148541E3" w14:textId="77777777"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3D6772" w14:textId="77777777"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E1A40"/>
    <w:rsid w:val="000E318F"/>
    <w:rsid w:val="00123045"/>
    <w:rsid w:val="00130B80"/>
    <w:rsid w:val="001448D4"/>
    <w:rsid w:val="001568EF"/>
    <w:rsid w:val="00173631"/>
    <w:rsid w:val="00174942"/>
    <w:rsid w:val="001749EC"/>
    <w:rsid w:val="001854CB"/>
    <w:rsid w:val="001A3045"/>
    <w:rsid w:val="001B1D94"/>
    <w:rsid w:val="001C421D"/>
    <w:rsid w:val="001C541A"/>
    <w:rsid w:val="001E04E7"/>
    <w:rsid w:val="00203A76"/>
    <w:rsid w:val="00226908"/>
    <w:rsid w:val="00251963"/>
    <w:rsid w:val="0027487D"/>
    <w:rsid w:val="002959E3"/>
    <w:rsid w:val="00296523"/>
    <w:rsid w:val="002A083A"/>
    <w:rsid w:val="002A142E"/>
    <w:rsid w:val="002B3A16"/>
    <w:rsid w:val="002B6928"/>
    <w:rsid w:val="002C4008"/>
    <w:rsid w:val="002C42EA"/>
    <w:rsid w:val="002D2497"/>
    <w:rsid w:val="002D443C"/>
    <w:rsid w:val="002D4940"/>
    <w:rsid w:val="002F5676"/>
    <w:rsid w:val="003342DB"/>
    <w:rsid w:val="00347DA1"/>
    <w:rsid w:val="003770C0"/>
    <w:rsid w:val="003B17AE"/>
    <w:rsid w:val="003B2345"/>
    <w:rsid w:val="003C570E"/>
    <w:rsid w:val="003D2474"/>
    <w:rsid w:val="003D2754"/>
    <w:rsid w:val="003D3CC5"/>
    <w:rsid w:val="003D4CF8"/>
    <w:rsid w:val="003E1497"/>
    <w:rsid w:val="003E1D92"/>
    <w:rsid w:val="00402F4A"/>
    <w:rsid w:val="0041640B"/>
    <w:rsid w:val="00426A92"/>
    <w:rsid w:val="00427C80"/>
    <w:rsid w:val="00435BDA"/>
    <w:rsid w:val="0045129E"/>
    <w:rsid w:val="00461972"/>
    <w:rsid w:val="00465466"/>
    <w:rsid w:val="00472BE9"/>
    <w:rsid w:val="00482C5A"/>
    <w:rsid w:val="00493DCA"/>
    <w:rsid w:val="004B16CA"/>
    <w:rsid w:val="004B21EF"/>
    <w:rsid w:val="004B4B27"/>
    <w:rsid w:val="004B6823"/>
    <w:rsid w:val="004C1A94"/>
    <w:rsid w:val="004E44F3"/>
    <w:rsid w:val="004F639B"/>
    <w:rsid w:val="005017DA"/>
    <w:rsid w:val="00512DA2"/>
    <w:rsid w:val="00515F8A"/>
    <w:rsid w:val="00522C0E"/>
    <w:rsid w:val="00525931"/>
    <w:rsid w:val="005305EA"/>
    <w:rsid w:val="00536186"/>
    <w:rsid w:val="0055258A"/>
    <w:rsid w:val="005645F7"/>
    <w:rsid w:val="005745D8"/>
    <w:rsid w:val="005808BF"/>
    <w:rsid w:val="00581AB8"/>
    <w:rsid w:val="00586958"/>
    <w:rsid w:val="00597048"/>
    <w:rsid w:val="005B1DE7"/>
    <w:rsid w:val="005B3B68"/>
    <w:rsid w:val="005B53B0"/>
    <w:rsid w:val="00615D3A"/>
    <w:rsid w:val="006227C8"/>
    <w:rsid w:val="00631197"/>
    <w:rsid w:val="006332C7"/>
    <w:rsid w:val="006346FC"/>
    <w:rsid w:val="006356C9"/>
    <w:rsid w:val="00655B87"/>
    <w:rsid w:val="00674C11"/>
    <w:rsid w:val="00686350"/>
    <w:rsid w:val="006971A4"/>
    <w:rsid w:val="006A6B86"/>
    <w:rsid w:val="006E06E1"/>
    <w:rsid w:val="006E3AEE"/>
    <w:rsid w:val="006E68AB"/>
    <w:rsid w:val="006F3163"/>
    <w:rsid w:val="00717903"/>
    <w:rsid w:val="00735DF9"/>
    <w:rsid w:val="00774A8F"/>
    <w:rsid w:val="0078790E"/>
    <w:rsid w:val="007A0E27"/>
    <w:rsid w:val="007A546E"/>
    <w:rsid w:val="007C0875"/>
    <w:rsid w:val="007C3E71"/>
    <w:rsid w:val="007D143E"/>
    <w:rsid w:val="007E4F6A"/>
    <w:rsid w:val="007F5638"/>
    <w:rsid w:val="00840B51"/>
    <w:rsid w:val="008500F2"/>
    <w:rsid w:val="00866359"/>
    <w:rsid w:val="00867018"/>
    <w:rsid w:val="0087799E"/>
    <w:rsid w:val="00882EC7"/>
    <w:rsid w:val="0089473A"/>
    <w:rsid w:val="008D477B"/>
    <w:rsid w:val="008E0E94"/>
    <w:rsid w:val="008E4E73"/>
    <w:rsid w:val="008E6A66"/>
    <w:rsid w:val="00915340"/>
    <w:rsid w:val="0093385C"/>
    <w:rsid w:val="00934012"/>
    <w:rsid w:val="0093510A"/>
    <w:rsid w:val="00971442"/>
    <w:rsid w:val="00974B4C"/>
    <w:rsid w:val="00996DE3"/>
    <w:rsid w:val="009A4DF1"/>
    <w:rsid w:val="009C4EB3"/>
    <w:rsid w:val="009D32A8"/>
    <w:rsid w:val="009D611F"/>
    <w:rsid w:val="009E13B9"/>
    <w:rsid w:val="009E5DAE"/>
    <w:rsid w:val="009F1005"/>
    <w:rsid w:val="00A02C61"/>
    <w:rsid w:val="00A05B54"/>
    <w:rsid w:val="00A108A4"/>
    <w:rsid w:val="00A16C18"/>
    <w:rsid w:val="00A201C2"/>
    <w:rsid w:val="00A31031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C6176"/>
    <w:rsid w:val="00AD032A"/>
    <w:rsid w:val="00AD4584"/>
    <w:rsid w:val="00AE7DED"/>
    <w:rsid w:val="00AF47A6"/>
    <w:rsid w:val="00B05C1C"/>
    <w:rsid w:val="00B150F0"/>
    <w:rsid w:val="00B32DA0"/>
    <w:rsid w:val="00B35024"/>
    <w:rsid w:val="00B459EC"/>
    <w:rsid w:val="00B70DE7"/>
    <w:rsid w:val="00B911B2"/>
    <w:rsid w:val="00B92872"/>
    <w:rsid w:val="00B92CD7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A3041"/>
    <w:rsid w:val="00CB2751"/>
    <w:rsid w:val="00CB3EE1"/>
    <w:rsid w:val="00CB4732"/>
    <w:rsid w:val="00CC6F1A"/>
    <w:rsid w:val="00CE7D64"/>
    <w:rsid w:val="00CF20C5"/>
    <w:rsid w:val="00CF519E"/>
    <w:rsid w:val="00D07438"/>
    <w:rsid w:val="00D13658"/>
    <w:rsid w:val="00D16F61"/>
    <w:rsid w:val="00D26BBA"/>
    <w:rsid w:val="00D45E3B"/>
    <w:rsid w:val="00D46782"/>
    <w:rsid w:val="00D46E8E"/>
    <w:rsid w:val="00D47CEA"/>
    <w:rsid w:val="00D51042"/>
    <w:rsid w:val="00D64923"/>
    <w:rsid w:val="00D64EBE"/>
    <w:rsid w:val="00DA45E1"/>
    <w:rsid w:val="00DB14CA"/>
    <w:rsid w:val="00DB5B07"/>
    <w:rsid w:val="00DC7C34"/>
    <w:rsid w:val="00DF23F1"/>
    <w:rsid w:val="00E063E1"/>
    <w:rsid w:val="00E07A80"/>
    <w:rsid w:val="00E42D51"/>
    <w:rsid w:val="00E6561A"/>
    <w:rsid w:val="00E71ACB"/>
    <w:rsid w:val="00E727CE"/>
    <w:rsid w:val="00E72AF2"/>
    <w:rsid w:val="00E756E0"/>
    <w:rsid w:val="00E81F8E"/>
    <w:rsid w:val="00E86FCC"/>
    <w:rsid w:val="00E94DFC"/>
    <w:rsid w:val="00ED2980"/>
    <w:rsid w:val="00ED74DA"/>
    <w:rsid w:val="00F13264"/>
    <w:rsid w:val="00F143EA"/>
    <w:rsid w:val="00F20727"/>
    <w:rsid w:val="00F264B5"/>
    <w:rsid w:val="00F35788"/>
    <w:rsid w:val="00F35E43"/>
    <w:rsid w:val="00F36CE3"/>
    <w:rsid w:val="00F50268"/>
    <w:rsid w:val="00F5387F"/>
    <w:rsid w:val="00F57895"/>
    <w:rsid w:val="00F60222"/>
    <w:rsid w:val="00F676AE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91EB4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853103-6116-40ec-b7a1-32045c1dbfda" xsi:nil="true"/>
    <lcf76f155ced4ddcb4097134ff3c332f xmlns="e59f7b26-71b7-4e13-a570-db710b4592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6B81EAFDA4E4DB813CB72DABFAAF7" ma:contentTypeVersion="16" ma:contentTypeDescription="Create a new document." ma:contentTypeScope="" ma:versionID="3921a75bbd0fc1396a26758d4b96c6d0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41b6fe829d22f1f1a7368e47907ec654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c8193b-c950-441a-a71f-f74214275e5e}" ma:internalName="TaxCatchAll" ma:showField="CatchAllData" ma:web="f3853103-6116-40ec-b7a1-32045c1db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d6521e-12c7-4641-a58b-d6f58964e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AE3AF-9980-4074-AB5D-CAD589A5C7A5}">
  <ds:schemaRefs>
    <ds:schemaRef ds:uri="http://schemas.microsoft.com/office/2006/metadata/properties"/>
    <ds:schemaRef ds:uri="http://schemas.microsoft.com/office/infopath/2007/PartnerControls"/>
    <ds:schemaRef ds:uri="f3853103-6116-40ec-b7a1-32045c1dbfda"/>
    <ds:schemaRef ds:uri="e59f7b26-71b7-4e13-a570-db710b45927a"/>
  </ds:schemaRefs>
</ds:datastoreItem>
</file>

<file path=customXml/itemProps2.xml><?xml version="1.0" encoding="utf-8"?>
<ds:datastoreItem xmlns:ds="http://schemas.openxmlformats.org/officeDocument/2006/customXml" ds:itemID="{AF4331AD-4C70-4BF3-A831-7AB2F1200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9ACD8-89FD-48D4-8E7C-F6AA64F5880D}"/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34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26</cp:revision>
  <cp:lastPrinted>2019-12-12T11:30:00Z</cp:lastPrinted>
  <dcterms:created xsi:type="dcterms:W3CDTF">2022-07-05T07:20:00Z</dcterms:created>
  <dcterms:modified xsi:type="dcterms:W3CDTF">2022-07-05T07:53:00Z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  <property fmtid="{D5CDD505-2E9C-101B-9397-08002B2CF9AE}" pid="3" name="MediaServiceImageTags">
    <vt:lpwstr/>
  </property>
</Properties>
</file>